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2E" w:rsidRDefault="00257D2E" w:rsidP="00257D2E">
      <w:pPr>
        <w:tabs>
          <w:tab w:val="left" w:pos="3919"/>
        </w:tabs>
        <w:ind w:firstLine="567"/>
        <w:jc w:val="both"/>
        <w:rPr>
          <w:b/>
          <w:bCs/>
          <w:sz w:val="26"/>
          <w:szCs w:val="26"/>
          <w:lang w:val="ro-RO"/>
        </w:rPr>
      </w:pPr>
      <w:bookmarkStart w:id="0" w:name="_GoBack"/>
      <w:bookmarkEnd w:id="0"/>
    </w:p>
    <w:p w:rsidR="00D32B6A" w:rsidRPr="00E91D39" w:rsidRDefault="00257D2E" w:rsidP="00257D2E">
      <w:pPr>
        <w:tabs>
          <w:tab w:val="left" w:pos="3919"/>
        </w:tabs>
        <w:ind w:firstLine="567"/>
        <w:jc w:val="both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ab/>
      </w:r>
    </w:p>
    <w:p w:rsidR="002C2CBB" w:rsidRPr="00E91D39" w:rsidRDefault="00B354C8" w:rsidP="00A75CF4">
      <w:pPr>
        <w:jc w:val="center"/>
        <w:rPr>
          <w:rFonts w:eastAsiaTheme="minorHAnsi"/>
          <w:b/>
          <w:sz w:val="26"/>
          <w:szCs w:val="26"/>
          <w:lang w:val="ro-RO"/>
        </w:rPr>
      </w:pPr>
      <w:r w:rsidRPr="00E91D39">
        <w:rPr>
          <w:b/>
          <w:bCs/>
          <w:sz w:val="26"/>
          <w:szCs w:val="26"/>
          <w:lang w:val="ro-RO"/>
        </w:rPr>
        <w:t>pentru</w:t>
      </w:r>
      <w:r w:rsidR="008C5508" w:rsidRPr="00E91D39">
        <w:rPr>
          <w:b/>
          <w:bCs/>
          <w:sz w:val="26"/>
          <w:szCs w:val="26"/>
          <w:lang w:val="ro-RO"/>
        </w:rPr>
        <w:t xml:space="preserve"> </w:t>
      </w:r>
      <w:r w:rsidR="00085159" w:rsidRPr="00E91D39">
        <w:rPr>
          <w:b/>
          <w:bCs/>
          <w:sz w:val="26"/>
          <w:szCs w:val="26"/>
          <w:lang w:val="ro-RO"/>
        </w:rPr>
        <w:t>modificarea</w:t>
      </w:r>
      <w:r w:rsidRPr="00E91D39">
        <w:rPr>
          <w:b/>
          <w:bCs/>
          <w:sz w:val="26"/>
          <w:szCs w:val="26"/>
          <w:lang w:val="ro-RO"/>
        </w:rPr>
        <w:t xml:space="preserve"> </w:t>
      </w:r>
      <w:r w:rsidR="00F96355">
        <w:rPr>
          <w:b/>
          <w:bCs/>
          <w:sz w:val="26"/>
          <w:szCs w:val="26"/>
          <w:lang w:val="ro-RO"/>
        </w:rPr>
        <w:t xml:space="preserve">pct.14 din </w:t>
      </w:r>
      <w:r w:rsidRPr="00E91D39">
        <w:rPr>
          <w:b/>
          <w:bCs/>
          <w:sz w:val="26"/>
          <w:szCs w:val="26"/>
          <w:lang w:val="ro-RO"/>
        </w:rPr>
        <w:t>Hotărîr</w:t>
      </w:r>
      <w:r w:rsidR="00F96355">
        <w:rPr>
          <w:b/>
          <w:bCs/>
          <w:sz w:val="26"/>
          <w:szCs w:val="26"/>
          <w:lang w:val="ro-RO"/>
        </w:rPr>
        <w:t>ea</w:t>
      </w:r>
      <w:r w:rsidRPr="00E91D39">
        <w:rPr>
          <w:b/>
          <w:bCs/>
          <w:sz w:val="26"/>
          <w:szCs w:val="26"/>
          <w:lang w:val="ro-RO"/>
        </w:rPr>
        <w:t xml:space="preserve"> Consi</w:t>
      </w:r>
      <w:r w:rsidR="00230EE1" w:rsidRPr="00E91D39">
        <w:rPr>
          <w:b/>
          <w:bCs/>
          <w:sz w:val="26"/>
          <w:szCs w:val="26"/>
          <w:lang w:val="ro-RO"/>
        </w:rPr>
        <w:t>li</w:t>
      </w:r>
      <w:r w:rsidRPr="00E91D39">
        <w:rPr>
          <w:b/>
          <w:bCs/>
          <w:sz w:val="26"/>
          <w:szCs w:val="26"/>
          <w:lang w:val="ro-RO"/>
        </w:rPr>
        <w:t xml:space="preserve">ului de Administrație </w:t>
      </w:r>
      <w:r w:rsidR="00A7623A" w:rsidRPr="00E91D39">
        <w:rPr>
          <w:b/>
          <w:bCs/>
          <w:sz w:val="26"/>
          <w:szCs w:val="26"/>
          <w:lang w:val="ro-RO"/>
        </w:rPr>
        <w:t xml:space="preserve">al ANRCETI </w:t>
      </w:r>
      <w:r w:rsidRPr="00E91D39">
        <w:rPr>
          <w:b/>
          <w:bCs/>
          <w:sz w:val="26"/>
          <w:szCs w:val="26"/>
          <w:lang w:val="ro-RO"/>
        </w:rPr>
        <w:t>nr.11 din 07</w:t>
      </w:r>
      <w:r w:rsidR="00F30638">
        <w:rPr>
          <w:b/>
          <w:bCs/>
          <w:sz w:val="26"/>
          <w:szCs w:val="26"/>
          <w:lang w:val="ro-RO"/>
        </w:rPr>
        <w:t xml:space="preserve"> aprilie </w:t>
      </w:r>
      <w:r w:rsidRPr="00E91D39">
        <w:rPr>
          <w:b/>
          <w:bCs/>
          <w:sz w:val="26"/>
          <w:szCs w:val="26"/>
          <w:lang w:val="ro-RO"/>
        </w:rPr>
        <w:t xml:space="preserve">2010 </w:t>
      </w:r>
    </w:p>
    <w:p w:rsidR="008C5508" w:rsidRPr="00E91D39" w:rsidRDefault="008C5508" w:rsidP="00A75CF4">
      <w:pPr>
        <w:ind w:firstLine="567"/>
        <w:jc w:val="both"/>
        <w:rPr>
          <w:b/>
          <w:bCs/>
          <w:sz w:val="26"/>
          <w:szCs w:val="26"/>
          <w:lang w:val="ro-RO"/>
        </w:rPr>
      </w:pPr>
    </w:p>
    <w:p w:rsidR="00A7623A" w:rsidRDefault="00A7623A" w:rsidP="00A75CF4">
      <w:pPr>
        <w:tabs>
          <w:tab w:val="left" w:pos="9781"/>
        </w:tabs>
        <w:ind w:right="15" w:firstLine="567"/>
        <w:jc w:val="both"/>
        <w:rPr>
          <w:sz w:val="26"/>
          <w:szCs w:val="26"/>
          <w:lang w:val="ro-RO"/>
        </w:rPr>
      </w:pPr>
      <w:r w:rsidRPr="00E91D39">
        <w:rPr>
          <w:sz w:val="26"/>
          <w:szCs w:val="26"/>
          <w:lang w:val="ro-RO"/>
        </w:rPr>
        <w:t xml:space="preserve">În temeiul art.9 alin.(1) lit. </w:t>
      </w:r>
      <w:r w:rsidR="00055854">
        <w:rPr>
          <w:sz w:val="26"/>
          <w:szCs w:val="26"/>
          <w:lang w:val="ro-RO"/>
        </w:rPr>
        <w:t xml:space="preserve">a) și </w:t>
      </w:r>
      <w:r w:rsidRPr="00E91D39">
        <w:rPr>
          <w:sz w:val="26"/>
          <w:szCs w:val="26"/>
          <w:lang w:val="ro-RO"/>
        </w:rPr>
        <w:t>g) şi art.42 alin.(2) lit. a) din Legea comunicaţiilor electronice nr.241-XVI din 15</w:t>
      </w:r>
      <w:r w:rsidR="00055854">
        <w:rPr>
          <w:sz w:val="26"/>
          <w:szCs w:val="26"/>
          <w:lang w:val="ro-RO"/>
        </w:rPr>
        <w:t xml:space="preserve"> noiembrie </w:t>
      </w:r>
      <w:r w:rsidRPr="00E91D39">
        <w:rPr>
          <w:sz w:val="26"/>
          <w:szCs w:val="26"/>
          <w:lang w:val="ro-RO"/>
        </w:rPr>
        <w:t>2007, precum şi al pct. 14 din Regulamentul Agenţiei Naţionale pentru Reglementare în Comunicaţii Electronice şi Tehnologia Informaţiei (ANRCETI) aprobat prin Hotărârea Guvernului Republicii Moldova nr.905 din 28</w:t>
      </w:r>
      <w:r w:rsidR="00055854">
        <w:rPr>
          <w:sz w:val="26"/>
          <w:szCs w:val="26"/>
          <w:lang w:val="ro-RO"/>
        </w:rPr>
        <w:t xml:space="preserve"> iulie </w:t>
      </w:r>
      <w:r w:rsidRPr="00E91D39">
        <w:rPr>
          <w:sz w:val="26"/>
          <w:szCs w:val="26"/>
          <w:lang w:val="ro-RO"/>
        </w:rPr>
        <w:t xml:space="preserve">2008, </w:t>
      </w:r>
    </w:p>
    <w:p w:rsidR="00257D2E" w:rsidRPr="00E91D39" w:rsidRDefault="00257D2E" w:rsidP="00A75CF4">
      <w:pPr>
        <w:tabs>
          <w:tab w:val="left" w:pos="9781"/>
        </w:tabs>
        <w:ind w:right="15" w:firstLine="567"/>
        <w:jc w:val="both"/>
        <w:rPr>
          <w:sz w:val="26"/>
          <w:szCs w:val="26"/>
          <w:lang w:val="ro-RO"/>
        </w:rPr>
      </w:pPr>
    </w:p>
    <w:p w:rsidR="00A96282" w:rsidRDefault="00055854" w:rsidP="00A75CF4">
      <w:pPr>
        <w:tabs>
          <w:tab w:val="left" w:pos="9781"/>
        </w:tabs>
        <w:ind w:right="15" w:firstLine="567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Luând în considerare prevederile H</w:t>
      </w:r>
      <w:r w:rsidR="00384F78" w:rsidRPr="00E91D39">
        <w:rPr>
          <w:sz w:val="26"/>
          <w:szCs w:val="26"/>
          <w:lang w:val="ro-RO"/>
        </w:rPr>
        <w:t>otărîril</w:t>
      </w:r>
      <w:r>
        <w:rPr>
          <w:sz w:val="26"/>
          <w:szCs w:val="26"/>
          <w:lang w:val="ro-RO"/>
        </w:rPr>
        <w:t xml:space="preserve">or </w:t>
      </w:r>
      <w:r w:rsidR="00384F78" w:rsidRPr="00E91D39">
        <w:rPr>
          <w:sz w:val="26"/>
          <w:szCs w:val="26"/>
          <w:lang w:val="ro-RO"/>
        </w:rPr>
        <w:t xml:space="preserve">Consiliului de Administrație al </w:t>
      </w:r>
      <w:r w:rsidR="00A7623A" w:rsidRPr="00E91D39">
        <w:rPr>
          <w:sz w:val="26"/>
          <w:szCs w:val="26"/>
          <w:lang w:val="ro-RO"/>
        </w:rPr>
        <w:t xml:space="preserve">ANRCETI </w:t>
      </w:r>
      <w:r w:rsidR="00384F78" w:rsidRPr="00E91D39">
        <w:rPr>
          <w:sz w:val="26"/>
          <w:szCs w:val="26"/>
          <w:lang w:val="ro-RO"/>
        </w:rPr>
        <w:t>nr.37</w:t>
      </w:r>
      <w:r w:rsidR="00F30638">
        <w:rPr>
          <w:sz w:val="26"/>
          <w:szCs w:val="26"/>
          <w:lang w:val="ro-RO"/>
        </w:rPr>
        <w:t xml:space="preserve">, 38 și </w:t>
      </w:r>
      <w:r w:rsidR="00384F78" w:rsidRPr="00E91D39">
        <w:rPr>
          <w:sz w:val="26"/>
          <w:szCs w:val="26"/>
          <w:lang w:val="ro-RO"/>
        </w:rPr>
        <w:t>39 din 29</w:t>
      </w:r>
      <w:r>
        <w:rPr>
          <w:sz w:val="26"/>
          <w:szCs w:val="26"/>
          <w:lang w:val="ro-RO"/>
        </w:rPr>
        <w:t xml:space="preserve"> decembrie</w:t>
      </w:r>
      <w:r w:rsidR="00F30638">
        <w:rPr>
          <w:sz w:val="26"/>
          <w:szCs w:val="26"/>
          <w:lang w:val="ro-RO"/>
        </w:rPr>
        <w:t xml:space="preserve"> 2016</w:t>
      </w:r>
      <w:r w:rsidR="00A7623A" w:rsidRPr="00E91D39">
        <w:rPr>
          <w:sz w:val="26"/>
          <w:szCs w:val="26"/>
          <w:lang w:val="ro-RO"/>
        </w:rPr>
        <w:t>,</w:t>
      </w:r>
    </w:p>
    <w:p w:rsidR="00257D2E" w:rsidRDefault="00257D2E" w:rsidP="00A75CF4">
      <w:pPr>
        <w:tabs>
          <w:tab w:val="left" w:pos="9781"/>
        </w:tabs>
        <w:ind w:right="15" w:firstLine="567"/>
        <w:jc w:val="both"/>
        <w:rPr>
          <w:b/>
          <w:sz w:val="26"/>
          <w:szCs w:val="26"/>
          <w:lang w:val="ro-RO"/>
        </w:rPr>
      </w:pPr>
    </w:p>
    <w:p w:rsidR="007E0723" w:rsidRPr="00E91D39" w:rsidRDefault="00A7623A" w:rsidP="00A75CF4">
      <w:pPr>
        <w:tabs>
          <w:tab w:val="left" w:pos="9781"/>
        </w:tabs>
        <w:ind w:right="15" w:firstLine="567"/>
        <w:jc w:val="both"/>
        <w:rPr>
          <w:sz w:val="26"/>
          <w:szCs w:val="26"/>
          <w:lang w:val="ro-RO"/>
        </w:rPr>
      </w:pPr>
      <w:r w:rsidRPr="00A96282">
        <w:rPr>
          <w:b/>
          <w:sz w:val="26"/>
          <w:szCs w:val="26"/>
          <w:lang w:val="ro-RO"/>
        </w:rPr>
        <w:t>Consiliul de Administraţie</w:t>
      </w:r>
    </w:p>
    <w:p w:rsidR="00A7623A" w:rsidRPr="00E91D39" w:rsidRDefault="00A7623A" w:rsidP="00A75CF4">
      <w:pPr>
        <w:tabs>
          <w:tab w:val="left" w:pos="9781"/>
        </w:tabs>
        <w:ind w:right="15" w:firstLine="567"/>
        <w:jc w:val="both"/>
        <w:rPr>
          <w:b/>
          <w:i/>
          <w:sz w:val="26"/>
          <w:szCs w:val="26"/>
          <w:lang w:val="ro-RO"/>
        </w:rPr>
      </w:pPr>
    </w:p>
    <w:p w:rsidR="00061566" w:rsidRDefault="008C5508" w:rsidP="00A75CF4">
      <w:pPr>
        <w:jc w:val="center"/>
        <w:rPr>
          <w:b/>
          <w:sz w:val="26"/>
          <w:szCs w:val="26"/>
          <w:lang w:val="ro-RO"/>
        </w:rPr>
      </w:pPr>
      <w:r w:rsidRPr="00E91D39">
        <w:rPr>
          <w:b/>
          <w:sz w:val="26"/>
          <w:szCs w:val="26"/>
          <w:lang w:val="ro-RO"/>
        </w:rPr>
        <w:t>HOTĂRĂŞTE:</w:t>
      </w:r>
    </w:p>
    <w:p w:rsidR="00F96355" w:rsidRPr="00E91D39" w:rsidRDefault="00F96355" w:rsidP="00A75CF4">
      <w:pPr>
        <w:jc w:val="center"/>
        <w:rPr>
          <w:b/>
          <w:sz w:val="26"/>
          <w:szCs w:val="26"/>
          <w:lang w:val="ro-RO"/>
        </w:rPr>
      </w:pPr>
    </w:p>
    <w:p w:rsidR="00F96355" w:rsidRDefault="00F96355" w:rsidP="00257D2E">
      <w:pPr>
        <w:pStyle w:val="Heading1"/>
        <w:numPr>
          <w:ilvl w:val="0"/>
          <w:numId w:val="33"/>
        </w:numPr>
        <w:ind w:left="0" w:firstLine="567"/>
        <w:jc w:val="both"/>
        <w:rPr>
          <w:rFonts w:eastAsiaTheme="minorHAnsi"/>
          <w:sz w:val="26"/>
          <w:szCs w:val="26"/>
        </w:rPr>
      </w:pPr>
      <w:r w:rsidRPr="00F96355">
        <w:rPr>
          <w:rFonts w:eastAsiaTheme="minorHAnsi"/>
          <w:sz w:val="26"/>
          <w:szCs w:val="26"/>
        </w:rPr>
        <w:t xml:space="preserve">La pct.14 din </w:t>
      </w:r>
      <w:r w:rsidR="00B354C8" w:rsidRPr="00F96355">
        <w:rPr>
          <w:rFonts w:eastAsiaTheme="minorHAnsi"/>
          <w:sz w:val="26"/>
          <w:szCs w:val="26"/>
        </w:rPr>
        <w:t>Hotărîrea Consi</w:t>
      </w:r>
      <w:r w:rsidR="00230EE1" w:rsidRPr="00F96355">
        <w:rPr>
          <w:rFonts w:eastAsiaTheme="minorHAnsi"/>
          <w:sz w:val="26"/>
          <w:szCs w:val="26"/>
        </w:rPr>
        <w:t>li</w:t>
      </w:r>
      <w:r w:rsidR="00B354C8" w:rsidRPr="00F96355">
        <w:rPr>
          <w:rFonts w:eastAsiaTheme="minorHAnsi"/>
          <w:sz w:val="26"/>
          <w:szCs w:val="26"/>
        </w:rPr>
        <w:t xml:space="preserve">ului de Administrație </w:t>
      </w:r>
      <w:r w:rsidR="00A7623A" w:rsidRPr="00F96355">
        <w:rPr>
          <w:rFonts w:eastAsiaTheme="minorHAnsi"/>
          <w:sz w:val="26"/>
          <w:szCs w:val="26"/>
        </w:rPr>
        <w:t xml:space="preserve">al ANRCETI </w:t>
      </w:r>
      <w:r w:rsidR="00B354C8" w:rsidRPr="00F96355">
        <w:rPr>
          <w:rFonts w:eastAsiaTheme="minorHAnsi"/>
          <w:sz w:val="26"/>
          <w:szCs w:val="26"/>
        </w:rPr>
        <w:t>nr.11 din 07</w:t>
      </w:r>
      <w:r w:rsidR="00F30638" w:rsidRPr="00F96355">
        <w:rPr>
          <w:rFonts w:eastAsiaTheme="minorHAnsi"/>
          <w:sz w:val="26"/>
          <w:szCs w:val="26"/>
        </w:rPr>
        <w:t xml:space="preserve"> aprilie </w:t>
      </w:r>
      <w:r w:rsidR="00B354C8" w:rsidRPr="00F96355">
        <w:rPr>
          <w:rFonts w:eastAsiaTheme="minorHAnsi"/>
          <w:sz w:val="26"/>
          <w:szCs w:val="26"/>
        </w:rPr>
        <w:t xml:space="preserve">2010 </w:t>
      </w:r>
      <w:r w:rsidR="00F30638" w:rsidRPr="00F96355">
        <w:rPr>
          <w:rFonts w:eastAsiaTheme="minorHAnsi"/>
          <w:sz w:val="26"/>
          <w:szCs w:val="26"/>
        </w:rPr>
        <w:t>,,P</w:t>
      </w:r>
      <w:r w:rsidR="00B354C8" w:rsidRPr="00F96355">
        <w:rPr>
          <w:rFonts w:eastAsiaTheme="minorHAnsi"/>
          <w:sz w:val="26"/>
          <w:szCs w:val="26"/>
        </w:rPr>
        <w:t>rivind reglementarea accesului la serviciile publice de comunicaţii electronice furnizate prin intermediul codurilor de acces „1600-1639”</w:t>
      </w:r>
      <w:r w:rsidR="00F14ACB" w:rsidRPr="00F96355">
        <w:rPr>
          <w:rFonts w:eastAsiaTheme="minorHAnsi"/>
          <w:sz w:val="26"/>
          <w:szCs w:val="26"/>
        </w:rPr>
        <w:t xml:space="preserve">, </w:t>
      </w:r>
      <w:r w:rsidRPr="00F96355">
        <w:rPr>
          <w:rFonts w:eastAsiaTheme="minorHAnsi"/>
          <w:sz w:val="26"/>
          <w:szCs w:val="26"/>
        </w:rPr>
        <w:t>propoziția a treia va avea următorul cuprins</w:t>
      </w:r>
      <w:r>
        <w:rPr>
          <w:rFonts w:eastAsiaTheme="minorHAnsi"/>
          <w:sz w:val="26"/>
          <w:szCs w:val="26"/>
        </w:rPr>
        <w:t xml:space="preserve">: </w:t>
      </w:r>
    </w:p>
    <w:p w:rsidR="00D214DF" w:rsidRDefault="00F96355" w:rsidP="00257D2E">
      <w:pPr>
        <w:pStyle w:val="Heading1"/>
        <w:ind w:firstLine="567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,,În cazul în care </w:t>
      </w:r>
      <w:r w:rsidR="00D214DF">
        <w:rPr>
          <w:rFonts w:eastAsiaTheme="minorHAnsi"/>
          <w:sz w:val="26"/>
          <w:szCs w:val="26"/>
        </w:rPr>
        <w:t>în acordurile de interconectare prețurile pentru terminare de apel sunt stabilite în dolari SUA/EUR, t</w:t>
      </w:r>
      <w:r>
        <w:rPr>
          <w:rFonts w:eastAsiaTheme="minorHAnsi"/>
          <w:sz w:val="26"/>
          <w:szCs w:val="26"/>
        </w:rPr>
        <w:t xml:space="preserve">ariful pentru utilizatorul final va fi egal cu </w:t>
      </w:r>
      <w:r w:rsidR="00D214DF">
        <w:rPr>
          <w:rFonts w:eastAsiaTheme="minorHAnsi"/>
          <w:sz w:val="26"/>
          <w:szCs w:val="26"/>
        </w:rPr>
        <w:t xml:space="preserve">prețul pentru terminare de apel multiplicat cu </w:t>
      </w:r>
      <w:r w:rsidR="00F65622">
        <w:rPr>
          <w:rFonts w:eastAsiaTheme="minorHAnsi"/>
          <w:sz w:val="26"/>
          <w:szCs w:val="26"/>
        </w:rPr>
        <w:t>rata oficială</w:t>
      </w:r>
      <w:r w:rsidR="00D214DF">
        <w:rPr>
          <w:rFonts w:eastAsiaTheme="minorHAnsi"/>
          <w:sz w:val="26"/>
          <w:szCs w:val="26"/>
        </w:rPr>
        <w:t xml:space="preserve"> medi</w:t>
      </w:r>
      <w:r w:rsidR="00F65622">
        <w:rPr>
          <w:rFonts w:eastAsiaTheme="minorHAnsi"/>
          <w:sz w:val="26"/>
          <w:szCs w:val="26"/>
        </w:rPr>
        <w:t>e de schimb</w:t>
      </w:r>
      <w:r w:rsidR="00D214DF">
        <w:rPr>
          <w:rFonts w:eastAsiaTheme="minorHAnsi"/>
          <w:sz w:val="26"/>
          <w:szCs w:val="26"/>
        </w:rPr>
        <w:t xml:space="preserve"> al leului moldovenesc față de dolar SUA/EUR din anul precedent.”</w:t>
      </w:r>
    </w:p>
    <w:p w:rsidR="00AE77D7" w:rsidRPr="000D47D9" w:rsidRDefault="00AE77D7" w:rsidP="00AE77D7">
      <w:pPr>
        <w:rPr>
          <w:rFonts w:eastAsiaTheme="minorHAnsi"/>
          <w:lang w:val="ro-RO" w:eastAsia="ru-RU"/>
        </w:rPr>
      </w:pPr>
    </w:p>
    <w:p w:rsidR="00D32B6A" w:rsidRPr="00E91D39" w:rsidRDefault="00FE66F3" w:rsidP="00F96355">
      <w:pPr>
        <w:pStyle w:val="Heading1"/>
        <w:numPr>
          <w:ilvl w:val="0"/>
          <w:numId w:val="33"/>
        </w:numPr>
        <w:ind w:left="0" w:firstLine="567"/>
        <w:jc w:val="both"/>
        <w:rPr>
          <w:rFonts w:eastAsiaTheme="minorHAnsi"/>
          <w:sz w:val="26"/>
          <w:szCs w:val="26"/>
        </w:rPr>
      </w:pPr>
      <w:r w:rsidRPr="00E91D39">
        <w:rPr>
          <w:sz w:val="26"/>
          <w:szCs w:val="26"/>
        </w:rPr>
        <w:t xml:space="preserve">Prezenta </w:t>
      </w:r>
      <w:r w:rsidR="004F6717" w:rsidRPr="00E91D39">
        <w:rPr>
          <w:sz w:val="26"/>
          <w:szCs w:val="26"/>
        </w:rPr>
        <w:t>Hotărâre</w:t>
      </w:r>
      <w:r w:rsidR="00D32B6A" w:rsidRPr="00E91D39">
        <w:rPr>
          <w:sz w:val="26"/>
          <w:szCs w:val="26"/>
        </w:rPr>
        <w:t xml:space="preserve"> se publică în Monitorul Oficial al Republicii Moldova.</w:t>
      </w:r>
    </w:p>
    <w:p w:rsidR="00412DFA" w:rsidRPr="00E91D39" w:rsidRDefault="00412DFA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D214DF" w:rsidRDefault="00D214DF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D32B6A" w:rsidRPr="00E91D39" w:rsidRDefault="00D32B6A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E91D39">
        <w:rPr>
          <w:b/>
          <w:sz w:val="26"/>
          <w:szCs w:val="26"/>
          <w:lang w:val="ro-RO" w:eastAsia="ru-RU"/>
        </w:rPr>
        <w:t>Preşedintele Consiliului</w:t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  <w:t>Grigore VARANIŢA</w:t>
      </w:r>
    </w:p>
    <w:p w:rsidR="00D32B6A" w:rsidRPr="00E91D39" w:rsidRDefault="00D32B6A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E91D39">
        <w:rPr>
          <w:b/>
          <w:sz w:val="26"/>
          <w:szCs w:val="26"/>
          <w:lang w:val="ro-RO" w:eastAsia="ru-RU"/>
        </w:rPr>
        <w:t>de Administraţie</w:t>
      </w:r>
    </w:p>
    <w:p w:rsidR="00FE66F3" w:rsidRPr="00E91D39" w:rsidRDefault="00FE66F3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D32B6A" w:rsidRPr="00E91D39" w:rsidRDefault="00885931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E91D39">
        <w:rPr>
          <w:b/>
          <w:sz w:val="26"/>
          <w:szCs w:val="26"/>
          <w:lang w:val="ro-RO" w:eastAsia="ru-RU"/>
        </w:rPr>
        <w:t xml:space="preserve">Membrii </w:t>
      </w:r>
      <w:r w:rsidR="00D32B6A" w:rsidRPr="00E91D39">
        <w:rPr>
          <w:b/>
          <w:sz w:val="26"/>
          <w:szCs w:val="26"/>
          <w:lang w:val="ro-RO" w:eastAsia="ru-RU"/>
        </w:rPr>
        <w:t xml:space="preserve">Consiliului </w:t>
      </w:r>
    </w:p>
    <w:p w:rsidR="00D32B6A" w:rsidRPr="00E91D39" w:rsidRDefault="00D32B6A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E91D39">
        <w:rPr>
          <w:b/>
          <w:sz w:val="26"/>
          <w:szCs w:val="26"/>
          <w:lang w:val="ro-RO" w:eastAsia="ru-RU"/>
        </w:rPr>
        <w:t>de Administraţie</w:t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="00412DFA"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>Corneliu JALOBA</w:t>
      </w:r>
    </w:p>
    <w:p w:rsidR="00E368C0" w:rsidRDefault="00E368C0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E91D39" w:rsidRPr="00E91D39" w:rsidRDefault="00E91D39" w:rsidP="00A75CF4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87162F" w:rsidRPr="00E91D39" w:rsidRDefault="00D32B6A" w:rsidP="008C550B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Pr="00E91D39">
        <w:rPr>
          <w:b/>
          <w:sz w:val="26"/>
          <w:szCs w:val="26"/>
          <w:lang w:val="ro-RO" w:eastAsia="ru-RU"/>
        </w:rPr>
        <w:tab/>
      </w:r>
      <w:r w:rsidR="00E368C0" w:rsidRPr="00E91D39">
        <w:rPr>
          <w:b/>
          <w:sz w:val="26"/>
          <w:szCs w:val="26"/>
          <w:lang w:val="ro-RO" w:eastAsia="ru-RU"/>
        </w:rPr>
        <w:tab/>
        <w:t>Marian POCAZNOI</w:t>
      </w:r>
    </w:p>
    <w:sectPr w:rsidR="0087162F" w:rsidRPr="00E91D39" w:rsidSect="00331162">
      <w:footerReference w:type="default" r:id="rId9"/>
      <w:headerReference w:type="first" r:id="rId10"/>
      <w:footerReference w:type="first" r:id="rId11"/>
      <w:pgSz w:w="11906" w:h="16838" w:code="9"/>
      <w:pgMar w:top="851" w:right="851" w:bottom="567" w:left="1418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E9" w:rsidRDefault="001E2FE9">
      <w:r>
        <w:separator/>
      </w:r>
    </w:p>
  </w:endnote>
  <w:endnote w:type="continuationSeparator" w:id="0">
    <w:p w:rsidR="001E2FE9" w:rsidRDefault="001E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E2" w:rsidRDefault="00083EE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57D2E">
      <w:rPr>
        <w:noProof/>
      </w:rPr>
      <w:t>2</w:t>
    </w:r>
    <w:r>
      <w:rPr>
        <w:noProof/>
      </w:rPr>
      <w:fldChar w:fldCharType="end"/>
    </w:r>
  </w:p>
  <w:p w:rsidR="00083EE2" w:rsidRPr="00BA072E" w:rsidRDefault="00083EE2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E2" w:rsidRDefault="00083EE2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434FC012" wp14:editId="6588525F">
              <wp:simplePos x="0" y="0"/>
              <wp:positionH relativeFrom="column">
                <wp:posOffset>-12065</wp:posOffset>
              </wp:positionH>
              <wp:positionV relativeFrom="paragraph">
                <wp:posOffset>-17146</wp:posOffset>
              </wp:positionV>
              <wp:extent cx="5829300" cy="0"/>
              <wp:effectExtent l="0" t="19050" r="1905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5pt,-1.35pt" to="458.0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083EE2" w:rsidRPr="00776A05" w:rsidRDefault="00083EE2" w:rsidP="00C92F1C">
    <w:pPr>
      <w:pStyle w:val="Footer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083EE2" w:rsidRPr="00BA072E" w:rsidRDefault="00083EE2">
    <w:pPr>
      <w:pStyle w:val="Footer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E9" w:rsidRDefault="001E2FE9">
      <w:r>
        <w:separator/>
      </w:r>
    </w:p>
  </w:footnote>
  <w:footnote w:type="continuationSeparator" w:id="0">
    <w:p w:rsidR="001E2FE9" w:rsidRDefault="001E2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E2" w:rsidRPr="0077089A" w:rsidRDefault="00083EE2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083EE2" w:rsidRPr="00CF2F9B" w:rsidRDefault="00083EE2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74EFC21" wp14:editId="1C2B532F">
          <wp:simplePos x="0" y="0"/>
          <wp:positionH relativeFrom="column">
            <wp:posOffset>2604770</wp:posOffset>
          </wp:positionH>
          <wp:positionV relativeFrom="paragraph">
            <wp:posOffset>100965</wp:posOffset>
          </wp:positionV>
          <wp:extent cx="720090" cy="720090"/>
          <wp:effectExtent l="0" t="0" r="3810" b="381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4522F9B5" wp14:editId="69D2611B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083EE2">
      <w:trPr>
        <w:trHeight w:val="1194"/>
        <w:jc w:val="center"/>
      </w:trPr>
      <w:tc>
        <w:tcPr>
          <w:tcW w:w="4263" w:type="dxa"/>
        </w:tcPr>
        <w:p w:rsidR="00083EE2" w:rsidRPr="00EB4FF3" w:rsidRDefault="00083EE2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083EE2" w:rsidRPr="00EB4FF3" w:rsidRDefault="00083EE2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083EE2" w:rsidRPr="00EB4FF3" w:rsidRDefault="00083EE2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46E4262B" wp14:editId="399925E6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083EE2" w:rsidRPr="00EB4FF3" w:rsidRDefault="00083EE2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083EE2" w:rsidRPr="00EB4FF3" w:rsidRDefault="00083EE2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083EE2" w:rsidRPr="001C4D4F" w:rsidRDefault="00083EE2" w:rsidP="00C92F1C">
    <w:pPr>
      <w:spacing w:line="360" w:lineRule="auto"/>
      <w:rPr>
        <w:sz w:val="12"/>
      </w:rPr>
    </w:pPr>
  </w:p>
  <w:p w:rsidR="00083EE2" w:rsidRPr="0057767E" w:rsidRDefault="00083EE2" w:rsidP="00C92F1C">
    <w:pPr>
      <w:jc w:val="center"/>
      <w:rPr>
        <w:b/>
        <w:sz w:val="26"/>
        <w:szCs w:val="26"/>
        <w:lang w:val="ro-RO"/>
      </w:rPr>
    </w:pPr>
    <w:r w:rsidRPr="0057767E">
      <w:rPr>
        <w:b/>
        <w:sz w:val="26"/>
        <w:szCs w:val="26"/>
        <w:lang w:val="ro-RO"/>
      </w:rPr>
      <w:t>CONSILIUL DE ADMINISTRAŢIE</w:t>
    </w:r>
  </w:p>
  <w:p w:rsidR="00083EE2" w:rsidRPr="0057767E" w:rsidRDefault="00257D2E" w:rsidP="00C92F1C">
    <w:pPr>
      <w:spacing w:before="120"/>
      <w:jc w:val="center"/>
      <w:rPr>
        <w:b/>
        <w:sz w:val="26"/>
        <w:szCs w:val="26"/>
        <w:lang w:val="ro-RO"/>
      </w:rPr>
    </w:pPr>
    <w:r>
      <w:rPr>
        <w:b/>
        <w:sz w:val="26"/>
        <w:szCs w:val="26"/>
        <w:lang w:val="ro-RO"/>
      </w:rPr>
      <w:t>H O T Ă R Â</w:t>
    </w:r>
    <w:r w:rsidR="00083EE2" w:rsidRPr="0057767E">
      <w:rPr>
        <w:b/>
        <w:sz w:val="26"/>
        <w:szCs w:val="26"/>
        <w:lang w:val="ro-RO"/>
      </w:rPr>
      <w:t xml:space="preserve"> R E</w:t>
    </w:r>
  </w:p>
  <w:p w:rsidR="00083EE2" w:rsidRPr="0057767E" w:rsidRDefault="000F741C" w:rsidP="00EC59AD">
    <w:pPr>
      <w:tabs>
        <w:tab w:val="left" w:pos="250"/>
        <w:tab w:val="center" w:pos="4818"/>
      </w:tabs>
      <w:spacing w:before="120"/>
      <w:rPr>
        <w:sz w:val="26"/>
        <w:szCs w:val="26"/>
        <w:lang w:val="ro-RO"/>
      </w:rPr>
    </w:pPr>
    <w:r w:rsidRPr="0057767E">
      <w:rPr>
        <w:sz w:val="26"/>
        <w:szCs w:val="26"/>
        <w:lang w:val="ro-RO"/>
      </w:rPr>
      <w:tab/>
    </w:r>
    <w:r w:rsidRPr="0057767E">
      <w:rPr>
        <w:sz w:val="26"/>
        <w:szCs w:val="26"/>
        <w:lang w:val="ro-RO"/>
      </w:rPr>
      <w:tab/>
    </w:r>
    <w:r w:rsidR="00083EE2" w:rsidRPr="0057767E">
      <w:rPr>
        <w:sz w:val="26"/>
        <w:szCs w:val="26"/>
        <w:lang w:val="ro-RO"/>
      </w:rPr>
      <w:t>mun. Chişinău</w:t>
    </w:r>
  </w:p>
  <w:p w:rsidR="00083EE2" w:rsidRPr="0057767E" w:rsidRDefault="00083EE2" w:rsidP="00C92F1C">
    <w:pPr>
      <w:jc w:val="center"/>
      <w:rPr>
        <w:b/>
        <w:sz w:val="26"/>
        <w:szCs w:val="26"/>
        <w:lang w:val="ro-RO"/>
      </w:rPr>
    </w:pPr>
  </w:p>
  <w:p w:rsidR="00083EE2" w:rsidRDefault="00083EE2" w:rsidP="00C92F1C">
    <w:pPr>
      <w:rPr>
        <w:b/>
        <w:sz w:val="26"/>
        <w:szCs w:val="26"/>
        <w:lang w:val="ro-RO"/>
      </w:rPr>
    </w:pPr>
    <w:r w:rsidRPr="0057767E">
      <w:rPr>
        <w:b/>
        <w:sz w:val="26"/>
        <w:szCs w:val="26"/>
        <w:lang w:val="ro-RO"/>
      </w:rPr>
      <w:t>din</w:t>
    </w:r>
    <w:r w:rsidR="0057767E">
      <w:rPr>
        <w:b/>
        <w:sz w:val="26"/>
        <w:szCs w:val="26"/>
        <w:lang w:val="en-US"/>
      </w:rPr>
      <w:t>__________________</w:t>
    </w:r>
    <w:r w:rsidRPr="0057767E">
      <w:rPr>
        <w:b/>
        <w:sz w:val="26"/>
        <w:szCs w:val="26"/>
        <w:lang w:val="ro-RO"/>
      </w:rPr>
      <w:tab/>
    </w:r>
    <w:r w:rsidRPr="0057767E">
      <w:rPr>
        <w:b/>
        <w:sz w:val="26"/>
        <w:szCs w:val="26"/>
        <w:lang w:val="ro-RO"/>
      </w:rPr>
      <w:tab/>
    </w:r>
    <w:r w:rsidRPr="0057767E">
      <w:rPr>
        <w:b/>
        <w:sz w:val="26"/>
        <w:szCs w:val="26"/>
        <w:lang w:val="ro-RO"/>
      </w:rPr>
      <w:tab/>
    </w:r>
    <w:r w:rsidRPr="0057767E">
      <w:rPr>
        <w:b/>
        <w:sz w:val="26"/>
        <w:szCs w:val="26"/>
        <w:lang w:val="ro-RO"/>
      </w:rPr>
      <w:tab/>
    </w:r>
    <w:r w:rsidR="000F741C" w:rsidRPr="0057767E">
      <w:rPr>
        <w:b/>
        <w:sz w:val="26"/>
        <w:szCs w:val="26"/>
        <w:lang w:val="ro-RO"/>
      </w:rPr>
      <w:tab/>
    </w:r>
    <w:r w:rsidR="000F741C" w:rsidRPr="0057767E">
      <w:rPr>
        <w:b/>
        <w:sz w:val="26"/>
        <w:szCs w:val="26"/>
        <w:lang w:val="ro-RO"/>
      </w:rPr>
      <w:tab/>
    </w:r>
    <w:r w:rsidR="000F741C" w:rsidRPr="0057767E">
      <w:rPr>
        <w:b/>
        <w:sz w:val="26"/>
        <w:szCs w:val="26"/>
        <w:lang w:val="ro-RO"/>
      </w:rPr>
      <w:tab/>
    </w:r>
    <w:r w:rsidR="000F741C" w:rsidRPr="0057767E">
      <w:rPr>
        <w:b/>
        <w:sz w:val="26"/>
        <w:szCs w:val="26"/>
        <w:lang w:val="ro-RO"/>
      </w:rPr>
      <w:tab/>
    </w:r>
    <w:r w:rsidRPr="0057767E">
      <w:rPr>
        <w:b/>
        <w:sz w:val="26"/>
        <w:szCs w:val="26"/>
        <w:lang w:val="ro-RO"/>
      </w:rPr>
      <w:t>Nr._________</w:t>
    </w:r>
  </w:p>
  <w:p w:rsidR="00257D2E" w:rsidRPr="00257D2E" w:rsidRDefault="00257D2E" w:rsidP="00257D2E">
    <w:pPr>
      <w:jc w:val="right"/>
      <w:rPr>
        <w:b/>
        <w:bCs/>
        <w:color w:val="000000"/>
        <w:sz w:val="24"/>
        <w:szCs w:val="24"/>
        <w:lang w:val="en-US"/>
      </w:rPr>
    </w:pPr>
    <w:r w:rsidRPr="00257D2E">
      <w:rPr>
        <w:b/>
        <w:bCs/>
        <w:color w:val="000000"/>
        <w:sz w:val="24"/>
        <w:szCs w:val="24"/>
        <w:lang w:val="en-US"/>
      </w:rP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E64"/>
    <w:multiLevelType w:val="hybridMultilevel"/>
    <w:tmpl w:val="0A98B6A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91A7CB4">
      <w:start w:val="1"/>
      <w:numFmt w:val="lowerLetter"/>
      <w:lvlText w:val="%2)"/>
      <w:lvlJc w:val="left"/>
      <w:pPr>
        <w:ind w:left="2622" w:hanging="9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5B17789"/>
    <w:multiLevelType w:val="hybridMultilevel"/>
    <w:tmpl w:val="FC12F02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B36E1A34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3C8E84C0">
      <w:start w:val="4"/>
      <w:numFmt w:val="upperRoman"/>
      <w:lvlText w:val="%3."/>
      <w:lvlJc w:val="left"/>
      <w:pPr>
        <w:ind w:left="326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9D312B"/>
    <w:multiLevelType w:val="hybridMultilevel"/>
    <w:tmpl w:val="72CC873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B278298C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6B649F"/>
    <w:multiLevelType w:val="hybridMultilevel"/>
    <w:tmpl w:val="EDB6FB98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EA3"/>
    <w:multiLevelType w:val="hybridMultilevel"/>
    <w:tmpl w:val="641C107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7ADA6A80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E2096D"/>
    <w:multiLevelType w:val="hybridMultilevel"/>
    <w:tmpl w:val="DC683E3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2C424F00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DF069E"/>
    <w:multiLevelType w:val="hybridMultilevel"/>
    <w:tmpl w:val="428446F6"/>
    <w:lvl w:ilvl="0" w:tplc="9716C7F2">
      <w:start w:val="1"/>
      <w:numFmt w:val="upperRoman"/>
      <w:lvlText w:val="%1."/>
      <w:lvlJc w:val="left"/>
      <w:pPr>
        <w:ind w:left="738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144420B0"/>
    <w:multiLevelType w:val="hybridMultilevel"/>
    <w:tmpl w:val="7A20B370"/>
    <w:lvl w:ilvl="0" w:tplc="3C0E6F74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E2878"/>
    <w:multiLevelType w:val="hybridMultilevel"/>
    <w:tmpl w:val="523E6F9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682DD5C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9F5109"/>
    <w:multiLevelType w:val="hybridMultilevel"/>
    <w:tmpl w:val="3B8E250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A247FED"/>
    <w:multiLevelType w:val="hybridMultilevel"/>
    <w:tmpl w:val="E0F6EC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AA1830"/>
    <w:multiLevelType w:val="hybridMultilevel"/>
    <w:tmpl w:val="7B18DAB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774CFC22">
      <w:start w:val="1"/>
      <w:numFmt w:val="decimal"/>
      <w:lvlText w:val="%2)"/>
      <w:lvlJc w:val="left"/>
      <w:pPr>
        <w:ind w:left="2204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BEB2A4C"/>
    <w:multiLevelType w:val="hybridMultilevel"/>
    <w:tmpl w:val="A35A242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440F31"/>
    <w:multiLevelType w:val="hybridMultilevel"/>
    <w:tmpl w:val="7EA4FD58"/>
    <w:lvl w:ilvl="0" w:tplc="B08C57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259"/>
    <w:multiLevelType w:val="hybridMultilevel"/>
    <w:tmpl w:val="30EC4796"/>
    <w:lvl w:ilvl="0" w:tplc="C3A8AFEA">
      <w:start w:val="1"/>
      <w:numFmt w:val="decimal"/>
      <w:lvlText w:val="%1)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2DE6172E"/>
    <w:multiLevelType w:val="hybridMultilevel"/>
    <w:tmpl w:val="2FF07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E0D75"/>
    <w:multiLevelType w:val="hybridMultilevel"/>
    <w:tmpl w:val="839C7A58"/>
    <w:lvl w:ilvl="0" w:tplc="BFE8BC8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F667CF6"/>
    <w:multiLevelType w:val="multilevel"/>
    <w:tmpl w:val="183AE3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725214C"/>
    <w:multiLevelType w:val="hybridMultilevel"/>
    <w:tmpl w:val="EEA286AE"/>
    <w:lvl w:ilvl="0" w:tplc="3468E13C">
      <w:start w:val="1"/>
      <w:numFmt w:val="decimal"/>
      <w:lvlText w:val="%1)"/>
      <w:lvlJc w:val="left"/>
      <w:pPr>
        <w:ind w:left="92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8B1748F"/>
    <w:multiLevelType w:val="hybridMultilevel"/>
    <w:tmpl w:val="29F6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645"/>
    <w:multiLevelType w:val="hybridMultilevel"/>
    <w:tmpl w:val="E0F6EC9A"/>
    <w:lvl w:ilvl="0" w:tplc="04090011">
      <w:start w:val="1"/>
      <w:numFmt w:val="decimal"/>
      <w:lvlText w:val="%1)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AF94341"/>
    <w:multiLevelType w:val="hybridMultilevel"/>
    <w:tmpl w:val="768E8F4E"/>
    <w:lvl w:ilvl="0" w:tplc="4016FDB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97" w:hanging="360"/>
      </w:pPr>
    </w:lvl>
    <w:lvl w:ilvl="2" w:tplc="0409001B" w:tentative="1">
      <w:start w:val="1"/>
      <w:numFmt w:val="lowerRoman"/>
      <w:lvlText w:val="%3."/>
      <w:lvlJc w:val="right"/>
      <w:pPr>
        <w:ind w:left="2817" w:hanging="180"/>
      </w:pPr>
    </w:lvl>
    <w:lvl w:ilvl="3" w:tplc="0409000F" w:tentative="1">
      <w:start w:val="1"/>
      <w:numFmt w:val="decimal"/>
      <w:lvlText w:val="%4."/>
      <w:lvlJc w:val="left"/>
      <w:pPr>
        <w:ind w:left="3537" w:hanging="360"/>
      </w:pPr>
    </w:lvl>
    <w:lvl w:ilvl="4" w:tplc="04090019" w:tentative="1">
      <w:start w:val="1"/>
      <w:numFmt w:val="lowerLetter"/>
      <w:lvlText w:val="%5."/>
      <w:lvlJc w:val="left"/>
      <w:pPr>
        <w:ind w:left="4257" w:hanging="360"/>
      </w:pPr>
    </w:lvl>
    <w:lvl w:ilvl="5" w:tplc="0409001B" w:tentative="1">
      <w:start w:val="1"/>
      <w:numFmt w:val="lowerRoman"/>
      <w:lvlText w:val="%6."/>
      <w:lvlJc w:val="right"/>
      <w:pPr>
        <w:ind w:left="4977" w:hanging="180"/>
      </w:pPr>
    </w:lvl>
    <w:lvl w:ilvl="6" w:tplc="0409000F" w:tentative="1">
      <w:start w:val="1"/>
      <w:numFmt w:val="decimal"/>
      <w:lvlText w:val="%7."/>
      <w:lvlJc w:val="left"/>
      <w:pPr>
        <w:ind w:left="5697" w:hanging="360"/>
      </w:pPr>
    </w:lvl>
    <w:lvl w:ilvl="7" w:tplc="04090019" w:tentative="1">
      <w:start w:val="1"/>
      <w:numFmt w:val="lowerLetter"/>
      <w:lvlText w:val="%8."/>
      <w:lvlJc w:val="left"/>
      <w:pPr>
        <w:ind w:left="6417" w:hanging="360"/>
      </w:pPr>
    </w:lvl>
    <w:lvl w:ilvl="8" w:tplc="040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22">
    <w:nsid w:val="5CAA2EF2"/>
    <w:multiLevelType w:val="hybridMultilevel"/>
    <w:tmpl w:val="DCA667B6"/>
    <w:lvl w:ilvl="0" w:tplc="282226B8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A600F4"/>
    <w:multiLevelType w:val="hybridMultilevel"/>
    <w:tmpl w:val="9F46F02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C53622B6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DF01B6D"/>
    <w:multiLevelType w:val="hybridMultilevel"/>
    <w:tmpl w:val="A83C93E2"/>
    <w:lvl w:ilvl="0" w:tplc="04090011">
      <w:start w:val="1"/>
      <w:numFmt w:val="decimal"/>
      <w:lvlText w:val="%1)"/>
      <w:lvlJc w:val="left"/>
      <w:pPr>
        <w:ind w:left="3905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E3F6A7D"/>
    <w:multiLevelType w:val="hybridMultilevel"/>
    <w:tmpl w:val="97807632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D0A61F8E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06300AC"/>
    <w:multiLevelType w:val="hybridMultilevel"/>
    <w:tmpl w:val="DEBC7328"/>
    <w:lvl w:ilvl="0" w:tplc="C932FB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B539EA"/>
    <w:multiLevelType w:val="hybridMultilevel"/>
    <w:tmpl w:val="B462BDC6"/>
    <w:lvl w:ilvl="0" w:tplc="D0A61F8E">
      <w:start w:val="1"/>
      <w:numFmt w:val="decimal"/>
      <w:lvlText w:val="%1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404B7"/>
    <w:multiLevelType w:val="hybridMultilevel"/>
    <w:tmpl w:val="16C26AA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EBB4646"/>
    <w:multiLevelType w:val="hybridMultilevel"/>
    <w:tmpl w:val="79DEB3F6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3C10794"/>
    <w:multiLevelType w:val="hybridMultilevel"/>
    <w:tmpl w:val="2B18A9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374BDF8">
      <w:start w:val="1"/>
      <w:numFmt w:val="decimal"/>
      <w:lvlText w:val="%2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8231842"/>
    <w:multiLevelType w:val="hybridMultilevel"/>
    <w:tmpl w:val="F2042380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4C2227BE">
      <w:start w:val="1"/>
      <w:numFmt w:val="decimal"/>
      <w:lvlText w:val="%2)"/>
      <w:lvlJc w:val="left"/>
      <w:pPr>
        <w:ind w:left="2007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AF304CA"/>
    <w:multiLevelType w:val="hybridMultilevel"/>
    <w:tmpl w:val="02086896"/>
    <w:lvl w:ilvl="0" w:tplc="C77C8E5C">
      <w:start w:val="1"/>
      <w:numFmt w:val="decimal"/>
      <w:lvlText w:val="%1)"/>
      <w:lvlJc w:val="left"/>
      <w:pPr>
        <w:ind w:left="109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3"/>
  </w:num>
  <w:num w:numId="2">
    <w:abstractNumId w:val="22"/>
  </w:num>
  <w:num w:numId="3">
    <w:abstractNumId w:val="18"/>
  </w:num>
  <w:num w:numId="4">
    <w:abstractNumId w:val="12"/>
  </w:num>
  <w:num w:numId="5">
    <w:abstractNumId w:val="0"/>
  </w:num>
  <w:num w:numId="6">
    <w:abstractNumId w:val="31"/>
  </w:num>
  <w:num w:numId="7">
    <w:abstractNumId w:val="1"/>
  </w:num>
  <w:num w:numId="8">
    <w:abstractNumId w:val="29"/>
  </w:num>
  <w:num w:numId="9">
    <w:abstractNumId w:val="5"/>
  </w:num>
  <w:num w:numId="10">
    <w:abstractNumId w:val="17"/>
  </w:num>
  <w:num w:numId="11">
    <w:abstractNumId w:val="11"/>
  </w:num>
  <w:num w:numId="12">
    <w:abstractNumId w:val="4"/>
  </w:num>
  <w:num w:numId="13">
    <w:abstractNumId w:val="30"/>
  </w:num>
  <w:num w:numId="14">
    <w:abstractNumId w:val="23"/>
  </w:num>
  <w:num w:numId="15">
    <w:abstractNumId w:val="25"/>
  </w:num>
  <w:num w:numId="16">
    <w:abstractNumId w:val="9"/>
  </w:num>
  <w:num w:numId="17">
    <w:abstractNumId w:val="2"/>
  </w:num>
  <w:num w:numId="18">
    <w:abstractNumId w:val="8"/>
  </w:num>
  <w:num w:numId="19">
    <w:abstractNumId w:val="15"/>
  </w:num>
  <w:num w:numId="20">
    <w:abstractNumId w:val="19"/>
  </w:num>
  <w:num w:numId="21">
    <w:abstractNumId w:val="27"/>
  </w:num>
  <w:num w:numId="22">
    <w:abstractNumId w:val="7"/>
  </w:num>
  <w:num w:numId="23">
    <w:abstractNumId w:val="6"/>
  </w:num>
  <w:num w:numId="24">
    <w:abstractNumId w:val="10"/>
  </w:num>
  <w:num w:numId="25">
    <w:abstractNumId w:val="20"/>
  </w:num>
  <w:num w:numId="26">
    <w:abstractNumId w:val="24"/>
  </w:num>
  <w:num w:numId="27">
    <w:abstractNumId w:val="28"/>
  </w:num>
  <w:num w:numId="28">
    <w:abstractNumId w:val="14"/>
  </w:num>
  <w:num w:numId="29">
    <w:abstractNumId w:val="21"/>
  </w:num>
  <w:num w:numId="30">
    <w:abstractNumId w:val="3"/>
  </w:num>
  <w:num w:numId="31">
    <w:abstractNumId w:val="32"/>
  </w:num>
  <w:num w:numId="32">
    <w:abstractNumId w:val="16"/>
  </w:num>
  <w:num w:numId="33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51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2A31"/>
    <w:rsid w:val="00002CC5"/>
    <w:rsid w:val="000034A8"/>
    <w:rsid w:val="00003CC0"/>
    <w:rsid w:val="00006CDB"/>
    <w:rsid w:val="000110E2"/>
    <w:rsid w:val="000114C6"/>
    <w:rsid w:val="00012A44"/>
    <w:rsid w:val="0001653B"/>
    <w:rsid w:val="0001734F"/>
    <w:rsid w:val="00020A7B"/>
    <w:rsid w:val="00022634"/>
    <w:rsid w:val="00023141"/>
    <w:rsid w:val="0002389D"/>
    <w:rsid w:val="00025089"/>
    <w:rsid w:val="000253C3"/>
    <w:rsid w:val="000255CC"/>
    <w:rsid w:val="00026EB5"/>
    <w:rsid w:val="0002708F"/>
    <w:rsid w:val="00027FC9"/>
    <w:rsid w:val="000307A3"/>
    <w:rsid w:val="00032E2D"/>
    <w:rsid w:val="000363E4"/>
    <w:rsid w:val="00040E16"/>
    <w:rsid w:val="00041DD6"/>
    <w:rsid w:val="00042119"/>
    <w:rsid w:val="000426B5"/>
    <w:rsid w:val="00044E97"/>
    <w:rsid w:val="00046E5B"/>
    <w:rsid w:val="00050B71"/>
    <w:rsid w:val="00051231"/>
    <w:rsid w:val="00051B31"/>
    <w:rsid w:val="00051DBD"/>
    <w:rsid w:val="00053D78"/>
    <w:rsid w:val="000540BB"/>
    <w:rsid w:val="00055854"/>
    <w:rsid w:val="00056C64"/>
    <w:rsid w:val="000575C0"/>
    <w:rsid w:val="00061566"/>
    <w:rsid w:val="00064497"/>
    <w:rsid w:val="00067FCD"/>
    <w:rsid w:val="00071626"/>
    <w:rsid w:val="00072138"/>
    <w:rsid w:val="00072953"/>
    <w:rsid w:val="00072AC9"/>
    <w:rsid w:val="000730AA"/>
    <w:rsid w:val="00076445"/>
    <w:rsid w:val="00076978"/>
    <w:rsid w:val="0008107A"/>
    <w:rsid w:val="0008223D"/>
    <w:rsid w:val="00082B5B"/>
    <w:rsid w:val="00082DEE"/>
    <w:rsid w:val="0008384A"/>
    <w:rsid w:val="00083B25"/>
    <w:rsid w:val="00083EE2"/>
    <w:rsid w:val="00085159"/>
    <w:rsid w:val="000879B3"/>
    <w:rsid w:val="00090066"/>
    <w:rsid w:val="00090B80"/>
    <w:rsid w:val="000927C5"/>
    <w:rsid w:val="00092AD6"/>
    <w:rsid w:val="00093655"/>
    <w:rsid w:val="00093A7A"/>
    <w:rsid w:val="00093CE8"/>
    <w:rsid w:val="00094C83"/>
    <w:rsid w:val="00096218"/>
    <w:rsid w:val="000970D2"/>
    <w:rsid w:val="0009794C"/>
    <w:rsid w:val="0009794D"/>
    <w:rsid w:val="000A0A95"/>
    <w:rsid w:val="000A1D45"/>
    <w:rsid w:val="000A2142"/>
    <w:rsid w:val="000A38DA"/>
    <w:rsid w:val="000A3B75"/>
    <w:rsid w:val="000A3D9C"/>
    <w:rsid w:val="000A6475"/>
    <w:rsid w:val="000B00FC"/>
    <w:rsid w:val="000B0236"/>
    <w:rsid w:val="000B0CB2"/>
    <w:rsid w:val="000B1762"/>
    <w:rsid w:val="000B1EE7"/>
    <w:rsid w:val="000B2419"/>
    <w:rsid w:val="000B2DDB"/>
    <w:rsid w:val="000B673C"/>
    <w:rsid w:val="000B762C"/>
    <w:rsid w:val="000C1A17"/>
    <w:rsid w:val="000C2099"/>
    <w:rsid w:val="000C50A5"/>
    <w:rsid w:val="000D0460"/>
    <w:rsid w:val="000D0BA1"/>
    <w:rsid w:val="000D11D9"/>
    <w:rsid w:val="000D2680"/>
    <w:rsid w:val="000D47D9"/>
    <w:rsid w:val="000E1A3C"/>
    <w:rsid w:val="000E1B09"/>
    <w:rsid w:val="000E2D1F"/>
    <w:rsid w:val="000E3F76"/>
    <w:rsid w:val="000E41D4"/>
    <w:rsid w:val="000E57E3"/>
    <w:rsid w:val="000E5B4D"/>
    <w:rsid w:val="000E61B6"/>
    <w:rsid w:val="000E6C9E"/>
    <w:rsid w:val="000E7104"/>
    <w:rsid w:val="000E7C4C"/>
    <w:rsid w:val="000E7D2A"/>
    <w:rsid w:val="000F28BA"/>
    <w:rsid w:val="000F50A2"/>
    <w:rsid w:val="000F741C"/>
    <w:rsid w:val="00101920"/>
    <w:rsid w:val="00101BDA"/>
    <w:rsid w:val="001020A6"/>
    <w:rsid w:val="00102476"/>
    <w:rsid w:val="00103144"/>
    <w:rsid w:val="00103C56"/>
    <w:rsid w:val="00105614"/>
    <w:rsid w:val="00105782"/>
    <w:rsid w:val="00110367"/>
    <w:rsid w:val="0011279F"/>
    <w:rsid w:val="0011517D"/>
    <w:rsid w:val="0011521E"/>
    <w:rsid w:val="0011584C"/>
    <w:rsid w:val="001159D4"/>
    <w:rsid w:val="00116D4A"/>
    <w:rsid w:val="00120B5D"/>
    <w:rsid w:val="00120E25"/>
    <w:rsid w:val="0012217D"/>
    <w:rsid w:val="00122D83"/>
    <w:rsid w:val="00124F1F"/>
    <w:rsid w:val="0012520F"/>
    <w:rsid w:val="00126358"/>
    <w:rsid w:val="0012762E"/>
    <w:rsid w:val="001322C0"/>
    <w:rsid w:val="001339F8"/>
    <w:rsid w:val="0013569C"/>
    <w:rsid w:val="00135770"/>
    <w:rsid w:val="00136CED"/>
    <w:rsid w:val="00136FF2"/>
    <w:rsid w:val="00140028"/>
    <w:rsid w:val="001424E9"/>
    <w:rsid w:val="00143D09"/>
    <w:rsid w:val="001444B0"/>
    <w:rsid w:val="0014596F"/>
    <w:rsid w:val="00145FDE"/>
    <w:rsid w:val="00146336"/>
    <w:rsid w:val="00151C1B"/>
    <w:rsid w:val="00151D0A"/>
    <w:rsid w:val="00152E3F"/>
    <w:rsid w:val="001532F5"/>
    <w:rsid w:val="00153426"/>
    <w:rsid w:val="00153F45"/>
    <w:rsid w:val="0016152B"/>
    <w:rsid w:val="00161786"/>
    <w:rsid w:val="00161E07"/>
    <w:rsid w:val="001639D6"/>
    <w:rsid w:val="00164627"/>
    <w:rsid w:val="001649E4"/>
    <w:rsid w:val="00165DDF"/>
    <w:rsid w:val="00166372"/>
    <w:rsid w:val="00167DF3"/>
    <w:rsid w:val="001702CB"/>
    <w:rsid w:val="001711A5"/>
    <w:rsid w:val="00171B8F"/>
    <w:rsid w:val="00173F6C"/>
    <w:rsid w:val="001744F2"/>
    <w:rsid w:val="00174E06"/>
    <w:rsid w:val="001750A1"/>
    <w:rsid w:val="001754D0"/>
    <w:rsid w:val="001813E1"/>
    <w:rsid w:val="00183DBD"/>
    <w:rsid w:val="00186526"/>
    <w:rsid w:val="00187062"/>
    <w:rsid w:val="0018728A"/>
    <w:rsid w:val="0019032D"/>
    <w:rsid w:val="00192329"/>
    <w:rsid w:val="0019265C"/>
    <w:rsid w:val="001948F1"/>
    <w:rsid w:val="00194C85"/>
    <w:rsid w:val="00195272"/>
    <w:rsid w:val="00195A33"/>
    <w:rsid w:val="001962D9"/>
    <w:rsid w:val="00196B93"/>
    <w:rsid w:val="00196DC4"/>
    <w:rsid w:val="00197CFB"/>
    <w:rsid w:val="001A2444"/>
    <w:rsid w:val="001A40A0"/>
    <w:rsid w:val="001A50B3"/>
    <w:rsid w:val="001A6DF0"/>
    <w:rsid w:val="001B33B8"/>
    <w:rsid w:val="001B5A61"/>
    <w:rsid w:val="001B5EAD"/>
    <w:rsid w:val="001B5F23"/>
    <w:rsid w:val="001C2337"/>
    <w:rsid w:val="001C2D5D"/>
    <w:rsid w:val="001C385E"/>
    <w:rsid w:val="001C5202"/>
    <w:rsid w:val="001D0923"/>
    <w:rsid w:val="001D0A9D"/>
    <w:rsid w:val="001D2445"/>
    <w:rsid w:val="001D3019"/>
    <w:rsid w:val="001D33B7"/>
    <w:rsid w:val="001D3FEB"/>
    <w:rsid w:val="001D4C7A"/>
    <w:rsid w:val="001D5A06"/>
    <w:rsid w:val="001D692C"/>
    <w:rsid w:val="001E14CF"/>
    <w:rsid w:val="001E2C75"/>
    <w:rsid w:val="001E2FE9"/>
    <w:rsid w:val="001E5E3E"/>
    <w:rsid w:val="001E6350"/>
    <w:rsid w:val="001E7E87"/>
    <w:rsid w:val="001F0E40"/>
    <w:rsid w:val="001F365E"/>
    <w:rsid w:val="001F6CC1"/>
    <w:rsid w:val="00200E82"/>
    <w:rsid w:val="00201121"/>
    <w:rsid w:val="00203036"/>
    <w:rsid w:val="002033A1"/>
    <w:rsid w:val="002033B7"/>
    <w:rsid w:val="00203986"/>
    <w:rsid w:val="00205DBC"/>
    <w:rsid w:val="00207885"/>
    <w:rsid w:val="002101F6"/>
    <w:rsid w:val="002120D8"/>
    <w:rsid w:val="0021299F"/>
    <w:rsid w:val="002129B4"/>
    <w:rsid w:val="00213855"/>
    <w:rsid w:val="00213992"/>
    <w:rsid w:val="00214946"/>
    <w:rsid w:val="00214D04"/>
    <w:rsid w:val="002151BF"/>
    <w:rsid w:val="002158A8"/>
    <w:rsid w:val="00216356"/>
    <w:rsid w:val="00216B52"/>
    <w:rsid w:val="00216F09"/>
    <w:rsid w:val="0022239A"/>
    <w:rsid w:val="002240B0"/>
    <w:rsid w:val="0022572A"/>
    <w:rsid w:val="00226079"/>
    <w:rsid w:val="00230EE1"/>
    <w:rsid w:val="00231AA0"/>
    <w:rsid w:val="0023226E"/>
    <w:rsid w:val="002347C0"/>
    <w:rsid w:val="0023566A"/>
    <w:rsid w:val="002363ED"/>
    <w:rsid w:val="00237E7D"/>
    <w:rsid w:val="00242193"/>
    <w:rsid w:val="002429C4"/>
    <w:rsid w:val="0024431E"/>
    <w:rsid w:val="00244F53"/>
    <w:rsid w:val="00246A2F"/>
    <w:rsid w:val="00247247"/>
    <w:rsid w:val="00250667"/>
    <w:rsid w:val="00250FD4"/>
    <w:rsid w:val="00252DFD"/>
    <w:rsid w:val="00256B5B"/>
    <w:rsid w:val="00257D2E"/>
    <w:rsid w:val="00265A03"/>
    <w:rsid w:val="00265C8E"/>
    <w:rsid w:val="002702F6"/>
    <w:rsid w:val="00271E7C"/>
    <w:rsid w:val="00272FDC"/>
    <w:rsid w:val="00273297"/>
    <w:rsid w:val="00274BDD"/>
    <w:rsid w:val="0027552F"/>
    <w:rsid w:val="00277112"/>
    <w:rsid w:val="00281276"/>
    <w:rsid w:val="00283265"/>
    <w:rsid w:val="002879E1"/>
    <w:rsid w:val="00290997"/>
    <w:rsid w:val="00294833"/>
    <w:rsid w:val="00295072"/>
    <w:rsid w:val="00297B67"/>
    <w:rsid w:val="002A1617"/>
    <w:rsid w:val="002A17E9"/>
    <w:rsid w:val="002A2128"/>
    <w:rsid w:val="002A580F"/>
    <w:rsid w:val="002A5E24"/>
    <w:rsid w:val="002A740C"/>
    <w:rsid w:val="002A7CCF"/>
    <w:rsid w:val="002B0891"/>
    <w:rsid w:val="002B0DE2"/>
    <w:rsid w:val="002B1536"/>
    <w:rsid w:val="002B163B"/>
    <w:rsid w:val="002B2B3D"/>
    <w:rsid w:val="002B369A"/>
    <w:rsid w:val="002B4935"/>
    <w:rsid w:val="002B4A62"/>
    <w:rsid w:val="002B562A"/>
    <w:rsid w:val="002B6311"/>
    <w:rsid w:val="002B76B0"/>
    <w:rsid w:val="002C137F"/>
    <w:rsid w:val="002C2CBB"/>
    <w:rsid w:val="002C4FEA"/>
    <w:rsid w:val="002C544A"/>
    <w:rsid w:val="002C6508"/>
    <w:rsid w:val="002C6B69"/>
    <w:rsid w:val="002D0B8F"/>
    <w:rsid w:val="002D190F"/>
    <w:rsid w:val="002D357A"/>
    <w:rsid w:val="002D3FDF"/>
    <w:rsid w:val="002E0D2D"/>
    <w:rsid w:val="002E2227"/>
    <w:rsid w:val="002E2FA5"/>
    <w:rsid w:val="002E4899"/>
    <w:rsid w:val="002E52EE"/>
    <w:rsid w:val="002F19E8"/>
    <w:rsid w:val="0030073B"/>
    <w:rsid w:val="00302199"/>
    <w:rsid w:val="0031043B"/>
    <w:rsid w:val="00310DD5"/>
    <w:rsid w:val="0031197E"/>
    <w:rsid w:val="003147C3"/>
    <w:rsid w:val="00321407"/>
    <w:rsid w:val="00322794"/>
    <w:rsid w:val="00323AAF"/>
    <w:rsid w:val="00324A37"/>
    <w:rsid w:val="00326247"/>
    <w:rsid w:val="003276C1"/>
    <w:rsid w:val="00331162"/>
    <w:rsid w:val="00332605"/>
    <w:rsid w:val="00332C2E"/>
    <w:rsid w:val="00333EAA"/>
    <w:rsid w:val="00335742"/>
    <w:rsid w:val="00336BBE"/>
    <w:rsid w:val="00337E24"/>
    <w:rsid w:val="003415B0"/>
    <w:rsid w:val="00341708"/>
    <w:rsid w:val="003469B8"/>
    <w:rsid w:val="00350CE0"/>
    <w:rsid w:val="0035143E"/>
    <w:rsid w:val="00351A2A"/>
    <w:rsid w:val="0035245C"/>
    <w:rsid w:val="00352CC8"/>
    <w:rsid w:val="00352D2A"/>
    <w:rsid w:val="00354991"/>
    <w:rsid w:val="003573A5"/>
    <w:rsid w:val="0035740A"/>
    <w:rsid w:val="00360FC0"/>
    <w:rsid w:val="00361668"/>
    <w:rsid w:val="0036195A"/>
    <w:rsid w:val="00366595"/>
    <w:rsid w:val="0036687E"/>
    <w:rsid w:val="00367F82"/>
    <w:rsid w:val="00370733"/>
    <w:rsid w:val="00371150"/>
    <w:rsid w:val="003715BF"/>
    <w:rsid w:val="00371803"/>
    <w:rsid w:val="003724CE"/>
    <w:rsid w:val="00372882"/>
    <w:rsid w:val="003734F6"/>
    <w:rsid w:val="00373A14"/>
    <w:rsid w:val="00375026"/>
    <w:rsid w:val="00377C38"/>
    <w:rsid w:val="00384237"/>
    <w:rsid w:val="00384F78"/>
    <w:rsid w:val="003859C8"/>
    <w:rsid w:val="003860D2"/>
    <w:rsid w:val="00392E3E"/>
    <w:rsid w:val="00396897"/>
    <w:rsid w:val="003970AD"/>
    <w:rsid w:val="00397293"/>
    <w:rsid w:val="003973C4"/>
    <w:rsid w:val="00397705"/>
    <w:rsid w:val="003A0679"/>
    <w:rsid w:val="003A0B0C"/>
    <w:rsid w:val="003A1EF8"/>
    <w:rsid w:val="003A6175"/>
    <w:rsid w:val="003B1DF2"/>
    <w:rsid w:val="003B3BE5"/>
    <w:rsid w:val="003B5E1A"/>
    <w:rsid w:val="003C0489"/>
    <w:rsid w:val="003C139A"/>
    <w:rsid w:val="003C1464"/>
    <w:rsid w:val="003C1AF5"/>
    <w:rsid w:val="003C3659"/>
    <w:rsid w:val="003C42F0"/>
    <w:rsid w:val="003D0156"/>
    <w:rsid w:val="003D0AC4"/>
    <w:rsid w:val="003D20B4"/>
    <w:rsid w:val="003D25ED"/>
    <w:rsid w:val="003D39C3"/>
    <w:rsid w:val="003D46D4"/>
    <w:rsid w:val="003D6ABE"/>
    <w:rsid w:val="003D7662"/>
    <w:rsid w:val="003E1EB7"/>
    <w:rsid w:val="003E2DEE"/>
    <w:rsid w:val="003E71D8"/>
    <w:rsid w:val="003E7660"/>
    <w:rsid w:val="003F420F"/>
    <w:rsid w:val="003F4E45"/>
    <w:rsid w:val="003F5FB8"/>
    <w:rsid w:val="003F631C"/>
    <w:rsid w:val="00402CF2"/>
    <w:rsid w:val="00406DBA"/>
    <w:rsid w:val="00410FFD"/>
    <w:rsid w:val="004118AD"/>
    <w:rsid w:val="00412DFA"/>
    <w:rsid w:val="00414679"/>
    <w:rsid w:val="004209C6"/>
    <w:rsid w:val="00421219"/>
    <w:rsid w:val="00421686"/>
    <w:rsid w:val="00421A04"/>
    <w:rsid w:val="00427570"/>
    <w:rsid w:val="00427A82"/>
    <w:rsid w:val="00431BE6"/>
    <w:rsid w:val="00432340"/>
    <w:rsid w:val="0043323D"/>
    <w:rsid w:val="00441927"/>
    <w:rsid w:val="004430EA"/>
    <w:rsid w:val="0044359F"/>
    <w:rsid w:val="00443678"/>
    <w:rsid w:val="00444FB3"/>
    <w:rsid w:val="00446855"/>
    <w:rsid w:val="004473FC"/>
    <w:rsid w:val="0045015E"/>
    <w:rsid w:val="004508DF"/>
    <w:rsid w:val="004525E7"/>
    <w:rsid w:val="0045266A"/>
    <w:rsid w:val="00452884"/>
    <w:rsid w:val="004543ED"/>
    <w:rsid w:val="0045717A"/>
    <w:rsid w:val="00457A6E"/>
    <w:rsid w:val="00462123"/>
    <w:rsid w:val="0046341F"/>
    <w:rsid w:val="004640A9"/>
    <w:rsid w:val="004657A0"/>
    <w:rsid w:val="00465DF1"/>
    <w:rsid w:val="00467AD3"/>
    <w:rsid w:val="00472A3F"/>
    <w:rsid w:val="00472BA5"/>
    <w:rsid w:val="004751D9"/>
    <w:rsid w:val="00476105"/>
    <w:rsid w:val="0048104C"/>
    <w:rsid w:val="00483383"/>
    <w:rsid w:val="00483D9C"/>
    <w:rsid w:val="00485200"/>
    <w:rsid w:val="00487251"/>
    <w:rsid w:val="004911B0"/>
    <w:rsid w:val="00495A05"/>
    <w:rsid w:val="004966D6"/>
    <w:rsid w:val="00496CB4"/>
    <w:rsid w:val="00497BC7"/>
    <w:rsid w:val="004A1CFB"/>
    <w:rsid w:val="004A67F7"/>
    <w:rsid w:val="004B0425"/>
    <w:rsid w:val="004B0A01"/>
    <w:rsid w:val="004B0FC7"/>
    <w:rsid w:val="004B2FA1"/>
    <w:rsid w:val="004B3067"/>
    <w:rsid w:val="004B358B"/>
    <w:rsid w:val="004B48AB"/>
    <w:rsid w:val="004B6B9B"/>
    <w:rsid w:val="004C246D"/>
    <w:rsid w:val="004C2CE5"/>
    <w:rsid w:val="004C46BA"/>
    <w:rsid w:val="004C6032"/>
    <w:rsid w:val="004C6848"/>
    <w:rsid w:val="004C7757"/>
    <w:rsid w:val="004D3634"/>
    <w:rsid w:val="004D3FEC"/>
    <w:rsid w:val="004D5587"/>
    <w:rsid w:val="004D65B1"/>
    <w:rsid w:val="004D6C8A"/>
    <w:rsid w:val="004E2804"/>
    <w:rsid w:val="004E3436"/>
    <w:rsid w:val="004E3699"/>
    <w:rsid w:val="004E3951"/>
    <w:rsid w:val="004F0E2B"/>
    <w:rsid w:val="004F34DF"/>
    <w:rsid w:val="004F5149"/>
    <w:rsid w:val="004F582A"/>
    <w:rsid w:val="004F6717"/>
    <w:rsid w:val="005005B8"/>
    <w:rsid w:val="00500640"/>
    <w:rsid w:val="005018F2"/>
    <w:rsid w:val="005032E2"/>
    <w:rsid w:val="00504D39"/>
    <w:rsid w:val="00507429"/>
    <w:rsid w:val="00507DF8"/>
    <w:rsid w:val="005111A0"/>
    <w:rsid w:val="005129B8"/>
    <w:rsid w:val="00514429"/>
    <w:rsid w:val="005159A9"/>
    <w:rsid w:val="00524D1D"/>
    <w:rsid w:val="0052531D"/>
    <w:rsid w:val="0053098A"/>
    <w:rsid w:val="00531A28"/>
    <w:rsid w:val="00531AEC"/>
    <w:rsid w:val="00532BCF"/>
    <w:rsid w:val="00533161"/>
    <w:rsid w:val="005357EF"/>
    <w:rsid w:val="00535CB1"/>
    <w:rsid w:val="00540019"/>
    <w:rsid w:val="00540665"/>
    <w:rsid w:val="00541B33"/>
    <w:rsid w:val="00547276"/>
    <w:rsid w:val="0054742D"/>
    <w:rsid w:val="005501CB"/>
    <w:rsid w:val="00554497"/>
    <w:rsid w:val="0055791A"/>
    <w:rsid w:val="00557BA8"/>
    <w:rsid w:val="00562185"/>
    <w:rsid w:val="00562361"/>
    <w:rsid w:val="005633B8"/>
    <w:rsid w:val="00563D58"/>
    <w:rsid w:val="005649D4"/>
    <w:rsid w:val="00565163"/>
    <w:rsid w:val="0056568D"/>
    <w:rsid w:val="00567FC7"/>
    <w:rsid w:val="00570352"/>
    <w:rsid w:val="005719E1"/>
    <w:rsid w:val="00573871"/>
    <w:rsid w:val="00574FC0"/>
    <w:rsid w:val="0057570C"/>
    <w:rsid w:val="005763C1"/>
    <w:rsid w:val="0057767E"/>
    <w:rsid w:val="005805D4"/>
    <w:rsid w:val="00583D43"/>
    <w:rsid w:val="00585DDB"/>
    <w:rsid w:val="00585F4A"/>
    <w:rsid w:val="00587FC0"/>
    <w:rsid w:val="0059141B"/>
    <w:rsid w:val="0059572D"/>
    <w:rsid w:val="00597523"/>
    <w:rsid w:val="005A25ED"/>
    <w:rsid w:val="005A26C8"/>
    <w:rsid w:val="005A2C51"/>
    <w:rsid w:val="005A531E"/>
    <w:rsid w:val="005A6AC6"/>
    <w:rsid w:val="005A7241"/>
    <w:rsid w:val="005A74D4"/>
    <w:rsid w:val="005A7D10"/>
    <w:rsid w:val="005A7EB1"/>
    <w:rsid w:val="005B0BDB"/>
    <w:rsid w:val="005B0E49"/>
    <w:rsid w:val="005B1560"/>
    <w:rsid w:val="005B3239"/>
    <w:rsid w:val="005B3D91"/>
    <w:rsid w:val="005B4A52"/>
    <w:rsid w:val="005B7B8B"/>
    <w:rsid w:val="005C08B1"/>
    <w:rsid w:val="005C1034"/>
    <w:rsid w:val="005C116D"/>
    <w:rsid w:val="005C1579"/>
    <w:rsid w:val="005C2E9F"/>
    <w:rsid w:val="005C3525"/>
    <w:rsid w:val="005C7CC7"/>
    <w:rsid w:val="005D0066"/>
    <w:rsid w:val="005D05C4"/>
    <w:rsid w:val="005D07A8"/>
    <w:rsid w:val="005D2A34"/>
    <w:rsid w:val="005D2F8D"/>
    <w:rsid w:val="005D5B2D"/>
    <w:rsid w:val="005E2D35"/>
    <w:rsid w:val="005E2E6B"/>
    <w:rsid w:val="005E3DA2"/>
    <w:rsid w:val="005E3DA9"/>
    <w:rsid w:val="005E5F64"/>
    <w:rsid w:val="005F0905"/>
    <w:rsid w:val="005F1570"/>
    <w:rsid w:val="005F1CE1"/>
    <w:rsid w:val="005F2254"/>
    <w:rsid w:val="005F2BE9"/>
    <w:rsid w:val="005F3DA9"/>
    <w:rsid w:val="005F5270"/>
    <w:rsid w:val="005F6B0B"/>
    <w:rsid w:val="005F7201"/>
    <w:rsid w:val="005F7E52"/>
    <w:rsid w:val="00600320"/>
    <w:rsid w:val="0060054D"/>
    <w:rsid w:val="006033CE"/>
    <w:rsid w:val="00604522"/>
    <w:rsid w:val="00605B10"/>
    <w:rsid w:val="00606BB2"/>
    <w:rsid w:val="006072D8"/>
    <w:rsid w:val="00607FD3"/>
    <w:rsid w:val="006125E2"/>
    <w:rsid w:val="0061336F"/>
    <w:rsid w:val="0061347B"/>
    <w:rsid w:val="00615855"/>
    <w:rsid w:val="00617B97"/>
    <w:rsid w:val="00620FE9"/>
    <w:rsid w:val="00622ACB"/>
    <w:rsid w:val="006260DD"/>
    <w:rsid w:val="006270D8"/>
    <w:rsid w:val="00627A32"/>
    <w:rsid w:val="00630337"/>
    <w:rsid w:val="00630F4A"/>
    <w:rsid w:val="00633574"/>
    <w:rsid w:val="00634D0E"/>
    <w:rsid w:val="00635BDA"/>
    <w:rsid w:val="00636087"/>
    <w:rsid w:val="00637016"/>
    <w:rsid w:val="00640764"/>
    <w:rsid w:val="00642B2C"/>
    <w:rsid w:val="00643BF2"/>
    <w:rsid w:val="00643EBB"/>
    <w:rsid w:val="0064661E"/>
    <w:rsid w:val="0065164F"/>
    <w:rsid w:val="00651F16"/>
    <w:rsid w:val="00652507"/>
    <w:rsid w:val="006530A3"/>
    <w:rsid w:val="00653794"/>
    <w:rsid w:val="00663ED8"/>
    <w:rsid w:val="00664EA6"/>
    <w:rsid w:val="00667767"/>
    <w:rsid w:val="006749BC"/>
    <w:rsid w:val="00681026"/>
    <w:rsid w:val="006816B5"/>
    <w:rsid w:val="00685AE6"/>
    <w:rsid w:val="00685F00"/>
    <w:rsid w:val="006915ED"/>
    <w:rsid w:val="00694104"/>
    <w:rsid w:val="006A4BB2"/>
    <w:rsid w:val="006A6419"/>
    <w:rsid w:val="006A7035"/>
    <w:rsid w:val="006B082F"/>
    <w:rsid w:val="006B2D97"/>
    <w:rsid w:val="006B42AE"/>
    <w:rsid w:val="006B5937"/>
    <w:rsid w:val="006B5D30"/>
    <w:rsid w:val="006B7FC9"/>
    <w:rsid w:val="006C09A8"/>
    <w:rsid w:val="006C135B"/>
    <w:rsid w:val="006C33E3"/>
    <w:rsid w:val="006C3546"/>
    <w:rsid w:val="006C3705"/>
    <w:rsid w:val="006C405D"/>
    <w:rsid w:val="006C50DE"/>
    <w:rsid w:val="006C57EC"/>
    <w:rsid w:val="006D08C6"/>
    <w:rsid w:val="006D0F4B"/>
    <w:rsid w:val="006D3BA8"/>
    <w:rsid w:val="006D4FB0"/>
    <w:rsid w:val="006D5AAD"/>
    <w:rsid w:val="006D74EC"/>
    <w:rsid w:val="006E2588"/>
    <w:rsid w:val="006E3006"/>
    <w:rsid w:val="006E361C"/>
    <w:rsid w:val="006E63C1"/>
    <w:rsid w:val="006E68F6"/>
    <w:rsid w:val="006F0FFA"/>
    <w:rsid w:val="006F3D9E"/>
    <w:rsid w:val="006F4F89"/>
    <w:rsid w:val="006F7F14"/>
    <w:rsid w:val="0070077E"/>
    <w:rsid w:val="00700A3D"/>
    <w:rsid w:val="007018D0"/>
    <w:rsid w:val="007022E7"/>
    <w:rsid w:val="007030D1"/>
    <w:rsid w:val="00703283"/>
    <w:rsid w:val="00705391"/>
    <w:rsid w:val="00706569"/>
    <w:rsid w:val="00710DF8"/>
    <w:rsid w:val="00710F65"/>
    <w:rsid w:val="00711166"/>
    <w:rsid w:val="007114AD"/>
    <w:rsid w:val="00713D9B"/>
    <w:rsid w:val="00714EB9"/>
    <w:rsid w:val="00714F15"/>
    <w:rsid w:val="00715F28"/>
    <w:rsid w:val="00717CBF"/>
    <w:rsid w:val="00722F6A"/>
    <w:rsid w:val="0072401C"/>
    <w:rsid w:val="00724656"/>
    <w:rsid w:val="007246AF"/>
    <w:rsid w:val="0072499F"/>
    <w:rsid w:val="00725A3C"/>
    <w:rsid w:val="00725BD0"/>
    <w:rsid w:val="00731F76"/>
    <w:rsid w:val="007424CF"/>
    <w:rsid w:val="00743AEC"/>
    <w:rsid w:val="00746459"/>
    <w:rsid w:val="00751394"/>
    <w:rsid w:val="007533E1"/>
    <w:rsid w:val="00753584"/>
    <w:rsid w:val="00757829"/>
    <w:rsid w:val="00761EE1"/>
    <w:rsid w:val="00762730"/>
    <w:rsid w:val="0076369A"/>
    <w:rsid w:val="007655FF"/>
    <w:rsid w:val="00766423"/>
    <w:rsid w:val="00767926"/>
    <w:rsid w:val="007726C6"/>
    <w:rsid w:val="00773256"/>
    <w:rsid w:val="007733D3"/>
    <w:rsid w:val="0077623F"/>
    <w:rsid w:val="00777683"/>
    <w:rsid w:val="00777C64"/>
    <w:rsid w:val="00777DDB"/>
    <w:rsid w:val="00777DF6"/>
    <w:rsid w:val="00784AE8"/>
    <w:rsid w:val="00784CE8"/>
    <w:rsid w:val="0079084A"/>
    <w:rsid w:val="00791A0D"/>
    <w:rsid w:val="00793306"/>
    <w:rsid w:val="007938D0"/>
    <w:rsid w:val="00794B43"/>
    <w:rsid w:val="007A1B78"/>
    <w:rsid w:val="007A2873"/>
    <w:rsid w:val="007A46E4"/>
    <w:rsid w:val="007B104F"/>
    <w:rsid w:val="007B1C2E"/>
    <w:rsid w:val="007B470B"/>
    <w:rsid w:val="007B478E"/>
    <w:rsid w:val="007B62E5"/>
    <w:rsid w:val="007C0AB4"/>
    <w:rsid w:val="007C1C5F"/>
    <w:rsid w:val="007C1E3B"/>
    <w:rsid w:val="007C22C4"/>
    <w:rsid w:val="007C2718"/>
    <w:rsid w:val="007C416F"/>
    <w:rsid w:val="007C4596"/>
    <w:rsid w:val="007C4E25"/>
    <w:rsid w:val="007C5AE5"/>
    <w:rsid w:val="007C6943"/>
    <w:rsid w:val="007C74DA"/>
    <w:rsid w:val="007C79DD"/>
    <w:rsid w:val="007D03EC"/>
    <w:rsid w:val="007D1238"/>
    <w:rsid w:val="007D2124"/>
    <w:rsid w:val="007D2C1F"/>
    <w:rsid w:val="007D3B5D"/>
    <w:rsid w:val="007D5A00"/>
    <w:rsid w:val="007D71DC"/>
    <w:rsid w:val="007E0723"/>
    <w:rsid w:val="007E0FC6"/>
    <w:rsid w:val="007E14AA"/>
    <w:rsid w:val="007E2B78"/>
    <w:rsid w:val="007E33DC"/>
    <w:rsid w:val="007E476A"/>
    <w:rsid w:val="007E712B"/>
    <w:rsid w:val="007F03C5"/>
    <w:rsid w:val="007F04EA"/>
    <w:rsid w:val="007F0F71"/>
    <w:rsid w:val="007F14E8"/>
    <w:rsid w:val="007F1D33"/>
    <w:rsid w:val="007F1DFC"/>
    <w:rsid w:val="007F3B7C"/>
    <w:rsid w:val="007F5C10"/>
    <w:rsid w:val="007F73B0"/>
    <w:rsid w:val="00800608"/>
    <w:rsid w:val="00800D5C"/>
    <w:rsid w:val="0080137E"/>
    <w:rsid w:val="00802B2C"/>
    <w:rsid w:val="00804145"/>
    <w:rsid w:val="00804725"/>
    <w:rsid w:val="00804817"/>
    <w:rsid w:val="008051A7"/>
    <w:rsid w:val="008054B9"/>
    <w:rsid w:val="00805CB7"/>
    <w:rsid w:val="00807754"/>
    <w:rsid w:val="00811BAD"/>
    <w:rsid w:val="0081211B"/>
    <w:rsid w:val="00813573"/>
    <w:rsid w:val="00817DC1"/>
    <w:rsid w:val="0082039C"/>
    <w:rsid w:val="00820ADC"/>
    <w:rsid w:val="0082404C"/>
    <w:rsid w:val="00824A6F"/>
    <w:rsid w:val="0082584D"/>
    <w:rsid w:val="00825D66"/>
    <w:rsid w:val="008317A1"/>
    <w:rsid w:val="0083479B"/>
    <w:rsid w:val="0083520C"/>
    <w:rsid w:val="00835A4D"/>
    <w:rsid w:val="00836605"/>
    <w:rsid w:val="00841FAA"/>
    <w:rsid w:val="00842EEA"/>
    <w:rsid w:val="00844511"/>
    <w:rsid w:val="008458E4"/>
    <w:rsid w:val="008471E1"/>
    <w:rsid w:val="00850863"/>
    <w:rsid w:val="00852D86"/>
    <w:rsid w:val="0085432F"/>
    <w:rsid w:val="008565B2"/>
    <w:rsid w:val="00857C08"/>
    <w:rsid w:val="00862E8F"/>
    <w:rsid w:val="008634E2"/>
    <w:rsid w:val="0086373A"/>
    <w:rsid w:val="00863DCF"/>
    <w:rsid w:val="00866B34"/>
    <w:rsid w:val="00867499"/>
    <w:rsid w:val="00870175"/>
    <w:rsid w:val="0087162F"/>
    <w:rsid w:val="00873DDB"/>
    <w:rsid w:val="00874F16"/>
    <w:rsid w:val="0087684D"/>
    <w:rsid w:val="0087704B"/>
    <w:rsid w:val="0087713E"/>
    <w:rsid w:val="008776ED"/>
    <w:rsid w:val="008779F3"/>
    <w:rsid w:val="0088001E"/>
    <w:rsid w:val="0088456C"/>
    <w:rsid w:val="00885931"/>
    <w:rsid w:val="00887851"/>
    <w:rsid w:val="008936B8"/>
    <w:rsid w:val="00894A6B"/>
    <w:rsid w:val="008954ED"/>
    <w:rsid w:val="00895FF6"/>
    <w:rsid w:val="008A4A9F"/>
    <w:rsid w:val="008A5483"/>
    <w:rsid w:val="008B004C"/>
    <w:rsid w:val="008B4115"/>
    <w:rsid w:val="008B69CC"/>
    <w:rsid w:val="008C20A6"/>
    <w:rsid w:val="008C38D2"/>
    <w:rsid w:val="008C41B4"/>
    <w:rsid w:val="008C45CC"/>
    <w:rsid w:val="008C4A50"/>
    <w:rsid w:val="008C4C74"/>
    <w:rsid w:val="008C5508"/>
    <w:rsid w:val="008C550B"/>
    <w:rsid w:val="008C5ED3"/>
    <w:rsid w:val="008C75EA"/>
    <w:rsid w:val="008D016D"/>
    <w:rsid w:val="008D17DE"/>
    <w:rsid w:val="008D1A04"/>
    <w:rsid w:val="008D299D"/>
    <w:rsid w:val="008D6ED6"/>
    <w:rsid w:val="008D755F"/>
    <w:rsid w:val="008E3BC5"/>
    <w:rsid w:val="008E65C6"/>
    <w:rsid w:val="008E6B81"/>
    <w:rsid w:val="008F0A51"/>
    <w:rsid w:val="008F1A26"/>
    <w:rsid w:val="008F2218"/>
    <w:rsid w:val="008F685E"/>
    <w:rsid w:val="00903C7D"/>
    <w:rsid w:val="00905718"/>
    <w:rsid w:val="0090651B"/>
    <w:rsid w:val="00907BE1"/>
    <w:rsid w:val="00915F21"/>
    <w:rsid w:val="00915F53"/>
    <w:rsid w:val="00916F9A"/>
    <w:rsid w:val="0091741F"/>
    <w:rsid w:val="0091786E"/>
    <w:rsid w:val="00920DC4"/>
    <w:rsid w:val="00920E25"/>
    <w:rsid w:val="00923C6F"/>
    <w:rsid w:val="00926129"/>
    <w:rsid w:val="00930384"/>
    <w:rsid w:val="00930C7D"/>
    <w:rsid w:val="009311C2"/>
    <w:rsid w:val="00937DE7"/>
    <w:rsid w:val="009407B2"/>
    <w:rsid w:val="00940A45"/>
    <w:rsid w:val="009430B9"/>
    <w:rsid w:val="0094527B"/>
    <w:rsid w:val="00947BC9"/>
    <w:rsid w:val="00951318"/>
    <w:rsid w:val="00953EA3"/>
    <w:rsid w:val="00955873"/>
    <w:rsid w:val="00956506"/>
    <w:rsid w:val="00957C1C"/>
    <w:rsid w:val="0096057D"/>
    <w:rsid w:val="00961769"/>
    <w:rsid w:val="00963858"/>
    <w:rsid w:val="009638A2"/>
    <w:rsid w:val="00963E99"/>
    <w:rsid w:val="009662D6"/>
    <w:rsid w:val="00970F30"/>
    <w:rsid w:val="00971A14"/>
    <w:rsid w:val="00971DCD"/>
    <w:rsid w:val="00974BB7"/>
    <w:rsid w:val="009759C6"/>
    <w:rsid w:val="00975C73"/>
    <w:rsid w:val="009816A2"/>
    <w:rsid w:val="00982768"/>
    <w:rsid w:val="0098405C"/>
    <w:rsid w:val="009841A5"/>
    <w:rsid w:val="0098481D"/>
    <w:rsid w:val="009859BF"/>
    <w:rsid w:val="00985B59"/>
    <w:rsid w:val="00987627"/>
    <w:rsid w:val="00987D78"/>
    <w:rsid w:val="00990B2F"/>
    <w:rsid w:val="00990F7D"/>
    <w:rsid w:val="00993A01"/>
    <w:rsid w:val="00994DD6"/>
    <w:rsid w:val="009960AF"/>
    <w:rsid w:val="009A02EF"/>
    <w:rsid w:val="009A30BA"/>
    <w:rsid w:val="009A3346"/>
    <w:rsid w:val="009A5232"/>
    <w:rsid w:val="009A7DBD"/>
    <w:rsid w:val="009B2AFB"/>
    <w:rsid w:val="009B301A"/>
    <w:rsid w:val="009B3190"/>
    <w:rsid w:val="009B4AE2"/>
    <w:rsid w:val="009B53C8"/>
    <w:rsid w:val="009B593A"/>
    <w:rsid w:val="009C0074"/>
    <w:rsid w:val="009C0E77"/>
    <w:rsid w:val="009C2F38"/>
    <w:rsid w:val="009C3837"/>
    <w:rsid w:val="009C3B20"/>
    <w:rsid w:val="009C40DD"/>
    <w:rsid w:val="009C65F0"/>
    <w:rsid w:val="009C76BA"/>
    <w:rsid w:val="009D5FB4"/>
    <w:rsid w:val="009E0C45"/>
    <w:rsid w:val="009E20E0"/>
    <w:rsid w:val="009E21D0"/>
    <w:rsid w:val="009E2519"/>
    <w:rsid w:val="009E4265"/>
    <w:rsid w:val="009E4E13"/>
    <w:rsid w:val="009E53D5"/>
    <w:rsid w:val="009E567F"/>
    <w:rsid w:val="009E682B"/>
    <w:rsid w:val="009F16CD"/>
    <w:rsid w:val="009F1851"/>
    <w:rsid w:val="009F1DEF"/>
    <w:rsid w:val="009F2340"/>
    <w:rsid w:val="009F30FD"/>
    <w:rsid w:val="009F36AD"/>
    <w:rsid w:val="009F3C38"/>
    <w:rsid w:val="009F6ADE"/>
    <w:rsid w:val="00A00E6C"/>
    <w:rsid w:val="00A03514"/>
    <w:rsid w:val="00A05EC2"/>
    <w:rsid w:val="00A067EC"/>
    <w:rsid w:val="00A06A6F"/>
    <w:rsid w:val="00A06A90"/>
    <w:rsid w:val="00A1247D"/>
    <w:rsid w:val="00A148E4"/>
    <w:rsid w:val="00A16675"/>
    <w:rsid w:val="00A1693A"/>
    <w:rsid w:val="00A172AE"/>
    <w:rsid w:val="00A21450"/>
    <w:rsid w:val="00A22C48"/>
    <w:rsid w:val="00A23030"/>
    <w:rsid w:val="00A26457"/>
    <w:rsid w:val="00A32CF2"/>
    <w:rsid w:val="00A33318"/>
    <w:rsid w:val="00A41780"/>
    <w:rsid w:val="00A41CFB"/>
    <w:rsid w:val="00A423EC"/>
    <w:rsid w:val="00A458C3"/>
    <w:rsid w:val="00A46B93"/>
    <w:rsid w:val="00A50100"/>
    <w:rsid w:val="00A5213B"/>
    <w:rsid w:val="00A52440"/>
    <w:rsid w:val="00A52D41"/>
    <w:rsid w:val="00A570C6"/>
    <w:rsid w:val="00A60477"/>
    <w:rsid w:val="00A60493"/>
    <w:rsid w:val="00A6316C"/>
    <w:rsid w:val="00A707EC"/>
    <w:rsid w:val="00A732B5"/>
    <w:rsid w:val="00A74BB8"/>
    <w:rsid w:val="00A75521"/>
    <w:rsid w:val="00A755B4"/>
    <w:rsid w:val="00A75CF4"/>
    <w:rsid w:val="00A75D3F"/>
    <w:rsid w:val="00A7623A"/>
    <w:rsid w:val="00A766BF"/>
    <w:rsid w:val="00A775C7"/>
    <w:rsid w:val="00A8267A"/>
    <w:rsid w:val="00A828D7"/>
    <w:rsid w:val="00A854A9"/>
    <w:rsid w:val="00A8596C"/>
    <w:rsid w:val="00A85CD2"/>
    <w:rsid w:val="00A86099"/>
    <w:rsid w:val="00A86C54"/>
    <w:rsid w:val="00A86FDB"/>
    <w:rsid w:val="00A943C1"/>
    <w:rsid w:val="00A94FFE"/>
    <w:rsid w:val="00A956D7"/>
    <w:rsid w:val="00A96282"/>
    <w:rsid w:val="00AA267F"/>
    <w:rsid w:val="00AA2D2B"/>
    <w:rsid w:val="00AA3595"/>
    <w:rsid w:val="00AA3BFE"/>
    <w:rsid w:val="00AA3FE7"/>
    <w:rsid w:val="00AA5113"/>
    <w:rsid w:val="00AB0480"/>
    <w:rsid w:val="00AB1C79"/>
    <w:rsid w:val="00AB2441"/>
    <w:rsid w:val="00AB2BE5"/>
    <w:rsid w:val="00AC127C"/>
    <w:rsid w:val="00AC34B4"/>
    <w:rsid w:val="00AC4580"/>
    <w:rsid w:val="00AC652F"/>
    <w:rsid w:val="00AD1B44"/>
    <w:rsid w:val="00AD2D77"/>
    <w:rsid w:val="00AD390D"/>
    <w:rsid w:val="00AD3EEA"/>
    <w:rsid w:val="00AD437A"/>
    <w:rsid w:val="00AD574B"/>
    <w:rsid w:val="00AD7858"/>
    <w:rsid w:val="00AE3D62"/>
    <w:rsid w:val="00AE3F43"/>
    <w:rsid w:val="00AE43D5"/>
    <w:rsid w:val="00AE6406"/>
    <w:rsid w:val="00AE7647"/>
    <w:rsid w:val="00AE77D7"/>
    <w:rsid w:val="00AF1CD2"/>
    <w:rsid w:val="00AF1EB0"/>
    <w:rsid w:val="00AF2AEB"/>
    <w:rsid w:val="00AF2FFF"/>
    <w:rsid w:val="00AF4830"/>
    <w:rsid w:val="00AF487D"/>
    <w:rsid w:val="00AF520C"/>
    <w:rsid w:val="00AF681C"/>
    <w:rsid w:val="00AF7015"/>
    <w:rsid w:val="00AF7612"/>
    <w:rsid w:val="00B00AF6"/>
    <w:rsid w:val="00B00B75"/>
    <w:rsid w:val="00B0383A"/>
    <w:rsid w:val="00B04FFE"/>
    <w:rsid w:val="00B075F3"/>
    <w:rsid w:val="00B079CF"/>
    <w:rsid w:val="00B079E3"/>
    <w:rsid w:val="00B101AD"/>
    <w:rsid w:val="00B1134E"/>
    <w:rsid w:val="00B13DAD"/>
    <w:rsid w:val="00B1780D"/>
    <w:rsid w:val="00B24BA5"/>
    <w:rsid w:val="00B24C2A"/>
    <w:rsid w:val="00B268F2"/>
    <w:rsid w:val="00B30666"/>
    <w:rsid w:val="00B3278C"/>
    <w:rsid w:val="00B34603"/>
    <w:rsid w:val="00B354C8"/>
    <w:rsid w:val="00B36831"/>
    <w:rsid w:val="00B373DA"/>
    <w:rsid w:val="00B4000D"/>
    <w:rsid w:val="00B40D03"/>
    <w:rsid w:val="00B44247"/>
    <w:rsid w:val="00B45182"/>
    <w:rsid w:val="00B45295"/>
    <w:rsid w:val="00B457E4"/>
    <w:rsid w:val="00B50016"/>
    <w:rsid w:val="00B509FA"/>
    <w:rsid w:val="00B51020"/>
    <w:rsid w:val="00B55310"/>
    <w:rsid w:val="00B56A0B"/>
    <w:rsid w:val="00B57DF3"/>
    <w:rsid w:val="00B60F62"/>
    <w:rsid w:val="00B6321A"/>
    <w:rsid w:val="00B641FB"/>
    <w:rsid w:val="00B655C3"/>
    <w:rsid w:val="00B65CEE"/>
    <w:rsid w:val="00B66B73"/>
    <w:rsid w:val="00B707EE"/>
    <w:rsid w:val="00B71462"/>
    <w:rsid w:val="00B72941"/>
    <w:rsid w:val="00B743F7"/>
    <w:rsid w:val="00B74B5D"/>
    <w:rsid w:val="00B76C06"/>
    <w:rsid w:val="00B77CE9"/>
    <w:rsid w:val="00B77D3C"/>
    <w:rsid w:val="00B83274"/>
    <w:rsid w:val="00B83BCC"/>
    <w:rsid w:val="00B850B9"/>
    <w:rsid w:val="00B85365"/>
    <w:rsid w:val="00B85CE4"/>
    <w:rsid w:val="00B90B6E"/>
    <w:rsid w:val="00B91159"/>
    <w:rsid w:val="00B91258"/>
    <w:rsid w:val="00B92C3A"/>
    <w:rsid w:val="00B950A9"/>
    <w:rsid w:val="00B950E2"/>
    <w:rsid w:val="00B95D90"/>
    <w:rsid w:val="00B96010"/>
    <w:rsid w:val="00B9794C"/>
    <w:rsid w:val="00BA068B"/>
    <w:rsid w:val="00BA1C32"/>
    <w:rsid w:val="00BA1DEE"/>
    <w:rsid w:val="00BA1E70"/>
    <w:rsid w:val="00BA29D1"/>
    <w:rsid w:val="00BA5169"/>
    <w:rsid w:val="00BA765F"/>
    <w:rsid w:val="00BA7A60"/>
    <w:rsid w:val="00BB2019"/>
    <w:rsid w:val="00BB344E"/>
    <w:rsid w:val="00BB59D4"/>
    <w:rsid w:val="00BB736D"/>
    <w:rsid w:val="00BB73E8"/>
    <w:rsid w:val="00BC06DD"/>
    <w:rsid w:val="00BC1ECC"/>
    <w:rsid w:val="00BC2C22"/>
    <w:rsid w:val="00BC6E75"/>
    <w:rsid w:val="00BC72A8"/>
    <w:rsid w:val="00BD47F6"/>
    <w:rsid w:val="00BD6F1C"/>
    <w:rsid w:val="00BD73C9"/>
    <w:rsid w:val="00BE128C"/>
    <w:rsid w:val="00BE35C3"/>
    <w:rsid w:val="00BE3790"/>
    <w:rsid w:val="00BF0F3E"/>
    <w:rsid w:val="00BF2534"/>
    <w:rsid w:val="00BF3D7C"/>
    <w:rsid w:val="00BF40F1"/>
    <w:rsid w:val="00BF6335"/>
    <w:rsid w:val="00BF6A9B"/>
    <w:rsid w:val="00C0135C"/>
    <w:rsid w:val="00C02B45"/>
    <w:rsid w:val="00C068D0"/>
    <w:rsid w:val="00C121E5"/>
    <w:rsid w:val="00C1349D"/>
    <w:rsid w:val="00C1451B"/>
    <w:rsid w:val="00C148AE"/>
    <w:rsid w:val="00C15E84"/>
    <w:rsid w:val="00C1724A"/>
    <w:rsid w:val="00C17DE7"/>
    <w:rsid w:val="00C24338"/>
    <w:rsid w:val="00C24586"/>
    <w:rsid w:val="00C24D2B"/>
    <w:rsid w:val="00C25066"/>
    <w:rsid w:val="00C2618F"/>
    <w:rsid w:val="00C26787"/>
    <w:rsid w:val="00C275CF"/>
    <w:rsid w:val="00C321B0"/>
    <w:rsid w:val="00C33FF2"/>
    <w:rsid w:val="00C359FC"/>
    <w:rsid w:val="00C4016E"/>
    <w:rsid w:val="00C43722"/>
    <w:rsid w:val="00C45680"/>
    <w:rsid w:val="00C45F85"/>
    <w:rsid w:val="00C47C4C"/>
    <w:rsid w:val="00C50110"/>
    <w:rsid w:val="00C51CE0"/>
    <w:rsid w:val="00C5344F"/>
    <w:rsid w:val="00C539D6"/>
    <w:rsid w:val="00C53FE8"/>
    <w:rsid w:val="00C54FCC"/>
    <w:rsid w:val="00C55989"/>
    <w:rsid w:val="00C576B8"/>
    <w:rsid w:val="00C61C29"/>
    <w:rsid w:val="00C625B5"/>
    <w:rsid w:val="00C62DCD"/>
    <w:rsid w:val="00C64489"/>
    <w:rsid w:val="00C6618F"/>
    <w:rsid w:val="00C66CDB"/>
    <w:rsid w:val="00C675FA"/>
    <w:rsid w:val="00C67A7F"/>
    <w:rsid w:val="00C73552"/>
    <w:rsid w:val="00C76E14"/>
    <w:rsid w:val="00C80C8B"/>
    <w:rsid w:val="00C81217"/>
    <w:rsid w:val="00C82C5E"/>
    <w:rsid w:val="00C83BD9"/>
    <w:rsid w:val="00C856D5"/>
    <w:rsid w:val="00C85D3B"/>
    <w:rsid w:val="00C8622F"/>
    <w:rsid w:val="00C86244"/>
    <w:rsid w:val="00C8643B"/>
    <w:rsid w:val="00C8695A"/>
    <w:rsid w:val="00C87171"/>
    <w:rsid w:val="00C925B4"/>
    <w:rsid w:val="00C92F1C"/>
    <w:rsid w:val="00C93D1A"/>
    <w:rsid w:val="00C9599A"/>
    <w:rsid w:val="00C95A72"/>
    <w:rsid w:val="00C96349"/>
    <w:rsid w:val="00CA1D8B"/>
    <w:rsid w:val="00CA4384"/>
    <w:rsid w:val="00CA45F5"/>
    <w:rsid w:val="00CA4A8C"/>
    <w:rsid w:val="00CA5C3F"/>
    <w:rsid w:val="00CA75C0"/>
    <w:rsid w:val="00CB075C"/>
    <w:rsid w:val="00CB13BE"/>
    <w:rsid w:val="00CB3587"/>
    <w:rsid w:val="00CB4F0C"/>
    <w:rsid w:val="00CB5F93"/>
    <w:rsid w:val="00CB6C2C"/>
    <w:rsid w:val="00CB7F58"/>
    <w:rsid w:val="00CC00CE"/>
    <w:rsid w:val="00CC27CB"/>
    <w:rsid w:val="00CC2DC2"/>
    <w:rsid w:val="00CC3FE7"/>
    <w:rsid w:val="00CC69D3"/>
    <w:rsid w:val="00CC7BE4"/>
    <w:rsid w:val="00CD216B"/>
    <w:rsid w:val="00CD32E8"/>
    <w:rsid w:val="00CD39EB"/>
    <w:rsid w:val="00CD4845"/>
    <w:rsid w:val="00CD56E1"/>
    <w:rsid w:val="00CD7C17"/>
    <w:rsid w:val="00CE0585"/>
    <w:rsid w:val="00CE0E08"/>
    <w:rsid w:val="00CE2AE7"/>
    <w:rsid w:val="00CE3BB7"/>
    <w:rsid w:val="00CE406F"/>
    <w:rsid w:val="00CE4729"/>
    <w:rsid w:val="00CE5FDE"/>
    <w:rsid w:val="00CE674A"/>
    <w:rsid w:val="00CE6DD9"/>
    <w:rsid w:val="00CF00B8"/>
    <w:rsid w:val="00CF0442"/>
    <w:rsid w:val="00CF0ABC"/>
    <w:rsid w:val="00CF4548"/>
    <w:rsid w:val="00CF5DA9"/>
    <w:rsid w:val="00CF6D81"/>
    <w:rsid w:val="00CF73CD"/>
    <w:rsid w:val="00CF76DA"/>
    <w:rsid w:val="00D00714"/>
    <w:rsid w:val="00D0248F"/>
    <w:rsid w:val="00D0321E"/>
    <w:rsid w:val="00D03C27"/>
    <w:rsid w:val="00D03CD6"/>
    <w:rsid w:val="00D03E3A"/>
    <w:rsid w:val="00D045F3"/>
    <w:rsid w:val="00D11C46"/>
    <w:rsid w:val="00D11CB1"/>
    <w:rsid w:val="00D14960"/>
    <w:rsid w:val="00D14A1F"/>
    <w:rsid w:val="00D15A1C"/>
    <w:rsid w:val="00D16985"/>
    <w:rsid w:val="00D20DED"/>
    <w:rsid w:val="00D210B8"/>
    <w:rsid w:val="00D214DF"/>
    <w:rsid w:val="00D2326B"/>
    <w:rsid w:val="00D25DB7"/>
    <w:rsid w:val="00D269B9"/>
    <w:rsid w:val="00D26D70"/>
    <w:rsid w:val="00D32B6A"/>
    <w:rsid w:val="00D330D3"/>
    <w:rsid w:val="00D3572B"/>
    <w:rsid w:val="00D375C4"/>
    <w:rsid w:val="00D37F5A"/>
    <w:rsid w:val="00D43934"/>
    <w:rsid w:val="00D44694"/>
    <w:rsid w:val="00D477E2"/>
    <w:rsid w:val="00D5095D"/>
    <w:rsid w:val="00D554AE"/>
    <w:rsid w:val="00D57806"/>
    <w:rsid w:val="00D6081D"/>
    <w:rsid w:val="00D60ABF"/>
    <w:rsid w:val="00D62E32"/>
    <w:rsid w:val="00D6323D"/>
    <w:rsid w:val="00D632FE"/>
    <w:rsid w:val="00D63725"/>
    <w:rsid w:val="00D63C05"/>
    <w:rsid w:val="00D63E9D"/>
    <w:rsid w:val="00D64043"/>
    <w:rsid w:val="00D64D1B"/>
    <w:rsid w:val="00D700B8"/>
    <w:rsid w:val="00D72C84"/>
    <w:rsid w:val="00D73E0B"/>
    <w:rsid w:val="00D740C8"/>
    <w:rsid w:val="00D7453D"/>
    <w:rsid w:val="00D74A9E"/>
    <w:rsid w:val="00D74F13"/>
    <w:rsid w:val="00D753C2"/>
    <w:rsid w:val="00D763F0"/>
    <w:rsid w:val="00D76CB8"/>
    <w:rsid w:val="00D80572"/>
    <w:rsid w:val="00D80F00"/>
    <w:rsid w:val="00D81420"/>
    <w:rsid w:val="00D827AA"/>
    <w:rsid w:val="00D82A9C"/>
    <w:rsid w:val="00D83432"/>
    <w:rsid w:val="00D84092"/>
    <w:rsid w:val="00D85B02"/>
    <w:rsid w:val="00D90524"/>
    <w:rsid w:val="00D92352"/>
    <w:rsid w:val="00D929B6"/>
    <w:rsid w:val="00D95A5B"/>
    <w:rsid w:val="00DA0FDE"/>
    <w:rsid w:val="00DA351A"/>
    <w:rsid w:val="00DA3873"/>
    <w:rsid w:val="00DA69D9"/>
    <w:rsid w:val="00DA7918"/>
    <w:rsid w:val="00DB2CEC"/>
    <w:rsid w:val="00DB32A3"/>
    <w:rsid w:val="00DB6145"/>
    <w:rsid w:val="00DB7DB3"/>
    <w:rsid w:val="00DC1ACF"/>
    <w:rsid w:val="00DC243A"/>
    <w:rsid w:val="00DC2702"/>
    <w:rsid w:val="00DC49A2"/>
    <w:rsid w:val="00DC4D2C"/>
    <w:rsid w:val="00DC4F12"/>
    <w:rsid w:val="00DC5FB2"/>
    <w:rsid w:val="00DC6848"/>
    <w:rsid w:val="00DC7C3C"/>
    <w:rsid w:val="00DD161C"/>
    <w:rsid w:val="00DD1673"/>
    <w:rsid w:val="00DD1C48"/>
    <w:rsid w:val="00DD2BA8"/>
    <w:rsid w:val="00DD2C7C"/>
    <w:rsid w:val="00DD2E9F"/>
    <w:rsid w:val="00DD4695"/>
    <w:rsid w:val="00DD47BF"/>
    <w:rsid w:val="00DE20C0"/>
    <w:rsid w:val="00DE36F6"/>
    <w:rsid w:val="00DE5215"/>
    <w:rsid w:val="00DE58CC"/>
    <w:rsid w:val="00DE5C8C"/>
    <w:rsid w:val="00DE7A55"/>
    <w:rsid w:val="00DF007F"/>
    <w:rsid w:val="00DF174C"/>
    <w:rsid w:val="00DF50F4"/>
    <w:rsid w:val="00DF52F2"/>
    <w:rsid w:val="00DF52F3"/>
    <w:rsid w:val="00E0050E"/>
    <w:rsid w:val="00E007A8"/>
    <w:rsid w:val="00E02046"/>
    <w:rsid w:val="00E03509"/>
    <w:rsid w:val="00E06422"/>
    <w:rsid w:val="00E107D5"/>
    <w:rsid w:val="00E149B0"/>
    <w:rsid w:val="00E14CF7"/>
    <w:rsid w:val="00E167AF"/>
    <w:rsid w:val="00E16854"/>
    <w:rsid w:val="00E17F16"/>
    <w:rsid w:val="00E204B8"/>
    <w:rsid w:val="00E20982"/>
    <w:rsid w:val="00E26AAF"/>
    <w:rsid w:val="00E3227B"/>
    <w:rsid w:val="00E329A4"/>
    <w:rsid w:val="00E330C8"/>
    <w:rsid w:val="00E33E49"/>
    <w:rsid w:val="00E368C0"/>
    <w:rsid w:val="00E36D6F"/>
    <w:rsid w:val="00E37AF1"/>
    <w:rsid w:val="00E404DD"/>
    <w:rsid w:val="00E41C37"/>
    <w:rsid w:val="00E42ED6"/>
    <w:rsid w:val="00E4320A"/>
    <w:rsid w:val="00E435A3"/>
    <w:rsid w:val="00E51535"/>
    <w:rsid w:val="00E51E13"/>
    <w:rsid w:val="00E52480"/>
    <w:rsid w:val="00E539EB"/>
    <w:rsid w:val="00E54AEC"/>
    <w:rsid w:val="00E56181"/>
    <w:rsid w:val="00E57EF4"/>
    <w:rsid w:val="00E61874"/>
    <w:rsid w:val="00E61CF5"/>
    <w:rsid w:val="00E61EB4"/>
    <w:rsid w:val="00E6217B"/>
    <w:rsid w:val="00E64045"/>
    <w:rsid w:val="00E66284"/>
    <w:rsid w:val="00E709DE"/>
    <w:rsid w:val="00E73170"/>
    <w:rsid w:val="00E75CDC"/>
    <w:rsid w:val="00E76B77"/>
    <w:rsid w:val="00E76B78"/>
    <w:rsid w:val="00E777F7"/>
    <w:rsid w:val="00E80AA8"/>
    <w:rsid w:val="00E82961"/>
    <w:rsid w:val="00E8465D"/>
    <w:rsid w:val="00E85095"/>
    <w:rsid w:val="00E858C1"/>
    <w:rsid w:val="00E8716A"/>
    <w:rsid w:val="00E90DF4"/>
    <w:rsid w:val="00E91D39"/>
    <w:rsid w:val="00E93EF9"/>
    <w:rsid w:val="00EA0A36"/>
    <w:rsid w:val="00EA3104"/>
    <w:rsid w:val="00EA669F"/>
    <w:rsid w:val="00EB24DB"/>
    <w:rsid w:val="00EB5BA8"/>
    <w:rsid w:val="00EB666D"/>
    <w:rsid w:val="00EB7EBF"/>
    <w:rsid w:val="00EC0E85"/>
    <w:rsid w:val="00EC1B43"/>
    <w:rsid w:val="00EC446D"/>
    <w:rsid w:val="00EC59AD"/>
    <w:rsid w:val="00EC7372"/>
    <w:rsid w:val="00EC7579"/>
    <w:rsid w:val="00EC75C7"/>
    <w:rsid w:val="00EC775D"/>
    <w:rsid w:val="00ED0BED"/>
    <w:rsid w:val="00ED1484"/>
    <w:rsid w:val="00ED152C"/>
    <w:rsid w:val="00ED2E13"/>
    <w:rsid w:val="00ED38B3"/>
    <w:rsid w:val="00ED4858"/>
    <w:rsid w:val="00ED5A9B"/>
    <w:rsid w:val="00ED5FFA"/>
    <w:rsid w:val="00EE0731"/>
    <w:rsid w:val="00EE3D66"/>
    <w:rsid w:val="00EE47D5"/>
    <w:rsid w:val="00EE66DA"/>
    <w:rsid w:val="00EF3CC9"/>
    <w:rsid w:val="00EF5710"/>
    <w:rsid w:val="00F011F8"/>
    <w:rsid w:val="00F01263"/>
    <w:rsid w:val="00F0216D"/>
    <w:rsid w:val="00F06080"/>
    <w:rsid w:val="00F066BD"/>
    <w:rsid w:val="00F067D0"/>
    <w:rsid w:val="00F10962"/>
    <w:rsid w:val="00F10D21"/>
    <w:rsid w:val="00F11A26"/>
    <w:rsid w:val="00F125BF"/>
    <w:rsid w:val="00F14ACB"/>
    <w:rsid w:val="00F170D2"/>
    <w:rsid w:val="00F20F7F"/>
    <w:rsid w:val="00F233BE"/>
    <w:rsid w:val="00F256D2"/>
    <w:rsid w:val="00F2677A"/>
    <w:rsid w:val="00F30638"/>
    <w:rsid w:val="00F322D3"/>
    <w:rsid w:val="00F33B18"/>
    <w:rsid w:val="00F34056"/>
    <w:rsid w:val="00F35312"/>
    <w:rsid w:val="00F369BB"/>
    <w:rsid w:val="00F37B34"/>
    <w:rsid w:val="00F4124F"/>
    <w:rsid w:val="00F43AC7"/>
    <w:rsid w:val="00F4695C"/>
    <w:rsid w:val="00F47BB2"/>
    <w:rsid w:val="00F50CCB"/>
    <w:rsid w:val="00F515AF"/>
    <w:rsid w:val="00F5173C"/>
    <w:rsid w:val="00F531BF"/>
    <w:rsid w:val="00F555DA"/>
    <w:rsid w:val="00F557EC"/>
    <w:rsid w:val="00F6058F"/>
    <w:rsid w:val="00F619A0"/>
    <w:rsid w:val="00F61B2A"/>
    <w:rsid w:val="00F61E6F"/>
    <w:rsid w:val="00F61F80"/>
    <w:rsid w:val="00F63F35"/>
    <w:rsid w:val="00F65622"/>
    <w:rsid w:val="00F710FE"/>
    <w:rsid w:val="00F71569"/>
    <w:rsid w:val="00F7275E"/>
    <w:rsid w:val="00F7362E"/>
    <w:rsid w:val="00F741F7"/>
    <w:rsid w:val="00F758A3"/>
    <w:rsid w:val="00F80EBF"/>
    <w:rsid w:val="00F81899"/>
    <w:rsid w:val="00F82355"/>
    <w:rsid w:val="00F82A3F"/>
    <w:rsid w:val="00F82E82"/>
    <w:rsid w:val="00F866CF"/>
    <w:rsid w:val="00F872BC"/>
    <w:rsid w:val="00F92629"/>
    <w:rsid w:val="00F93831"/>
    <w:rsid w:val="00F9509B"/>
    <w:rsid w:val="00F96355"/>
    <w:rsid w:val="00F96662"/>
    <w:rsid w:val="00FA14BC"/>
    <w:rsid w:val="00FA2177"/>
    <w:rsid w:val="00FA34AB"/>
    <w:rsid w:val="00FA3ECC"/>
    <w:rsid w:val="00FA5FE0"/>
    <w:rsid w:val="00FB00C6"/>
    <w:rsid w:val="00FB3DBC"/>
    <w:rsid w:val="00FC09A8"/>
    <w:rsid w:val="00FC1688"/>
    <w:rsid w:val="00FC2706"/>
    <w:rsid w:val="00FC46D6"/>
    <w:rsid w:val="00FC4D09"/>
    <w:rsid w:val="00FC55D9"/>
    <w:rsid w:val="00FC6236"/>
    <w:rsid w:val="00FD0308"/>
    <w:rsid w:val="00FD0C65"/>
    <w:rsid w:val="00FD0D3B"/>
    <w:rsid w:val="00FD0E92"/>
    <w:rsid w:val="00FD184F"/>
    <w:rsid w:val="00FD21B1"/>
    <w:rsid w:val="00FD7AC2"/>
    <w:rsid w:val="00FE1D29"/>
    <w:rsid w:val="00FE2566"/>
    <w:rsid w:val="00FE3233"/>
    <w:rsid w:val="00FE38FF"/>
    <w:rsid w:val="00FE4D27"/>
    <w:rsid w:val="00FE57D7"/>
    <w:rsid w:val="00FE5826"/>
    <w:rsid w:val="00FE58F3"/>
    <w:rsid w:val="00FE5B4B"/>
    <w:rsid w:val="00FE66F3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paragraph" w:styleId="Revision">
    <w:name w:val="Revision"/>
    <w:hidden/>
    <w:uiPriority w:val="99"/>
    <w:semiHidden/>
    <w:rsid w:val="00BA2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uiPriority w:val="99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iPriority w:val="99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paragraph" w:styleId="Revision">
    <w:name w:val="Revision"/>
    <w:hidden/>
    <w:uiPriority w:val="99"/>
    <w:semiHidden/>
    <w:rsid w:val="00BA29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D70B6-C943-4878-BE16-058E3268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Conditii.dotx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 FT Group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Baidauz</dc:creator>
  <cp:lastModifiedBy>Sergiu Copacean</cp:lastModifiedBy>
  <cp:revision>2</cp:revision>
  <cp:lastPrinted>2016-10-31T06:01:00Z</cp:lastPrinted>
  <dcterms:created xsi:type="dcterms:W3CDTF">2017-02-14T07:59:00Z</dcterms:created>
  <dcterms:modified xsi:type="dcterms:W3CDTF">2017-02-14T07:59:00Z</dcterms:modified>
</cp:coreProperties>
</file>