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B" w:rsidRDefault="00CC16BB" w:rsidP="00A40213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bookmarkStart w:id="0" w:name="_GoBack"/>
      <w:bookmarkEnd w:id="0"/>
    </w:p>
    <w:p w:rsidR="007B4771" w:rsidRPr="005B16E3" w:rsidRDefault="00666F0F" w:rsidP="00A40213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 xml:space="preserve">cu privire la 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>aprobarea formular</w:t>
      </w:r>
      <w:r w:rsidR="003764F8">
        <w:rPr>
          <w:rFonts w:eastAsiaTheme="minorEastAsia"/>
          <w:b/>
          <w:sz w:val="26"/>
          <w:szCs w:val="26"/>
          <w:lang w:val="ro-RO" w:eastAsia="ko-KR"/>
        </w:rPr>
        <w:t xml:space="preserve">elor-tip 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 xml:space="preserve">pentru </w:t>
      </w:r>
      <w:r w:rsidR="0012178F" w:rsidRPr="005B16E3">
        <w:rPr>
          <w:rFonts w:eastAsiaTheme="minorEastAsia"/>
          <w:b/>
          <w:sz w:val="26"/>
          <w:szCs w:val="26"/>
          <w:lang w:val="ro-RO" w:eastAsia="ko-KR"/>
        </w:rPr>
        <w:t xml:space="preserve">eliberarea 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>permis</w:t>
      </w:r>
      <w:r w:rsidR="005B16E3" w:rsidRPr="005B16E3">
        <w:rPr>
          <w:rFonts w:eastAsiaTheme="minorEastAsia"/>
          <w:b/>
          <w:sz w:val="26"/>
          <w:szCs w:val="26"/>
          <w:lang w:val="ro-RO" w:eastAsia="ko-KR"/>
        </w:rPr>
        <w:t>elor</w:t>
      </w:r>
      <w:r w:rsidR="00A40213" w:rsidRPr="005B16E3">
        <w:rPr>
          <w:rFonts w:eastAsiaTheme="minorEastAsia"/>
          <w:b/>
          <w:sz w:val="26"/>
          <w:szCs w:val="26"/>
          <w:lang w:val="ro-RO" w:eastAsia="ko-KR"/>
        </w:rPr>
        <w:t xml:space="preserve"> </w:t>
      </w:r>
      <w:r w:rsidR="00A60935" w:rsidRPr="005B16E3">
        <w:rPr>
          <w:rFonts w:eastAsiaTheme="minorEastAsia"/>
          <w:b/>
          <w:sz w:val="26"/>
          <w:szCs w:val="26"/>
          <w:lang w:val="ro-RO" w:eastAsia="ko-KR"/>
        </w:rPr>
        <w:t>tehnic</w:t>
      </w:r>
      <w:r w:rsidR="005B16E3" w:rsidRPr="005B16E3">
        <w:rPr>
          <w:rFonts w:eastAsiaTheme="minorEastAsia"/>
          <w:b/>
          <w:sz w:val="26"/>
          <w:szCs w:val="26"/>
          <w:lang w:val="ro-RO" w:eastAsia="ko-KR"/>
        </w:rPr>
        <w:t>e</w:t>
      </w:r>
      <w:r w:rsidR="00A40213" w:rsidRPr="005B16E3">
        <w:rPr>
          <w:rFonts w:eastAsiaTheme="minorEastAsia"/>
          <w:b/>
          <w:sz w:val="26"/>
          <w:szCs w:val="26"/>
          <w:lang w:val="ro-RO" w:eastAsia="ko-KR"/>
        </w:rPr>
        <w:t xml:space="preserve"> pentru </w:t>
      </w:r>
      <w:r w:rsidR="00A60935" w:rsidRPr="005B16E3">
        <w:rPr>
          <w:rFonts w:eastAsiaTheme="minorEastAsia"/>
          <w:b/>
          <w:sz w:val="26"/>
          <w:szCs w:val="26"/>
          <w:lang w:val="ro-RO" w:eastAsia="ko-KR"/>
        </w:rPr>
        <w:t>utilizare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>a stați</w:t>
      </w:r>
      <w:r w:rsidR="00A60935" w:rsidRPr="005B16E3">
        <w:rPr>
          <w:rFonts w:eastAsiaTheme="minorEastAsia"/>
          <w:b/>
          <w:sz w:val="26"/>
          <w:szCs w:val="26"/>
          <w:lang w:val="ro-RO" w:eastAsia="ko-KR"/>
        </w:rPr>
        <w:t>ilor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 xml:space="preserve"> de radiocomunicaţii</w:t>
      </w:r>
    </w:p>
    <w:p w:rsidR="00BD0793" w:rsidRPr="005B16E3" w:rsidRDefault="00BD0793" w:rsidP="00233510">
      <w:pPr>
        <w:ind w:firstLine="567"/>
        <w:jc w:val="center"/>
        <w:rPr>
          <w:b/>
          <w:sz w:val="26"/>
          <w:szCs w:val="26"/>
          <w:lang w:val="ro-RO"/>
        </w:rPr>
      </w:pPr>
    </w:p>
    <w:p w:rsidR="00666F0F" w:rsidRDefault="006B4AEA" w:rsidP="00761827">
      <w:pPr>
        <w:ind w:firstLine="567"/>
        <w:jc w:val="both"/>
        <w:rPr>
          <w:sz w:val="26"/>
          <w:szCs w:val="26"/>
          <w:lang w:val="ro-RO"/>
        </w:rPr>
      </w:pPr>
      <w:r w:rsidRPr="005B16E3">
        <w:rPr>
          <w:sz w:val="26"/>
          <w:szCs w:val="26"/>
          <w:lang w:val="ro-RO"/>
        </w:rPr>
        <w:t xml:space="preserve">În temeiul </w:t>
      </w:r>
      <w:r w:rsidR="00666F0F">
        <w:rPr>
          <w:sz w:val="26"/>
          <w:szCs w:val="26"/>
          <w:lang w:val="ro-RO"/>
        </w:rPr>
        <w:t xml:space="preserve">37 alin.(6) </w:t>
      </w:r>
      <w:proofErr w:type="spellStart"/>
      <w:r w:rsidR="00666F0F">
        <w:rPr>
          <w:sz w:val="26"/>
          <w:szCs w:val="26"/>
          <w:lang w:val="ro-RO"/>
        </w:rPr>
        <w:t>lit.c</w:t>
      </w:r>
      <w:proofErr w:type="spellEnd"/>
      <w:r w:rsidR="00666F0F">
        <w:rPr>
          <w:sz w:val="26"/>
          <w:szCs w:val="26"/>
          <w:lang w:val="ro-RO"/>
        </w:rPr>
        <w:t xml:space="preserve">) și d), </w:t>
      </w:r>
      <w:r w:rsidRPr="005B16E3">
        <w:rPr>
          <w:sz w:val="26"/>
          <w:szCs w:val="26"/>
          <w:lang w:val="ro-RO"/>
        </w:rPr>
        <w:t>art.</w:t>
      </w:r>
      <w:r w:rsidR="00CB2C66" w:rsidRPr="005B16E3">
        <w:rPr>
          <w:sz w:val="26"/>
          <w:szCs w:val="26"/>
          <w:lang w:val="ro-RO"/>
        </w:rPr>
        <w:t xml:space="preserve"> </w:t>
      </w:r>
      <w:r w:rsidR="00117AA4">
        <w:rPr>
          <w:sz w:val="26"/>
          <w:szCs w:val="26"/>
          <w:lang w:val="ro-RO"/>
        </w:rPr>
        <w:t>43</w:t>
      </w:r>
      <w:r w:rsidRPr="005B16E3">
        <w:rPr>
          <w:sz w:val="26"/>
          <w:szCs w:val="26"/>
          <w:lang w:val="ro-RO"/>
        </w:rPr>
        <w:t xml:space="preserve"> </w:t>
      </w:r>
      <w:r w:rsidR="00E45EB9">
        <w:rPr>
          <w:sz w:val="26"/>
          <w:szCs w:val="26"/>
          <w:lang w:val="ro-RO"/>
        </w:rPr>
        <w:t>alin.(</w:t>
      </w:r>
      <w:r w:rsidR="00D46A60">
        <w:rPr>
          <w:sz w:val="26"/>
          <w:szCs w:val="26"/>
          <w:lang w:val="ro-RO"/>
        </w:rPr>
        <w:t xml:space="preserve">1) și art.45 alin.(2) </w:t>
      </w:r>
      <w:proofErr w:type="spellStart"/>
      <w:r w:rsidR="00D46A60">
        <w:rPr>
          <w:sz w:val="26"/>
          <w:szCs w:val="26"/>
          <w:lang w:val="ro-RO"/>
        </w:rPr>
        <w:t>lit.a</w:t>
      </w:r>
      <w:proofErr w:type="spellEnd"/>
      <w:r w:rsidR="00D46A60">
        <w:rPr>
          <w:sz w:val="26"/>
          <w:szCs w:val="26"/>
          <w:lang w:val="ro-RO"/>
        </w:rPr>
        <w:t xml:space="preserve">) </w:t>
      </w:r>
      <w:r w:rsidRPr="005B16E3">
        <w:rPr>
          <w:sz w:val="26"/>
          <w:szCs w:val="26"/>
          <w:lang w:val="ro-RO"/>
        </w:rPr>
        <w:t>din Legea comunicaţiilor electronice nr.</w:t>
      </w:r>
      <w:r w:rsidR="006A2578" w:rsidRPr="005B16E3">
        <w:rPr>
          <w:sz w:val="26"/>
          <w:szCs w:val="26"/>
          <w:lang w:val="ro-RO"/>
        </w:rPr>
        <w:t xml:space="preserve"> </w:t>
      </w:r>
      <w:r w:rsidRPr="005B16E3">
        <w:rPr>
          <w:sz w:val="26"/>
          <w:szCs w:val="26"/>
          <w:lang w:val="ro-RO"/>
        </w:rPr>
        <w:t>241</w:t>
      </w:r>
      <w:r w:rsidR="004E3BA4">
        <w:rPr>
          <w:sz w:val="26"/>
          <w:szCs w:val="26"/>
          <w:lang w:val="ro-RO"/>
        </w:rPr>
        <w:t xml:space="preserve">-XVI din 15 noiembrie </w:t>
      </w:r>
      <w:r w:rsidR="006A2578" w:rsidRPr="005B16E3">
        <w:rPr>
          <w:sz w:val="26"/>
          <w:szCs w:val="26"/>
          <w:lang w:val="ro-RO"/>
        </w:rPr>
        <w:t>2007</w:t>
      </w:r>
      <w:r w:rsidRPr="005B16E3">
        <w:rPr>
          <w:sz w:val="26"/>
          <w:szCs w:val="26"/>
          <w:lang w:val="ro-RO"/>
        </w:rPr>
        <w:t xml:space="preserve"> </w:t>
      </w:r>
      <w:r w:rsidR="00666F0F" w:rsidRPr="00A1614D">
        <w:rPr>
          <w:sz w:val="26"/>
          <w:szCs w:val="26"/>
          <w:lang w:val="ro-RO"/>
        </w:rPr>
        <w:t>(</w:t>
      </w:r>
      <w:r w:rsidR="00666F0F" w:rsidRPr="00A1614D">
        <w:rPr>
          <w:i/>
          <w:sz w:val="26"/>
          <w:szCs w:val="26"/>
          <w:lang w:val="ro-RO"/>
        </w:rPr>
        <w:t xml:space="preserve">Monitorul Oficial al Republicii Moldova, 2008, nr. 51- 54, art. 155, </w:t>
      </w:r>
      <w:r w:rsidR="002932EC">
        <w:rPr>
          <w:i/>
          <w:sz w:val="26"/>
          <w:szCs w:val="26"/>
          <w:lang w:val="ro-RO"/>
        </w:rPr>
        <w:t>r</w:t>
      </w:r>
      <w:r w:rsidR="002932EC" w:rsidRPr="00735851">
        <w:rPr>
          <w:i/>
          <w:sz w:val="26"/>
          <w:szCs w:val="26"/>
          <w:lang w:val="ro-RO"/>
        </w:rPr>
        <w:t>e</w:t>
      </w:r>
      <w:r w:rsidR="002932EC" w:rsidRPr="00541129">
        <w:rPr>
          <w:i/>
          <w:sz w:val="26"/>
          <w:szCs w:val="26"/>
          <w:lang w:val="ro-RO"/>
        </w:rPr>
        <w:t xml:space="preserve">publicată </w:t>
      </w:r>
      <w:r w:rsidR="00666F0F" w:rsidRPr="00541129">
        <w:rPr>
          <w:i/>
          <w:sz w:val="26"/>
          <w:szCs w:val="26"/>
          <w:lang w:val="ro-RO"/>
        </w:rPr>
        <w:t>în Monitorul Oficial al Republicii Moldova, 2017, nr.399-410, art.679</w:t>
      </w:r>
      <w:r w:rsidR="00666F0F" w:rsidRPr="00AD216E">
        <w:rPr>
          <w:sz w:val="26"/>
          <w:szCs w:val="26"/>
          <w:lang w:val="ro-RO"/>
        </w:rPr>
        <w:t>),</w:t>
      </w:r>
      <w:r w:rsidRPr="005B16E3">
        <w:rPr>
          <w:sz w:val="26"/>
          <w:szCs w:val="26"/>
          <w:lang w:val="ro-RO"/>
        </w:rPr>
        <w:t xml:space="preserve"> </w:t>
      </w:r>
    </w:p>
    <w:p w:rsidR="00666F0F" w:rsidRDefault="00666F0F" w:rsidP="00761827">
      <w:pPr>
        <w:ind w:firstLine="567"/>
        <w:jc w:val="both"/>
        <w:rPr>
          <w:sz w:val="26"/>
          <w:szCs w:val="26"/>
          <w:lang w:val="ro-RO"/>
        </w:rPr>
      </w:pPr>
    </w:p>
    <w:p w:rsidR="008B238C" w:rsidRPr="00761827" w:rsidRDefault="00666F0F" w:rsidP="00761827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</w:t>
      </w:r>
      <w:r w:rsidR="006B4AEA" w:rsidRPr="005B16E3">
        <w:rPr>
          <w:sz w:val="26"/>
          <w:szCs w:val="26"/>
          <w:lang w:val="ro-RO"/>
        </w:rPr>
        <w:t>n conformitate cu pct.</w:t>
      </w:r>
      <w:r w:rsidR="000D4FEA" w:rsidRPr="005B16E3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>14 şi pct.</w:t>
      </w:r>
      <w:r w:rsidR="000D4FEA" w:rsidRPr="005B16E3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>15 lit.</w:t>
      </w:r>
      <w:r w:rsidR="000D4FEA" w:rsidRPr="005B16E3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>b) din Regulamentul Agenţiei Naţionale pentru Reglementare în Comunicaţii Electronice şi Tehnologia Informaţiei,</w:t>
      </w:r>
      <w:r w:rsidR="00041626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 xml:space="preserve">aprobat prin </w:t>
      </w:r>
      <w:r w:rsidR="00EE5536" w:rsidRPr="005B16E3">
        <w:rPr>
          <w:sz w:val="26"/>
          <w:szCs w:val="26"/>
          <w:lang w:val="ro-RO"/>
        </w:rPr>
        <w:t>Hotărârea</w:t>
      </w:r>
      <w:r w:rsidR="006B4AEA" w:rsidRPr="005B16E3">
        <w:rPr>
          <w:sz w:val="26"/>
          <w:szCs w:val="26"/>
          <w:lang w:val="ro-RO"/>
        </w:rPr>
        <w:t xml:space="preserve"> Guvernului nr.</w:t>
      </w:r>
      <w:r w:rsidR="000D4FEA" w:rsidRPr="005B16E3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>905</w:t>
      </w:r>
      <w:r w:rsidR="000D4FEA" w:rsidRPr="005B16E3">
        <w:rPr>
          <w:sz w:val="26"/>
          <w:szCs w:val="26"/>
          <w:lang w:val="ro-RO"/>
        </w:rPr>
        <w:t>/</w:t>
      </w:r>
      <w:r w:rsidR="006B4AEA" w:rsidRPr="005B16E3">
        <w:rPr>
          <w:sz w:val="26"/>
          <w:szCs w:val="26"/>
          <w:lang w:val="ro-RO"/>
        </w:rPr>
        <w:t xml:space="preserve">2008 </w:t>
      </w:r>
      <w:r w:rsidR="006B4AEA" w:rsidRPr="002932EC">
        <w:rPr>
          <w:i/>
          <w:sz w:val="26"/>
          <w:szCs w:val="26"/>
          <w:lang w:val="ro-RO"/>
        </w:rPr>
        <w:t>(Monitorul Oficial al Republicii Moldova, 2008, nr.</w:t>
      </w:r>
      <w:r w:rsidR="000D4FEA" w:rsidRPr="002932EC">
        <w:rPr>
          <w:i/>
          <w:sz w:val="26"/>
          <w:szCs w:val="26"/>
          <w:lang w:val="ro-RO"/>
        </w:rPr>
        <w:t xml:space="preserve"> </w:t>
      </w:r>
      <w:r w:rsidR="006B4AEA" w:rsidRPr="002932EC">
        <w:rPr>
          <w:i/>
          <w:sz w:val="26"/>
          <w:szCs w:val="26"/>
          <w:lang w:val="ro-RO"/>
        </w:rPr>
        <w:t>143-144, art.</w:t>
      </w:r>
      <w:r w:rsidR="000D4FEA" w:rsidRPr="002932EC">
        <w:rPr>
          <w:i/>
          <w:sz w:val="26"/>
          <w:szCs w:val="26"/>
          <w:lang w:val="ro-RO"/>
        </w:rPr>
        <w:t xml:space="preserve"> </w:t>
      </w:r>
      <w:r w:rsidR="006B4AEA" w:rsidRPr="002932EC">
        <w:rPr>
          <w:i/>
          <w:sz w:val="26"/>
          <w:szCs w:val="26"/>
          <w:lang w:val="ro-RO"/>
        </w:rPr>
        <w:t>917)</w:t>
      </w:r>
      <w:r w:rsidR="006B4AEA" w:rsidRPr="00DE0C33">
        <w:rPr>
          <w:sz w:val="26"/>
          <w:szCs w:val="26"/>
          <w:lang w:val="ro-RO"/>
        </w:rPr>
        <w:t>,</w:t>
      </w:r>
      <w:r w:rsidR="00761827">
        <w:rPr>
          <w:sz w:val="26"/>
          <w:szCs w:val="26"/>
          <w:lang w:val="ro-RO"/>
        </w:rPr>
        <w:t xml:space="preserve"> </w:t>
      </w:r>
      <w:r w:rsidR="00DE0C33" w:rsidRPr="00DE0C33">
        <w:rPr>
          <w:b/>
          <w:sz w:val="26"/>
          <w:szCs w:val="26"/>
          <w:lang w:val="ro-RO"/>
        </w:rPr>
        <w:t xml:space="preserve">Consiliul de Administrație </w:t>
      </w:r>
    </w:p>
    <w:p w:rsidR="00CC16BB" w:rsidRDefault="00CC16BB" w:rsidP="00233510">
      <w:pPr>
        <w:ind w:firstLine="567"/>
        <w:jc w:val="center"/>
        <w:rPr>
          <w:b/>
          <w:sz w:val="26"/>
          <w:szCs w:val="26"/>
          <w:lang w:val="ro-RO"/>
        </w:rPr>
      </w:pPr>
    </w:p>
    <w:p w:rsidR="00061566" w:rsidRDefault="008C5508" w:rsidP="00233510">
      <w:pPr>
        <w:ind w:firstLine="567"/>
        <w:jc w:val="center"/>
        <w:rPr>
          <w:b/>
          <w:sz w:val="26"/>
          <w:szCs w:val="26"/>
          <w:lang w:val="ro-RO"/>
        </w:rPr>
      </w:pPr>
      <w:r w:rsidRPr="005B16E3">
        <w:rPr>
          <w:b/>
          <w:sz w:val="26"/>
          <w:szCs w:val="26"/>
          <w:lang w:val="ro-RO"/>
        </w:rPr>
        <w:t>HOTĂRĂŞTE:</w:t>
      </w:r>
    </w:p>
    <w:p w:rsidR="00CC16BB" w:rsidRPr="005B16E3" w:rsidRDefault="00CC16BB" w:rsidP="00233510">
      <w:pPr>
        <w:ind w:firstLine="567"/>
        <w:jc w:val="center"/>
        <w:rPr>
          <w:b/>
          <w:sz w:val="26"/>
          <w:szCs w:val="26"/>
          <w:lang w:val="ro-RO"/>
        </w:rPr>
      </w:pPr>
    </w:p>
    <w:p w:rsidR="00B85B2D" w:rsidRDefault="00DE0C33" w:rsidP="0000044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Se aprobă</w:t>
      </w:r>
      <w:r w:rsidR="00F6574E">
        <w:rPr>
          <w:rFonts w:ascii="Times New Roman" w:hAnsi="Times New Roman"/>
          <w:sz w:val="26"/>
          <w:szCs w:val="26"/>
          <w:lang w:val="ro-RO"/>
        </w:rPr>
        <w:t>:</w:t>
      </w:r>
    </w:p>
    <w:p w:rsidR="00DE0C33" w:rsidRDefault="00DE0C33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cere</w:t>
      </w:r>
      <w:r w:rsidR="00042658">
        <w:rPr>
          <w:rFonts w:ascii="Times New Roman" w:hAnsi="Times New Roman"/>
          <w:sz w:val="26"/>
          <w:szCs w:val="26"/>
          <w:lang w:val="ro-RO"/>
        </w:rPr>
        <w:t>rii pentru eliberarea permisului</w:t>
      </w:r>
      <w:r>
        <w:rPr>
          <w:rFonts w:ascii="Times New Roman" w:hAnsi="Times New Roman"/>
          <w:sz w:val="26"/>
          <w:szCs w:val="26"/>
          <w:lang w:val="ro-RO"/>
        </w:rPr>
        <w:t xml:space="preserve"> tehnic pentru </w:t>
      </w:r>
      <w:r w:rsidRPr="003944FB">
        <w:rPr>
          <w:rFonts w:ascii="Times New Roman" w:hAnsi="Times New Roman"/>
          <w:sz w:val="26"/>
          <w:szCs w:val="26"/>
          <w:lang w:val="ro-RO"/>
        </w:rPr>
        <w:t>utilizarea</w:t>
      </w:r>
      <w:r w:rsidRPr="009B264D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>stați</w:t>
      </w:r>
      <w:r w:rsidR="003944FB">
        <w:rPr>
          <w:rFonts w:ascii="Times New Roman" w:hAnsi="Times New Roman"/>
          <w:sz w:val="26"/>
          <w:szCs w:val="26"/>
          <w:lang w:val="ro-RO"/>
        </w:rPr>
        <w:t>i</w:t>
      </w:r>
      <w:r w:rsidR="00042658">
        <w:rPr>
          <w:rFonts w:ascii="Times New Roman" w:hAnsi="Times New Roman"/>
          <w:sz w:val="26"/>
          <w:szCs w:val="26"/>
          <w:lang w:val="ro-RO"/>
        </w:rPr>
        <w:t>lor</w:t>
      </w:r>
      <w:r w:rsidR="003944F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 xml:space="preserve">de </w:t>
      </w:r>
      <w:r w:rsidR="003D192E">
        <w:rPr>
          <w:rFonts w:ascii="Times New Roman" w:hAnsi="Times New Roman"/>
          <w:sz w:val="26"/>
          <w:szCs w:val="26"/>
          <w:lang w:val="ro-RO"/>
        </w:rPr>
        <w:t>radiocomunicații (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>radioreleu</w:t>
      </w:r>
      <w:r w:rsidR="003D192E">
        <w:rPr>
          <w:rFonts w:ascii="Times New Roman" w:hAnsi="Times New Roman"/>
          <w:sz w:val="26"/>
          <w:szCs w:val="26"/>
          <w:lang w:val="ro-RO"/>
        </w:rPr>
        <w:t>)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 xml:space="preserve"> în cadrul rețelelor </w:t>
      </w:r>
      <w:r w:rsidR="00DA63B8">
        <w:rPr>
          <w:rFonts w:ascii="Times New Roman" w:hAnsi="Times New Roman"/>
          <w:sz w:val="26"/>
          <w:szCs w:val="26"/>
          <w:lang w:val="ro-RO"/>
        </w:rPr>
        <w:t xml:space="preserve">publice 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>de comunicații electronice mobile celulare terestre</w:t>
      </w:r>
      <w:r w:rsidR="00F22356">
        <w:rPr>
          <w:rFonts w:ascii="Times New Roman" w:hAnsi="Times New Roman"/>
          <w:sz w:val="26"/>
          <w:szCs w:val="26"/>
          <w:lang w:val="ro-RO"/>
        </w:rPr>
        <w:t>,</w:t>
      </w:r>
      <w:r w:rsidR="00F6574E">
        <w:rPr>
          <w:rFonts w:ascii="Times New Roman" w:hAnsi="Times New Roman"/>
          <w:sz w:val="26"/>
          <w:szCs w:val="26"/>
          <w:lang w:val="ro-RO"/>
        </w:rPr>
        <w:t xml:space="preserve"> conform Anexei nr.1</w:t>
      </w:r>
      <w:r>
        <w:rPr>
          <w:rFonts w:ascii="Times New Roman" w:hAnsi="Times New Roman"/>
          <w:sz w:val="26"/>
          <w:szCs w:val="26"/>
          <w:lang w:val="ro-RO"/>
        </w:rPr>
        <w:t>;</w:t>
      </w:r>
    </w:p>
    <w:p w:rsidR="00F22356" w:rsidRDefault="00F22356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cererii pentru eliberarea permisului tehnic pentru utilizarea stați</w:t>
      </w:r>
      <w:r w:rsidR="00F8021F">
        <w:rPr>
          <w:rFonts w:ascii="Times New Roman" w:hAnsi="Times New Roman"/>
          <w:sz w:val="26"/>
          <w:szCs w:val="26"/>
          <w:lang w:val="ro-RO"/>
        </w:rPr>
        <w:t>ilor</w:t>
      </w:r>
      <w:r>
        <w:rPr>
          <w:rFonts w:ascii="Times New Roman" w:hAnsi="Times New Roman"/>
          <w:sz w:val="26"/>
          <w:szCs w:val="26"/>
          <w:lang w:val="ro-RO"/>
        </w:rPr>
        <w:t xml:space="preserve"> de radiocomunicații pentru radioamator</w:t>
      </w:r>
      <w:r w:rsidR="00F8021F">
        <w:rPr>
          <w:rFonts w:ascii="Times New Roman" w:hAnsi="Times New Roman"/>
          <w:sz w:val="26"/>
          <w:szCs w:val="26"/>
          <w:lang w:val="ro-RO"/>
        </w:rPr>
        <w:t>i</w:t>
      </w:r>
      <w:r>
        <w:rPr>
          <w:rFonts w:ascii="Times New Roman" w:hAnsi="Times New Roman"/>
          <w:sz w:val="26"/>
          <w:szCs w:val="26"/>
          <w:lang w:val="ro-RO"/>
        </w:rPr>
        <w:t>, conform Anexei nr.2;</w:t>
      </w:r>
    </w:p>
    <w:p w:rsidR="00DB786A" w:rsidRDefault="00B85B2D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cererii pentru eliberarea permis</w:t>
      </w:r>
      <w:r w:rsidR="003944FB">
        <w:rPr>
          <w:rFonts w:ascii="Times New Roman" w:hAnsi="Times New Roman"/>
          <w:sz w:val="26"/>
          <w:szCs w:val="26"/>
          <w:lang w:val="ro-RO"/>
        </w:rPr>
        <w:t>ului tehnic</w:t>
      </w:r>
      <w:r>
        <w:rPr>
          <w:rFonts w:ascii="Times New Roman" w:hAnsi="Times New Roman"/>
          <w:sz w:val="26"/>
          <w:szCs w:val="26"/>
          <w:lang w:val="ro-RO"/>
        </w:rPr>
        <w:t xml:space="preserve"> pentru utilizarea stați</w:t>
      </w:r>
      <w:r w:rsidR="003944FB">
        <w:rPr>
          <w:rFonts w:ascii="Times New Roman" w:hAnsi="Times New Roman"/>
          <w:sz w:val="26"/>
          <w:szCs w:val="26"/>
          <w:lang w:val="ro-RO"/>
        </w:rPr>
        <w:t>i</w:t>
      </w:r>
      <w:r w:rsidR="00042658">
        <w:rPr>
          <w:rFonts w:ascii="Times New Roman" w:hAnsi="Times New Roman"/>
          <w:sz w:val="26"/>
          <w:szCs w:val="26"/>
          <w:lang w:val="ro-RO"/>
        </w:rPr>
        <w:t>lor</w:t>
      </w:r>
      <w:r w:rsidR="003944FB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de radiocomunicații</w:t>
      </w:r>
      <w:r w:rsidR="0061515D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97543C" w:rsidRPr="00DB786A">
        <w:rPr>
          <w:rFonts w:ascii="Times New Roman" w:hAnsi="Times New Roman"/>
          <w:sz w:val="26"/>
          <w:szCs w:val="26"/>
          <w:lang w:val="ro-RO"/>
        </w:rPr>
        <w:t xml:space="preserve">altele decât stațiile de </w:t>
      </w:r>
      <w:r w:rsidR="0061515D">
        <w:rPr>
          <w:rFonts w:ascii="Times New Roman" w:hAnsi="Times New Roman"/>
          <w:sz w:val="26"/>
          <w:szCs w:val="26"/>
          <w:lang w:val="ro-RO"/>
        </w:rPr>
        <w:t>radiocomunicații (</w:t>
      </w:r>
      <w:r w:rsidR="0097543C" w:rsidRPr="00DB786A">
        <w:rPr>
          <w:rFonts w:ascii="Times New Roman" w:hAnsi="Times New Roman"/>
          <w:sz w:val="26"/>
          <w:szCs w:val="26"/>
          <w:lang w:val="ro-RO"/>
        </w:rPr>
        <w:t>radioreleu</w:t>
      </w:r>
      <w:r w:rsidR="0061515D">
        <w:rPr>
          <w:rFonts w:ascii="Times New Roman" w:hAnsi="Times New Roman"/>
          <w:sz w:val="26"/>
          <w:szCs w:val="26"/>
          <w:lang w:val="ro-RO"/>
        </w:rPr>
        <w:t>)</w:t>
      </w:r>
      <w:r w:rsidR="0097543C" w:rsidRPr="00DB786A">
        <w:rPr>
          <w:rFonts w:ascii="Times New Roman" w:hAnsi="Times New Roman"/>
          <w:sz w:val="26"/>
          <w:szCs w:val="26"/>
          <w:lang w:val="ro-RO"/>
        </w:rPr>
        <w:t xml:space="preserve"> utilizate în cadrul rețelelor publice de comunicații electronice mobile celulare terestre și stațiile de radio</w:t>
      </w:r>
      <w:r w:rsidR="0061515D">
        <w:rPr>
          <w:rFonts w:ascii="Times New Roman" w:hAnsi="Times New Roman"/>
          <w:sz w:val="26"/>
          <w:szCs w:val="26"/>
          <w:lang w:val="ro-RO"/>
        </w:rPr>
        <w:t>comunicații pentru radioamatori</w:t>
      </w:r>
      <w:r w:rsidR="004A440E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F22356" w:rsidRPr="0097543C">
        <w:rPr>
          <w:rFonts w:ascii="Times New Roman" w:hAnsi="Times New Roman"/>
          <w:sz w:val="26"/>
          <w:szCs w:val="26"/>
          <w:lang w:val="ro-RO"/>
        </w:rPr>
        <w:t>conform Anexei nr.3</w:t>
      </w:r>
      <w:r w:rsidR="00F6574E" w:rsidRPr="0097543C">
        <w:rPr>
          <w:rFonts w:ascii="Times New Roman" w:hAnsi="Times New Roman"/>
          <w:sz w:val="26"/>
          <w:szCs w:val="26"/>
          <w:lang w:val="ro-RO"/>
        </w:rPr>
        <w:t>;</w:t>
      </w:r>
    </w:p>
    <w:p w:rsidR="00666F0F" w:rsidRDefault="00666F0F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cererii pentru anularea permisului tehnic</w:t>
      </w:r>
      <w:r w:rsidR="00B03DCA">
        <w:rPr>
          <w:rFonts w:ascii="Times New Roman" w:hAnsi="Times New Roman"/>
          <w:sz w:val="26"/>
          <w:szCs w:val="26"/>
          <w:lang w:val="ro-RO"/>
        </w:rPr>
        <w:t xml:space="preserve"> pentru utilizarea stațiilor de radiocomunicații</w:t>
      </w:r>
      <w:r>
        <w:rPr>
          <w:rFonts w:ascii="Times New Roman" w:hAnsi="Times New Roman"/>
          <w:sz w:val="26"/>
          <w:szCs w:val="26"/>
          <w:lang w:val="ro-RO"/>
        </w:rPr>
        <w:t>, conform Anexei nr.4;</w:t>
      </w:r>
    </w:p>
    <w:p w:rsidR="00DB786A" w:rsidRDefault="00DB786A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permisului tehnic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pentru </w:t>
      </w:r>
      <w:r w:rsidRPr="003944FB">
        <w:rPr>
          <w:rFonts w:ascii="Times New Roman" w:hAnsi="Times New Roman"/>
          <w:sz w:val="26"/>
          <w:szCs w:val="26"/>
          <w:lang w:val="ro-RO"/>
        </w:rPr>
        <w:t>utilizarea</w:t>
      </w:r>
      <w:r w:rsidRPr="009B264D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Pr="005B4915">
        <w:rPr>
          <w:rFonts w:ascii="Times New Roman" w:hAnsi="Times New Roman"/>
          <w:sz w:val="26"/>
          <w:szCs w:val="26"/>
          <w:lang w:val="ro-RO"/>
        </w:rPr>
        <w:t>stați</w:t>
      </w:r>
      <w:r>
        <w:rPr>
          <w:rFonts w:ascii="Times New Roman" w:hAnsi="Times New Roman"/>
          <w:sz w:val="26"/>
          <w:szCs w:val="26"/>
          <w:lang w:val="ro-RO"/>
        </w:rPr>
        <w:t xml:space="preserve">ilor </w:t>
      </w:r>
      <w:r w:rsidRPr="005B4915">
        <w:rPr>
          <w:rFonts w:ascii="Times New Roman" w:hAnsi="Times New Roman"/>
          <w:sz w:val="26"/>
          <w:szCs w:val="26"/>
          <w:lang w:val="ro-RO"/>
        </w:rPr>
        <w:t xml:space="preserve">de </w:t>
      </w:r>
      <w:r>
        <w:rPr>
          <w:rFonts w:ascii="Times New Roman" w:hAnsi="Times New Roman"/>
          <w:sz w:val="26"/>
          <w:szCs w:val="26"/>
          <w:lang w:val="ro-RO"/>
        </w:rPr>
        <w:t>radiocomunicații (</w:t>
      </w:r>
      <w:r w:rsidRPr="005B4915">
        <w:rPr>
          <w:rFonts w:ascii="Times New Roman" w:hAnsi="Times New Roman"/>
          <w:sz w:val="26"/>
          <w:szCs w:val="26"/>
          <w:lang w:val="ro-RO"/>
        </w:rPr>
        <w:t>radioreleu</w:t>
      </w:r>
      <w:r>
        <w:rPr>
          <w:rFonts w:ascii="Times New Roman" w:hAnsi="Times New Roman"/>
          <w:sz w:val="26"/>
          <w:szCs w:val="26"/>
          <w:lang w:val="ro-RO"/>
        </w:rPr>
        <w:t>)</w:t>
      </w:r>
      <w:r w:rsidRPr="005B4915">
        <w:rPr>
          <w:rFonts w:ascii="Times New Roman" w:hAnsi="Times New Roman"/>
          <w:sz w:val="26"/>
          <w:szCs w:val="26"/>
          <w:lang w:val="ro-RO"/>
        </w:rPr>
        <w:t xml:space="preserve"> în cadrul rețelelor </w:t>
      </w:r>
      <w:r>
        <w:rPr>
          <w:rFonts w:ascii="Times New Roman" w:hAnsi="Times New Roman"/>
          <w:sz w:val="26"/>
          <w:szCs w:val="26"/>
          <w:lang w:val="ro-RO"/>
        </w:rPr>
        <w:t xml:space="preserve">publice </w:t>
      </w:r>
      <w:r w:rsidRPr="005B4915">
        <w:rPr>
          <w:rFonts w:ascii="Times New Roman" w:hAnsi="Times New Roman"/>
          <w:sz w:val="26"/>
          <w:szCs w:val="26"/>
          <w:lang w:val="ro-RO"/>
        </w:rPr>
        <w:t>de comunicații electronice mobile celulare terestre</w:t>
      </w:r>
      <w:r>
        <w:rPr>
          <w:rFonts w:ascii="Times New Roman" w:hAnsi="Times New Roman"/>
          <w:sz w:val="26"/>
          <w:szCs w:val="26"/>
          <w:lang w:val="ro-RO"/>
        </w:rPr>
        <w:t>, conform Anexei nr.</w:t>
      </w:r>
      <w:r w:rsidR="00666F0F">
        <w:rPr>
          <w:rFonts w:ascii="Times New Roman" w:hAnsi="Times New Roman"/>
          <w:sz w:val="26"/>
          <w:szCs w:val="26"/>
          <w:lang w:val="ro-RO"/>
        </w:rPr>
        <w:t>5</w:t>
      </w:r>
      <w:r>
        <w:rPr>
          <w:rFonts w:ascii="Times New Roman" w:hAnsi="Times New Roman"/>
          <w:sz w:val="26"/>
          <w:szCs w:val="26"/>
          <w:lang w:val="ro-RO"/>
        </w:rPr>
        <w:t>;</w:t>
      </w:r>
    </w:p>
    <w:p w:rsidR="00DB786A" w:rsidRDefault="00DB786A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permisului tehnic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B01C9">
        <w:rPr>
          <w:rFonts w:ascii="Times New Roman" w:hAnsi="Times New Roman"/>
          <w:sz w:val="26"/>
          <w:szCs w:val="26"/>
          <w:lang w:val="ro-RO"/>
        </w:rPr>
        <w:t xml:space="preserve">pentru utilizarea </w:t>
      </w:r>
      <w:r w:rsidR="00AE621D">
        <w:rPr>
          <w:rFonts w:ascii="Times New Roman" w:hAnsi="Times New Roman"/>
          <w:sz w:val="26"/>
          <w:szCs w:val="26"/>
          <w:lang w:val="ro-RO"/>
        </w:rPr>
        <w:t>stați</w:t>
      </w:r>
      <w:r w:rsidR="004D0C78">
        <w:rPr>
          <w:rFonts w:ascii="Times New Roman" w:hAnsi="Times New Roman"/>
          <w:sz w:val="26"/>
          <w:szCs w:val="26"/>
          <w:lang w:val="ro-RO"/>
        </w:rPr>
        <w:t>ilor</w:t>
      </w:r>
      <w:r w:rsidR="006B01C9">
        <w:rPr>
          <w:rFonts w:ascii="Times New Roman" w:hAnsi="Times New Roman"/>
          <w:sz w:val="26"/>
          <w:szCs w:val="26"/>
          <w:lang w:val="ro-RO"/>
        </w:rPr>
        <w:t xml:space="preserve"> de radi</w:t>
      </w:r>
      <w:r w:rsidR="00AE621D">
        <w:rPr>
          <w:rFonts w:ascii="Times New Roman" w:hAnsi="Times New Roman"/>
          <w:sz w:val="26"/>
          <w:szCs w:val="26"/>
          <w:lang w:val="ro-RO"/>
        </w:rPr>
        <w:t>ocomunicații pentru radioamator</w:t>
      </w:r>
      <w:r w:rsidR="004D0C78">
        <w:rPr>
          <w:rFonts w:ascii="Times New Roman" w:hAnsi="Times New Roman"/>
          <w:sz w:val="26"/>
          <w:szCs w:val="26"/>
          <w:lang w:val="ro-RO"/>
        </w:rPr>
        <w:t>i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>
        <w:rPr>
          <w:rFonts w:ascii="Times New Roman" w:hAnsi="Times New Roman"/>
          <w:sz w:val="26"/>
          <w:szCs w:val="26"/>
          <w:lang w:val="ro-RO"/>
        </w:rPr>
        <w:t>conform Anexei nr.</w:t>
      </w:r>
      <w:r w:rsidR="00666F0F">
        <w:rPr>
          <w:rFonts w:ascii="Times New Roman" w:hAnsi="Times New Roman"/>
          <w:sz w:val="26"/>
          <w:szCs w:val="26"/>
          <w:lang w:val="ro-RO"/>
        </w:rPr>
        <w:t>6</w:t>
      </w:r>
      <w:r>
        <w:rPr>
          <w:rFonts w:ascii="Times New Roman" w:hAnsi="Times New Roman"/>
          <w:sz w:val="26"/>
          <w:szCs w:val="26"/>
          <w:lang w:val="ro-RO"/>
        </w:rPr>
        <w:t>;</w:t>
      </w:r>
    </w:p>
    <w:p w:rsidR="00DB786A" w:rsidRPr="00DB786A" w:rsidRDefault="006B01C9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permisului tehnic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pentru </w:t>
      </w:r>
      <w:r w:rsidRPr="003944FB">
        <w:rPr>
          <w:rFonts w:ascii="Times New Roman" w:hAnsi="Times New Roman"/>
          <w:sz w:val="26"/>
          <w:szCs w:val="26"/>
          <w:lang w:val="ro-RO"/>
        </w:rPr>
        <w:t>utilizarea</w:t>
      </w:r>
      <w:r>
        <w:rPr>
          <w:rFonts w:ascii="Times New Roman" w:hAnsi="Times New Roman"/>
          <w:sz w:val="26"/>
          <w:szCs w:val="26"/>
          <w:lang w:val="ro-RO"/>
        </w:rPr>
        <w:t xml:space="preserve"> stațiilor de radiocomunicații</w:t>
      </w:r>
      <w:r w:rsidR="0061515D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altele decât stațiile de </w:t>
      </w:r>
      <w:r w:rsidR="0061515D">
        <w:rPr>
          <w:rFonts w:ascii="Times New Roman" w:hAnsi="Times New Roman"/>
          <w:sz w:val="26"/>
          <w:szCs w:val="26"/>
          <w:lang w:val="ro-RO"/>
        </w:rPr>
        <w:t>radiocomunicații (</w:t>
      </w:r>
      <w:r w:rsidRPr="00DB786A">
        <w:rPr>
          <w:rFonts w:ascii="Times New Roman" w:hAnsi="Times New Roman"/>
          <w:sz w:val="26"/>
          <w:szCs w:val="26"/>
          <w:lang w:val="ro-RO"/>
        </w:rPr>
        <w:t>radioreleu</w:t>
      </w:r>
      <w:r w:rsidR="0061515D">
        <w:rPr>
          <w:rFonts w:ascii="Times New Roman" w:hAnsi="Times New Roman"/>
          <w:sz w:val="26"/>
          <w:szCs w:val="26"/>
          <w:lang w:val="ro-RO"/>
        </w:rPr>
        <w:t>)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 utilizate în cadrul rețelelor publice de comunicații electronice mobile celulare terestre și stațiile de radiocomunicații</w:t>
      </w:r>
      <w:r w:rsidR="0061515D">
        <w:rPr>
          <w:rFonts w:ascii="Times New Roman" w:hAnsi="Times New Roman"/>
          <w:sz w:val="26"/>
          <w:szCs w:val="26"/>
          <w:lang w:val="ro-RO"/>
        </w:rPr>
        <w:t xml:space="preserve"> pentru radioamatori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>
        <w:rPr>
          <w:rFonts w:ascii="Times New Roman" w:hAnsi="Times New Roman"/>
          <w:sz w:val="26"/>
          <w:szCs w:val="26"/>
          <w:lang w:val="ro-RO"/>
        </w:rPr>
        <w:t>conform Anexei nr.</w:t>
      </w:r>
      <w:r w:rsidR="00666F0F">
        <w:rPr>
          <w:rFonts w:ascii="Times New Roman" w:hAnsi="Times New Roman"/>
          <w:sz w:val="26"/>
          <w:szCs w:val="26"/>
          <w:lang w:val="ro-RO"/>
        </w:rPr>
        <w:t>7</w:t>
      </w:r>
      <w:r>
        <w:rPr>
          <w:rFonts w:ascii="Times New Roman" w:hAnsi="Times New Roman"/>
          <w:sz w:val="26"/>
          <w:szCs w:val="26"/>
          <w:lang w:val="ro-RO"/>
        </w:rPr>
        <w:t>.</w:t>
      </w:r>
    </w:p>
    <w:p w:rsidR="00BD2537" w:rsidRPr="002932EC" w:rsidRDefault="00397455" w:rsidP="0000044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F6574E">
        <w:rPr>
          <w:rFonts w:ascii="Times New Roman" w:eastAsia="Times New Roman" w:hAnsi="Times New Roman"/>
          <w:sz w:val="26"/>
          <w:szCs w:val="26"/>
          <w:lang w:val="ro-RO"/>
        </w:rPr>
        <w:lastRenderedPageBreak/>
        <w:t xml:space="preserve">Se abrogă 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Hotărârea Consiliului de Administrație al </w:t>
      </w:r>
      <w:r w:rsidR="00697DC4" w:rsidRPr="00F6574E">
        <w:rPr>
          <w:rFonts w:ascii="Times New Roman" w:eastAsia="Times New Roman" w:hAnsi="Times New Roman"/>
          <w:sz w:val="26"/>
          <w:szCs w:val="26"/>
          <w:lang w:val="ro-RO"/>
        </w:rPr>
        <w:t>ANRCETI</w:t>
      </w:r>
      <w:r w:rsidR="000B4469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 nr. 16 din 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23.09.2008 </w:t>
      </w:r>
      <w:r w:rsidR="00125401">
        <w:rPr>
          <w:rFonts w:ascii="Times New Roman" w:eastAsia="Times New Roman" w:hAnsi="Times New Roman"/>
          <w:sz w:val="26"/>
          <w:szCs w:val="26"/>
          <w:lang w:val="ro-RO"/>
        </w:rPr>
        <w:t>c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>u privire la reglementarea procedurii de eliberare a permisului tehnic pentru utilizarea staţiilor de radiocomunicaţii</w:t>
      </w:r>
      <w:r w:rsidR="00BD2537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BD2537" w:rsidRPr="00F6574E">
        <w:rPr>
          <w:rFonts w:ascii="Times New Roman" w:eastAsia="Times New Roman" w:hAnsi="Times New Roman"/>
          <w:sz w:val="26"/>
          <w:szCs w:val="26"/>
          <w:lang w:val="ro-RO"/>
        </w:rPr>
        <w:t>(</w:t>
      </w:r>
      <w:r w:rsidR="00BD2537" w:rsidRPr="00F6574E">
        <w:rPr>
          <w:rFonts w:ascii="Times New Roman" w:eastAsia="Times New Roman" w:hAnsi="Times New Roman"/>
          <w:i/>
          <w:sz w:val="26"/>
          <w:szCs w:val="26"/>
          <w:lang w:val="ro-RO"/>
        </w:rPr>
        <w:t>Monitorul Oficial al Republicii Moldova, 2008, nr.193-194, art.577</w:t>
      </w:r>
      <w:r w:rsidR="00BD2537" w:rsidRPr="00F6574E">
        <w:rPr>
          <w:rFonts w:ascii="Times New Roman" w:eastAsia="Times New Roman" w:hAnsi="Times New Roman"/>
          <w:sz w:val="26"/>
          <w:szCs w:val="26"/>
          <w:lang w:val="ro-RO"/>
        </w:rPr>
        <w:t>)</w:t>
      </w:r>
      <w:r w:rsidR="00BD2537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>înregistrată la Ministerul Justiţiei al Republicii Moldova cu nr.</w:t>
      </w:r>
      <w:r w:rsidR="000B4469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>616</w:t>
      </w:r>
      <w:r w:rsidR="00C10896" w:rsidRPr="00F6574E">
        <w:rPr>
          <w:rFonts w:ascii="Times New Roman" w:eastAsia="Times New Roman" w:hAnsi="Times New Roman"/>
          <w:sz w:val="26"/>
          <w:szCs w:val="26"/>
          <w:lang w:val="ro-RO"/>
        </w:rPr>
        <w:t>,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 la 22 octombrie 2008</w:t>
      </w:r>
      <w:r w:rsidR="00233510" w:rsidRPr="00F6574E">
        <w:rPr>
          <w:rFonts w:ascii="Times New Roman" w:eastAsia="Times New Roman" w:hAnsi="Times New Roman"/>
          <w:sz w:val="26"/>
          <w:szCs w:val="26"/>
          <w:lang w:val="ro-RO"/>
        </w:rPr>
        <w:t>.</w:t>
      </w:r>
    </w:p>
    <w:p w:rsidR="00D0262C" w:rsidRPr="00F6574E" w:rsidRDefault="00D0262C" w:rsidP="002932E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32B6A" w:rsidRPr="005B16E3" w:rsidRDefault="00D32B6A" w:rsidP="0000044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5B16E3">
        <w:rPr>
          <w:rFonts w:ascii="Times New Roman" w:eastAsia="Times New Roman" w:hAnsi="Times New Roman"/>
          <w:sz w:val="26"/>
          <w:szCs w:val="26"/>
          <w:lang w:val="ro-RO"/>
        </w:rPr>
        <w:t>Prezenta Hotărâre se publică în Monitorul Oficial al Republicii Moldova.</w:t>
      </w:r>
    </w:p>
    <w:p w:rsidR="004B5104" w:rsidRPr="005B16E3" w:rsidRDefault="004B5104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4A1790" w:rsidRPr="005B16E3" w:rsidRDefault="004A1790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D32B6A" w:rsidRPr="005B16E3" w:rsidRDefault="00D32B6A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B16E3">
        <w:rPr>
          <w:b/>
          <w:sz w:val="26"/>
          <w:szCs w:val="26"/>
          <w:lang w:val="ro-RO" w:eastAsia="ru-RU"/>
        </w:rPr>
        <w:t xml:space="preserve">Membrii Consiliului </w:t>
      </w:r>
    </w:p>
    <w:p w:rsidR="004A1790" w:rsidRDefault="00D32B6A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B16E3">
        <w:rPr>
          <w:b/>
          <w:sz w:val="26"/>
          <w:szCs w:val="26"/>
          <w:lang w:val="ro-RO" w:eastAsia="ru-RU"/>
        </w:rPr>
        <w:t>de Administraţie</w:t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="00125401">
        <w:rPr>
          <w:b/>
          <w:sz w:val="26"/>
          <w:szCs w:val="26"/>
          <w:lang w:val="ro-RO" w:eastAsia="ru-RU"/>
        </w:rPr>
        <w:tab/>
        <w:t>Andrei MUNTEAN</w:t>
      </w:r>
    </w:p>
    <w:p w:rsidR="006A21DE" w:rsidRPr="005B16E3" w:rsidRDefault="006A21DE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7E5686" w:rsidRDefault="00D32B6A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="00233510"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="00F6574E">
        <w:rPr>
          <w:b/>
          <w:sz w:val="26"/>
          <w:szCs w:val="26"/>
          <w:lang w:val="ro-RO" w:eastAsia="ru-RU"/>
        </w:rPr>
        <w:tab/>
      </w:r>
      <w:r w:rsidR="00125401">
        <w:rPr>
          <w:b/>
          <w:sz w:val="26"/>
          <w:szCs w:val="26"/>
          <w:lang w:val="ro-RO" w:eastAsia="ru-RU"/>
        </w:rPr>
        <w:tab/>
      </w:r>
      <w:r w:rsidR="002D4E84" w:rsidRPr="005B16E3">
        <w:rPr>
          <w:b/>
          <w:sz w:val="26"/>
          <w:szCs w:val="26"/>
          <w:lang w:val="ro-RO" w:eastAsia="ru-RU"/>
        </w:rPr>
        <w:t>Marian POCAZNOI</w:t>
      </w:r>
    </w:p>
    <w:p w:rsidR="00843156" w:rsidRDefault="00843156">
      <w:pPr>
        <w:spacing w:after="200" w:line="276" w:lineRule="auto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br w:type="page"/>
      </w:r>
    </w:p>
    <w:p w:rsidR="003764F8" w:rsidRPr="003764F8" w:rsidRDefault="003764F8" w:rsidP="003764F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nr.1</w:t>
      </w:r>
    </w:p>
    <w:p w:rsidR="003764F8" w:rsidRPr="003764F8" w:rsidRDefault="003764F8" w:rsidP="003764F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3764F8" w:rsidRPr="003764F8" w:rsidRDefault="003764F8" w:rsidP="003764F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 w:rsidR="00F6574E"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 w:rsidR="00F6574E">
        <w:rPr>
          <w:rFonts w:eastAsiaTheme="minorEastAsia"/>
          <w:sz w:val="26"/>
          <w:szCs w:val="26"/>
          <w:lang w:val="ro-RO" w:eastAsia="ko-KR"/>
        </w:rPr>
        <w:t xml:space="preserve"> ___________</w:t>
      </w:r>
    </w:p>
    <w:p w:rsidR="005B4915" w:rsidRDefault="005B4915" w:rsidP="005E0A52">
      <w:pPr>
        <w:jc w:val="center"/>
        <w:rPr>
          <w:sz w:val="26"/>
          <w:szCs w:val="26"/>
          <w:lang w:val="ro-RO" w:eastAsia="en-GB"/>
        </w:rPr>
      </w:pPr>
      <w:r w:rsidRPr="005B4915">
        <w:rPr>
          <w:sz w:val="26"/>
          <w:szCs w:val="26"/>
          <w:lang w:val="ro-RO" w:eastAsia="en-GB"/>
        </w:rPr>
        <w:t>[Antetul solicitantului aici]</w:t>
      </w:r>
    </w:p>
    <w:p w:rsidR="002932EC" w:rsidRDefault="002932EC" w:rsidP="005E0A52">
      <w:pPr>
        <w:jc w:val="center"/>
        <w:rPr>
          <w:sz w:val="26"/>
          <w:szCs w:val="26"/>
          <w:lang w:val="ro-RO" w:eastAsia="en-GB"/>
        </w:rPr>
      </w:pPr>
    </w:p>
    <w:p w:rsidR="002932EC" w:rsidRPr="005E0A52" w:rsidRDefault="002932EC" w:rsidP="005E0A52">
      <w:pPr>
        <w:jc w:val="center"/>
        <w:rPr>
          <w:sz w:val="26"/>
          <w:szCs w:val="26"/>
          <w:lang w:val="ro-RO" w:eastAsia="en-GB"/>
        </w:rPr>
      </w:pPr>
    </w:p>
    <w:p w:rsidR="002932EC" w:rsidRDefault="008105CC" w:rsidP="00A4126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.</w:t>
      </w:r>
      <w:r w:rsidR="005B4915">
        <w:rPr>
          <w:rStyle w:val="FootnoteReference"/>
          <w:rFonts w:eastAsiaTheme="minorEastAsia"/>
          <w:sz w:val="26"/>
          <w:szCs w:val="26"/>
          <w:lang w:val="ro-RO" w:eastAsia="ko-KR"/>
        </w:rPr>
        <w:footnoteReference w:id="1"/>
      </w:r>
      <w:r w:rsidR="002932EC">
        <w:rPr>
          <w:rFonts w:eastAsiaTheme="minorEastAsia"/>
          <w:sz w:val="26"/>
          <w:szCs w:val="26"/>
          <w:lang w:val="ro-RO" w:eastAsia="ko-KR"/>
        </w:rPr>
        <w:t>Înregistrată în Registrul de evidență a cererilor și</w:t>
      </w:r>
    </w:p>
    <w:p w:rsidR="002932EC" w:rsidRDefault="002932EC" w:rsidP="002932E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permiselor tehnice pentru utilizarea stațiilor </w:t>
      </w:r>
    </w:p>
    <w:p w:rsidR="00ED6EC0" w:rsidRPr="004D58FA" w:rsidRDefault="002932EC" w:rsidP="00ED6EC0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de radiocomunicații</w:t>
      </w:r>
      <w:r w:rsidR="00ED6EC0">
        <w:rPr>
          <w:rFonts w:eastAsiaTheme="minorEastAsia"/>
          <w:sz w:val="26"/>
          <w:szCs w:val="26"/>
          <w:lang w:val="ro-RO" w:eastAsia="ko-KR"/>
        </w:rPr>
        <w:t xml:space="preserve"> cu nr.______ din ___ ___ ____</w:t>
      </w:r>
    </w:p>
    <w:p w:rsidR="005B4915" w:rsidRDefault="005B4915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p w:rsidR="00476A9B" w:rsidRDefault="00476A9B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p w:rsidR="005B4915" w:rsidRPr="003764F8" w:rsidRDefault="005B4915" w:rsidP="00DB2FCD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Către</w: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Agenția Națională pentru Reglementare în Comunicații Electronice și Tehnologia Informației</w:t>
      </w:r>
      <w:r w:rsidR="004804F1">
        <w:rPr>
          <w:rFonts w:eastAsiaTheme="minorEastAsia"/>
          <w:b/>
          <w:sz w:val="26"/>
          <w:szCs w:val="26"/>
          <w:lang w:val="ro-RO" w:eastAsia="ko-KR"/>
        </w:rPr>
        <w:t xml:space="preserve"> (ANRCETI)</w: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, </w:t>
      </w:r>
      <w:r>
        <w:rPr>
          <w:rFonts w:eastAsiaTheme="minorEastAsia"/>
          <w:sz w:val="26"/>
          <w:szCs w:val="26"/>
          <w:lang w:val="ro-RO" w:eastAsia="ko-KR"/>
        </w:rPr>
        <w:t>MD-2012, bd. Ștefan cel Mare, 134, mun. Chișinău, Republica Moldova</w:t>
      </w:r>
    </w:p>
    <w:p w:rsidR="00476A9B" w:rsidRDefault="00476A9B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p w:rsidR="00F6574E" w:rsidRDefault="00F6574E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>CERERE</w:t>
      </w:r>
      <w:r w:rsidR="003764F8" w:rsidRPr="003764F8">
        <w:rPr>
          <w:rFonts w:eastAsiaTheme="minorEastAsia"/>
          <w:b/>
          <w:sz w:val="26"/>
          <w:szCs w:val="26"/>
          <w:lang w:val="ro-RO" w:eastAsia="ko-KR"/>
        </w:rPr>
        <w:t xml:space="preserve"> </w:t>
      </w:r>
    </w:p>
    <w:p w:rsidR="003764F8" w:rsidRPr="003764F8" w:rsidRDefault="00F6574E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 w:rsidRPr="00F6574E">
        <w:rPr>
          <w:rFonts w:eastAsiaTheme="minorEastAsia"/>
          <w:sz w:val="26"/>
          <w:szCs w:val="26"/>
          <w:lang w:val="ro-RO" w:eastAsia="ko-KR"/>
        </w:rPr>
        <w:t xml:space="preserve">pentru eliberarea permisului </w:t>
      </w:r>
      <w:r>
        <w:rPr>
          <w:rFonts w:eastAsiaTheme="minorEastAsia"/>
          <w:sz w:val="26"/>
          <w:szCs w:val="26"/>
          <w:lang w:val="ro-RO" w:eastAsia="ko-KR"/>
        </w:rPr>
        <w:t>tehnic pentru utilizarea staţi</w:t>
      </w:r>
      <w:r w:rsidR="00380E02">
        <w:rPr>
          <w:rFonts w:eastAsiaTheme="minorEastAsia"/>
          <w:sz w:val="26"/>
          <w:szCs w:val="26"/>
          <w:lang w:val="ro-RO" w:eastAsia="ko-KR"/>
        </w:rPr>
        <w:t>ilor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</w:t>
      </w:r>
      <w:r w:rsidR="005E0A52">
        <w:rPr>
          <w:rFonts w:eastAsiaTheme="minorEastAsia"/>
          <w:sz w:val="26"/>
          <w:szCs w:val="26"/>
          <w:lang w:val="ro-RO" w:eastAsia="ko-KR"/>
        </w:rPr>
        <w:t>radiocomunicații (</w:t>
      </w:r>
      <w:r>
        <w:rPr>
          <w:rFonts w:eastAsiaTheme="minorEastAsia"/>
          <w:sz w:val="26"/>
          <w:szCs w:val="26"/>
          <w:lang w:val="ro-RO" w:eastAsia="ko-KR"/>
        </w:rPr>
        <w:t>radioreleu</w:t>
      </w:r>
      <w:r w:rsidR="005E0A52">
        <w:rPr>
          <w:rFonts w:eastAsiaTheme="minorEastAsia"/>
          <w:sz w:val="26"/>
          <w:szCs w:val="26"/>
          <w:lang w:val="ro-RO" w:eastAsia="ko-KR"/>
        </w:rPr>
        <w:t>)</w:t>
      </w:r>
      <w:r w:rsidR="009E2F5F">
        <w:rPr>
          <w:rFonts w:eastAsiaTheme="minorEastAsia"/>
          <w:sz w:val="26"/>
          <w:szCs w:val="26"/>
          <w:lang w:val="ro-RO" w:eastAsia="ko-KR"/>
        </w:rPr>
        <w:t xml:space="preserve"> în cadrul rețele</w:t>
      </w:r>
      <w:r w:rsidR="00F8021F">
        <w:rPr>
          <w:rFonts w:eastAsiaTheme="minorEastAsia"/>
          <w:sz w:val="26"/>
          <w:szCs w:val="26"/>
          <w:lang w:val="ro-RO" w:eastAsia="ko-KR"/>
        </w:rPr>
        <w:t>lor</w:t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F510B3">
        <w:rPr>
          <w:rFonts w:eastAsiaTheme="minorEastAsia"/>
          <w:sz w:val="26"/>
          <w:szCs w:val="26"/>
          <w:lang w:val="ro-RO" w:eastAsia="ko-KR"/>
        </w:rPr>
        <w:t xml:space="preserve">publice </w:t>
      </w:r>
      <w:r>
        <w:rPr>
          <w:rFonts w:eastAsiaTheme="minorEastAsia"/>
          <w:sz w:val="26"/>
          <w:szCs w:val="26"/>
          <w:lang w:val="ro-RO" w:eastAsia="ko-KR"/>
        </w:rPr>
        <w:t>de comunicații elect</w:t>
      </w:r>
      <w:r w:rsidR="005B4915">
        <w:rPr>
          <w:rFonts w:eastAsiaTheme="minorEastAsia"/>
          <w:sz w:val="26"/>
          <w:szCs w:val="26"/>
          <w:lang w:val="ro-RO" w:eastAsia="ko-KR"/>
        </w:rPr>
        <w:t>ronice mobile celulare terestre</w:t>
      </w:r>
      <w:r w:rsidR="00F22356" w:rsidRPr="00F22356">
        <w:rPr>
          <w:sz w:val="26"/>
          <w:szCs w:val="26"/>
          <w:lang w:val="ro-RO"/>
        </w:rPr>
        <w:t xml:space="preserve"> </w:t>
      </w:r>
    </w:p>
    <w:tbl>
      <w:tblPr>
        <w:tblW w:w="10452" w:type="dxa"/>
        <w:jc w:val="center"/>
        <w:tblInd w:w="-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421"/>
        <w:gridCol w:w="854"/>
        <w:gridCol w:w="1348"/>
        <w:gridCol w:w="1061"/>
        <w:gridCol w:w="703"/>
        <w:gridCol w:w="1276"/>
        <w:gridCol w:w="1901"/>
      </w:tblGrid>
      <w:tr w:rsidR="00A24BA4" w:rsidRPr="008105CC" w:rsidTr="002932EC">
        <w:trPr>
          <w:cantSplit/>
          <w:trHeight w:val="282"/>
          <w:jc w:val="center"/>
        </w:trPr>
        <w:tc>
          <w:tcPr>
            <w:tcW w:w="1045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4BA4" w:rsidRPr="009B264D" w:rsidRDefault="00A24BA4" w:rsidP="00843156">
            <w:pPr>
              <w:jc w:val="both"/>
              <w:rPr>
                <w:b/>
                <w:sz w:val="26"/>
                <w:szCs w:val="26"/>
                <w:lang w:val="ro-RO" w:eastAsia="en-GB"/>
              </w:rPr>
            </w:pPr>
          </w:p>
        </w:tc>
      </w:tr>
      <w:tr w:rsidR="00843156" w:rsidRPr="00541FD9" w:rsidTr="00DD5F89">
        <w:trPr>
          <w:cantSplit/>
          <w:trHeight w:val="153"/>
          <w:jc w:val="center"/>
        </w:trPr>
        <w:tc>
          <w:tcPr>
            <w:tcW w:w="10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56" w:rsidRPr="002932EC" w:rsidRDefault="00843156" w:rsidP="00DD5F89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9B264D">
              <w:rPr>
                <w:b/>
                <w:sz w:val="26"/>
                <w:szCs w:val="26"/>
                <w:lang w:val="ro-RO" w:eastAsia="en-GB"/>
              </w:rPr>
              <w:t>Date referitoare la solicitant</w:t>
            </w:r>
            <w:r>
              <w:rPr>
                <w:b/>
                <w:sz w:val="26"/>
                <w:szCs w:val="26"/>
                <w:lang w:val="ro-RO" w:eastAsia="en-GB"/>
              </w:rPr>
              <w:t>:</w:t>
            </w:r>
          </w:p>
        </w:tc>
      </w:tr>
      <w:tr w:rsidR="00603996" w:rsidRPr="008105CC" w:rsidTr="002932EC">
        <w:trPr>
          <w:cantSplit/>
          <w:trHeight w:val="153"/>
          <w:jc w:val="center"/>
        </w:trPr>
        <w:tc>
          <w:tcPr>
            <w:tcW w:w="10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96" w:rsidRPr="002932EC" w:rsidRDefault="00603996" w:rsidP="00AF1C88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I. Date de identificare </w:t>
            </w:r>
            <w:r w:rsidR="00ED6EC0" w:rsidRPr="00ED6EC0">
              <w:rPr>
                <w:b/>
                <w:i/>
                <w:sz w:val="26"/>
                <w:szCs w:val="26"/>
                <w:lang w:val="ro-RO" w:eastAsia="en-GB"/>
              </w:rPr>
              <w:t xml:space="preserve">și </w:t>
            </w:r>
            <w:r w:rsidR="00360554">
              <w:rPr>
                <w:b/>
                <w:i/>
                <w:sz w:val="26"/>
                <w:szCs w:val="26"/>
                <w:lang w:val="ro-RO" w:eastAsia="en-GB"/>
              </w:rPr>
              <w:t xml:space="preserve">de contact a 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solicitantului</w:t>
            </w:r>
          </w:p>
        </w:tc>
      </w:tr>
      <w:tr w:rsidR="00A24BA4" w:rsidRPr="008105CC" w:rsidTr="002932EC">
        <w:trPr>
          <w:cantSplit/>
          <w:trHeight w:val="271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BA4" w:rsidRPr="009B264D" w:rsidRDefault="00A24BA4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BA4" w:rsidRPr="00D261F5" w:rsidRDefault="00A24BA4" w:rsidP="00A24BA4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Denumirea și forma juridică de organizare</w:t>
            </w:r>
            <w:r w:rsidRPr="00D261F5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A24BA4" w:rsidRPr="009B264D" w:rsidTr="002932EC">
        <w:trPr>
          <w:cantSplit/>
          <w:trHeight w:val="235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BA4" w:rsidRPr="009B264D" w:rsidRDefault="00A24BA4" w:rsidP="00C5158F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BA4" w:rsidRPr="009B264D" w:rsidRDefault="00A24BA4">
            <w:pPr>
              <w:rPr>
                <w:b/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IDNO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2351EE" w:rsidRPr="001A6713" w:rsidTr="002932EC">
        <w:trPr>
          <w:cantSplit/>
          <w:trHeight w:val="196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 w:rsidRPr="001826D6">
              <w:rPr>
                <w:sz w:val="26"/>
                <w:szCs w:val="26"/>
                <w:lang w:val="ro-RO" w:eastAsia="en-GB"/>
              </w:rPr>
              <w:t>Adres</w:t>
            </w:r>
            <w:r>
              <w:rPr>
                <w:sz w:val="26"/>
                <w:szCs w:val="26"/>
                <w:lang w:val="ro-RO" w:eastAsia="en-GB"/>
              </w:rPr>
              <w:t xml:space="preserve">a juridică 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Cod</w:t>
            </w:r>
            <w:r>
              <w:rPr>
                <w:sz w:val="26"/>
                <w:szCs w:val="26"/>
                <w:lang w:val="ro-RO" w:eastAsia="en-GB"/>
              </w:rPr>
              <w:t>ul</w:t>
            </w:r>
            <w:r w:rsidRPr="009B264D">
              <w:rPr>
                <w:sz w:val="26"/>
                <w:szCs w:val="26"/>
                <w:lang w:val="ro-RO" w:eastAsia="en-GB"/>
              </w:rPr>
              <w:t xml:space="preserve"> poştal:</w:t>
            </w:r>
            <w:r>
              <w:rPr>
                <w:sz w:val="26"/>
                <w:szCs w:val="26"/>
                <w:lang w:val="ro-RO" w:eastAsia="en-GB"/>
              </w:rPr>
              <w:t xml:space="preserve"> MD-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Republica Moldova</w:t>
            </w:r>
          </w:p>
        </w:tc>
      </w:tr>
      <w:tr w:rsidR="002351EE" w:rsidRPr="001A6713" w:rsidTr="002932EC">
        <w:trPr>
          <w:cantSplit/>
          <w:trHeight w:val="173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1826D6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Bd/</w:t>
            </w:r>
            <w:r w:rsidRPr="009B264D">
              <w:rPr>
                <w:sz w:val="26"/>
                <w:szCs w:val="26"/>
                <w:lang w:val="ro-RO" w:eastAsia="en-GB"/>
              </w:rPr>
              <w:t>Str</w:t>
            </w:r>
            <w:r>
              <w:rPr>
                <w:sz w:val="26"/>
                <w:szCs w:val="26"/>
                <w:lang w:val="ro-RO" w:eastAsia="en-GB"/>
              </w:rPr>
              <w:t xml:space="preserve">. 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Bl.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2351EE" w:rsidRPr="00F976F3" w:rsidTr="002932EC">
        <w:trPr>
          <w:cantSplit/>
          <w:trHeight w:val="149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Municipiul: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Orașul: </w:t>
            </w:r>
          </w:p>
        </w:tc>
      </w:tr>
      <w:tr w:rsidR="002351EE" w:rsidRPr="00F976F3" w:rsidTr="002932EC">
        <w:trPr>
          <w:cantSplit/>
          <w:trHeight w:val="106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2351EE" w:rsidRPr="00F976F3" w:rsidTr="002932EC">
        <w:trPr>
          <w:cantSplit/>
          <w:trHeight w:val="67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7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Raionul: </w:t>
            </w:r>
          </w:p>
        </w:tc>
      </w:tr>
      <w:tr w:rsidR="002351EE" w:rsidRPr="00F976F3" w:rsidTr="002932EC">
        <w:trPr>
          <w:cantSplit/>
          <w:trHeight w:val="177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Adresa de corespondență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Cod</w:t>
            </w:r>
            <w:r>
              <w:rPr>
                <w:sz w:val="26"/>
                <w:szCs w:val="26"/>
                <w:lang w:val="ro-RO" w:eastAsia="en-GB"/>
              </w:rPr>
              <w:t>ul</w:t>
            </w:r>
            <w:r w:rsidRPr="009B264D">
              <w:rPr>
                <w:sz w:val="26"/>
                <w:szCs w:val="26"/>
                <w:lang w:val="ro-RO" w:eastAsia="en-GB"/>
              </w:rPr>
              <w:t xml:space="preserve"> poştal: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Republica Moldova</w:t>
            </w:r>
          </w:p>
        </w:tc>
      </w:tr>
      <w:tr w:rsidR="002351EE" w:rsidRPr="00F976F3" w:rsidTr="002932EC">
        <w:trPr>
          <w:cantSplit/>
          <w:trHeight w:val="138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Bd/</w:t>
            </w:r>
            <w:r w:rsidRPr="009B264D">
              <w:rPr>
                <w:sz w:val="26"/>
                <w:szCs w:val="26"/>
                <w:lang w:val="ro-RO" w:eastAsia="en-GB"/>
              </w:rPr>
              <w:t>Str</w:t>
            </w:r>
            <w:r>
              <w:rPr>
                <w:sz w:val="26"/>
                <w:szCs w:val="26"/>
                <w:lang w:val="ro-RO" w:eastAsia="en-GB"/>
              </w:rPr>
              <w:t xml:space="preserve">. 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9D5580" w:rsidRPr="00F976F3" w:rsidTr="002932EC">
        <w:trPr>
          <w:cantSplit/>
          <w:trHeight w:val="115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Municipiul: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Orașul: </w:t>
            </w:r>
          </w:p>
        </w:tc>
      </w:tr>
      <w:tr w:rsidR="009D5580" w:rsidRPr="00F976F3" w:rsidTr="002932EC">
        <w:trPr>
          <w:cantSplit/>
          <w:trHeight w:val="233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9D5580" w:rsidRPr="00F976F3" w:rsidTr="002932EC">
        <w:trPr>
          <w:cantSplit/>
          <w:trHeight w:val="195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7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Raionul: </w:t>
            </w:r>
          </w:p>
        </w:tc>
      </w:tr>
      <w:tr w:rsidR="00EF0045" w:rsidRPr="00F976F3" w:rsidTr="002932EC">
        <w:trPr>
          <w:cantSplit/>
          <w:trHeight w:val="72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Default="00EF0045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</w:t>
            </w:r>
          </w:p>
          <w:p w:rsidR="00EF0045" w:rsidRPr="009B264D" w:rsidRDefault="00EF004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de contact 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EF0045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Telefon: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2E4468" w:rsidRPr="00F976F3" w:rsidTr="002932EC">
        <w:trPr>
          <w:cantSplit/>
          <w:trHeight w:val="132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9B264D" w:rsidRDefault="002E4468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9B264D" w:rsidRDefault="002E4468" w:rsidP="00EF004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9B264D" w:rsidRDefault="002E4468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Web:</w:t>
            </w:r>
          </w:p>
        </w:tc>
      </w:tr>
      <w:tr w:rsidR="009D5580" w:rsidRPr="008105CC" w:rsidTr="002932EC">
        <w:trPr>
          <w:cantSplit/>
          <w:trHeight w:val="222"/>
          <w:jc w:val="center"/>
        </w:trPr>
        <w:tc>
          <w:tcPr>
            <w:tcW w:w="10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0CC" w:rsidRPr="002932EC" w:rsidRDefault="009D5580" w:rsidP="00681305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II. </w:t>
            </w:r>
            <w:r w:rsidR="009823FD">
              <w:rPr>
                <w:b/>
                <w:i/>
                <w:sz w:val="26"/>
                <w:szCs w:val="26"/>
                <w:lang w:val="ro-RO" w:eastAsia="en-GB"/>
              </w:rPr>
              <w:t>Informație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de identificare </w:t>
            </w:r>
            <w:r w:rsidR="009823FD">
              <w:rPr>
                <w:b/>
                <w:i/>
                <w:sz w:val="26"/>
                <w:szCs w:val="26"/>
                <w:lang w:val="ro-RO" w:eastAsia="en-GB"/>
              </w:rPr>
              <w:t xml:space="preserve">și date de contact 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a</w:t>
            </w:r>
            <w:r w:rsidR="00681305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783FEE"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administratorului </w:t>
            </w:r>
            <w:r w:rsidR="00E551E4">
              <w:rPr>
                <w:b/>
                <w:i/>
                <w:sz w:val="26"/>
                <w:szCs w:val="26"/>
                <w:lang w:val="ro-RO" w:eastAsia="en-GB"/>
              </w:rPr>
              <w:t xml:space="preserve">   </w:t>
            </w:r>
            <w:r w:rsidR="00783FEE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F560CC">
              <w:rPr>
                <w:noProof/>
                <w:lang w:val="en-US"/>
              </w:rPr>
              <w:drawing>
                <wp:inline distT="0" distB="0" distL="0" distR="0" wp14:anchorId="4A0BECAC" wp14:editId="46835F05">
                  <wp:extent cx="18097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0CC">
              <w:rPr>
                <w:b/>
                <w:i/>
                <w:sz w:val="26"/>
                <w:szCs w:val="26"/>
                <w:lang w:val="ro-RO" w:eastAsia="en-GB"/>
              </w:rPr>
              <w:t xml:space="preserve">  </w:t>
            </w:r>
            <w:r w:rsidR="00526532">
              <w:rPr>
                <w:b/>
                <w:i/>
                <w:sz w:val="26"/>
                <w:szCs w:val="26"/>
                <w:lang w:val="ro-RO" w:eastAsia="en-GB"/>
              </w:rPr>
              <w:t>sau</w:t>
            </w:r>
            <w:r w:rsidR="00F560CC">
              <w:rPr>
                <w:b/>
                <w:i/>
                <w:sz w:val="26"/>
                <w:szCs w:val="26"/>
                <w:lang w:val="ro-RO" w:eastAsia="en-GB"/>
              </w:rPr>
              <w:t xml:space="preserve">, după caz, </w:t>
            </w:r>
            <w:r w:rsidR="002E2573">
              <w:rPr>
                <w:b/>
                <w:i/>
                <w:sz w:val="26"/>
                <w:szCs w:val="26"/>
                <w:lang w:val="ro-RO" w:eastAsia="en-GB"/>
              </w:rPr>
              <w:t>a</w:t>
            </w:r>
            <w:r w:rsidR="009823FD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F00AF7">
              <w:rPr>
                <w:b/>
                <w:i/>
                <w:sz w:val="26"/>
                <w:szCs w:val="26"/>
                <w:lang w:val="ro-RO" w:eastAsia="en-GB"/>
              </w:rPr>
              <w:t>reprezentantului legal (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persoanei delegate</w:t>
            </w:r>
            <w:r w:rsidR="00F00AF7">
              <w:rPr>
                <w:b/>
                <w:i/>
                <w:sz w:val="26"/>
                <w:szCs w:val="26"/>
                <w:lang w:val="ro-RO" w:eastAsia="en-GB"/>
              </w:rPr>
              <w:t>/împuternicite)</w:t>
            </w:r>
            <w:r w:rsidR="00E551E4">
              <w:rPr>
                <w:b/>
                <w:i/>
                <w:sz w:val="26"/>
                <w:szCs w:val="26"/>
                <w:lang w:val="ro-RO" w:eastAsia="en-GB"/>
              </w:rPr>
              <w:t xml:space="preserve">    </w:t>
            </w:r>
            <w:r w:rsidR="00ED6EC0">
              <w:rPr>
                <w:b/>
                <w:i/>
                <w:sz w:val="26"/>
                <w:szCs w:val="26"/>
                <w:lang w:val="ro-RO" w:eastAsia="en-GB"/>
              </w:rPr>
              <w:t xml:space="preserve">                 </w:t>
            </w:r>
            <w:r w:rsidR="00E551E4">
              <w:rPr>
                <w:b/>
                <w:i/>
                <w:sz w:val="26"/>
                <w:szCs w:val="26"/>
                <w:lang w:val="ro-RO" w:eastAsia="en-GB"/>
              </w:rPr>
              <w:t xml:space="preserve">  </w:t>
            </w:r>
            <w:r w:rsidR="00ED6EC0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783FEE"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F560CC">
              <w:rPr>
                <w:noProof/>
                <w:lang w:val="en-US"/>
              </w:rPr>
              <w:drawing>
                <wp:inline distT="0" distB="0" distL="0" distR="0" wp14:anchorId="38E1292B" wp14:editId="30F5351B">
                  <wp:extent cx="180975" cy="171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FEE">
              <w:rPr>
                <w:b/>
                <w:i/>
                <w:sz w:val="26"/>
                <w:szCs w:val="26"/>
                <w:lang w:val="ro-RO" w:eastAsia="en-GB"/>
              </w:rPr>
              <w:t xml:space="preserve">   </w:t>
            </w:r>
            <w:r w:rsidR="00526532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783FEE"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1D35B3" w:rsidRPr="00915BD3" w:rsidTr="002932EC">
        <w:trPr>
          <w:cantSplit/>
          <w:trHeight w:val="376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 w:rsidRPr="00D261F5">
              <w:rPr>
                <w:sz w:val="26"/>
                <w:szCs w:val="26"/>
                <w:lang w:val="ro-RO" w:eastAsia="en-GB"/>
              </w:rPr>
              <w:t>Numele și prenumele: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1D35B3" w:rsidRPr="008105CC" w:rsidTr="002932EC">
        <w:trPr>
          <w:cantSplit/>
          <w:trHeight w:val="265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Codul personal</w:t>
            </w:r>
            <w:r w:rsidR="00E87346">
              <w:rPr>
                <w:sz w:val="26"/>
                <w:szCs w:val="26"/>
                <w:lang w:val="ro-RO" w:eastAsia="en-GB"/>
              </w:rPr>
              <w:t xml:space="preserve"> (de ex. IDNP)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1D35B3" w:rsidRPr="00125401" w:rsidTr="002932EC">
        <w:trPr>
          <w:cantSplit/>
          <w:trHeight w:val="331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</w:t>
            </w:r>
            <w:r w:rsidR="000C1432">
              <w:rPr>
                <w:sz w:val="26"/>
                <w:szCs w:val="26"/>
                <w:lang w:val="ro-RO" w:eastAsia="en-GB"/>
              </w:rPr>
              <w:t>A</w:t>
            </w:r>
            <w:r>
              <w:rPr>
                <w:sz w:val="26"/>
                <w:szCs w:val="26"/>
                <w:lang w:val="ro-RO" w:eastAsia="en-GB"/>
              </w:rPr>
              <w:t xml:space="preserve">ctul de identitate </w:t>
            </w:r>
          </w:p>
        </w:tc>
        <w:tc>
          <w:tcPr>
            <w:tcW w:w="6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şi numărul:</w:t>
            </w:r>
          </w:p>
        </w:tc>
      </w:tr>
      <w:tr w:rsidR="001D35B3" w:rsidRPr="00D8525B" w:rsidTr="002932EC">
        <w:trPr>
          <w:cantSplit/>
          <w:trHeight w:val="278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Del="001D35B3" w:rsidRDefault="001D35B3" w:rsidP="001D35B3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 xml:space="preserve">): </w:t>
            </w:r>
          </w:p>
        </w:tc>
      </w:tr>
      <w:tr w:rsidR="001D35B3" w:rsidRPr="008105CC" w:rsidTr="002932EC">
        <w:trPr>
          <w:cantSplit/>
          <w:trHeight w:val="278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Del="001D35B3" w:rsidRDefault="001D35B3" w:rsidP="001D35B3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 xml:space="preserve">): </w:t>
            </w:r>
          </w:p>
        </w:tc>
      </w:tr>
      <w:tr w:rsidR="00EC746A" w:rsidRPr="00915BD3" w:rsidTr="002932EC">
        <w:trPr>
          <w:cantSplit/>
          <w:trHeight w:val="259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Default="00EC746A" w:rsidP="00EC746A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Telefon: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Default="00EC746A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EC746A" w:rsidRPr="00915BD3" w:rsidTr="002932EC">
        <w:trPr>
          <w:cantSplit/>
          <w:trHeight w:val="261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Default="00EC746A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E-mail:</w:t>
            </w:r>
          </w:p>
        </w:tc>
      </w:tr>
    </w:tbl>
    <w:p w:rsidR="00A45ACF" w:rsidRDefault="00A45ACF" w:rsidP="006B5E72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p w:rsidR="008F57CD" w:rsidRDefault="008F57CD" w:rsidP="006B5E72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p w:rsidR="003764F8" w:rsidRPr="003764F8" w:rsidRDefault="00E41392" w:rsidP="006B5E72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lastRenderedPageBreak/>
        <w:t>Prin prezenta, _______________________</w:t>
      </w:r>
      <w:r w:rsidR="000629EA">
        <w:rPr>
          <w:rFonts w:eastAsiaTheme="minorEastAsia"/>
          <w:sz w:val="26"/>
          <w:szCs w:val="26"/>
          <w:lang w:val="ro-RO" w:eastAsia="ko-KR"/>
        </w:rPr>
        <w:t>_________________________</w:t>
      </w:r>
      <w:r w:rsidR="006B5E72">
        <w:rPr>
          <w:rFonts w:eastAsiaTheme="minorEastAsia"/>
          <w:sz w:val="26"/>
          <w:szCs w:val="26"/>
          <w:lang w:val="ro-RO" w:eastAsia="ko-KR"/>
        </w:rPr>
        <w:t>_______</w:t>
      </w:r>
      <w:r w:rsidR="000629EA" w:rsidRPr="000629EA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629EA">
        <w:rPr>
          <w:rFonts w:eastAsiaTheme="minorEastAsia"/>
          <w:sz w:val="26"/>
          <w:szCs w:val="26"/>
          <w:lang w:val="ro-RO" w:eastAsia="ko-KR"/>
        </w:rPr>
        <w:t xml:space="preserve">solicită </w:t>
      </w:r>
    </w:p>
    <w:p w:rsidR="003764F8" w:rsidRPr="000A13B8" w:rsidRDefault="00E41392" w:rsidP="000629EA">
      <w:pPr>
        <w:ind w:left="780" w:firstLine="2481"/>
        <w:jc w:val="both"/>
        <w:rPr>
          <w:rFonts w:eastAsiaTheme="minorEastAsia"/>
          <w:sz w:val="24"/>
          <w:szCs w:val="24"/>
          <w:lang w:val="ro-RO" w:eastAsia="ko-KR"/>
        </w:rPr>
      </w:pPr>
      <w:r w:rsidRPr="000A13B8">
        <w:rPr>
          <w:rFonts w:eastAsiaTheme="minorEastAsia"/>
          <w:sz w:val="24"/>
          <w:szCs w:val="24"/>
          <w:lang w:val="ro-RO" w:eastAsia="ko-KR"/>
        </w:rPr>
        <w:t>(</w:t>
      </w:r>
      <w:r w:rsidRPr="000A13B8">
        <w:rPr>
          <w:rFonts w:eastAsiaTheme="minorEastAsia"/>
          <w:i/>
          <w:sz w:val="24"/>
          <w:szCs w:val="24"/>
          <w:lang w:val="ro-RO" w:eastAsia="ko-KR"/>
        </w:rPr>
        <w:t>denumirea solicitantului)</w:t>
      </w:r>
    </w:p>
    <w:p w:rsidR="004E5903" w:rsidRPr="002932EC" w:rsidRDefault="004E5903">
      <w:pPr>
        <w:ind w:firstLine="360"/>
        <w:jc w:val="both"/>
        <w:rPr>
          <w:rFonts w:eastAsiaTheme="minorEastAsia"/>
          <w:i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1F7BE736" wp14:editId="6F61D184">
            <wp:extent cx="180975" cy="1714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7835C9">
        <w:rPr>
          <w:rFonts w:eastAsiaTheme="minorEastAsia"/>
          <w:b/>
          <w:sz w:val="26"/>
          <w:szCs w:val="26"/>
          <w:lang w:val="ro-RO" w:eastAsia="ko-KR"/>
        </w:rPr>
        <w:t>eliberarea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Pr="007835C9">
        <w:rPr>
          <w:rFonts w:eastAsiaTheme="minorEastAsia"/>
          <w:sz w:val="26"/>
          <w:szCs w:val="26"/>
          <w:lang w:val="ro-RO" w:eastAsia="ko-KR"/>
        </w:rPr>
        <w:t>ermisului tehnic pentru utilizarea staţi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>ilor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de radiocomunicaţii </w:t>
      </w:r>
      <w:r w:rsidR="005E0A52" w:rsidRPr="007835C9">
        <w:rPr>
          <w:rFonts w:eastAsiaTheme="minorEastAsia"/>
          <w:sz w:val="26"/>
          <w:szCs w:val="26"/>
          <w:lang w:val="ro-RO" w:eastAsia="ko-KR"/>
        </w:rPr>
        <w:t>(radioreleu) în cadrul rețele</w:t>
      </w:r>
      <w:r w:rsidR="00A24BA4" w:rsidRPr="007835C9">
        <w:rPr>
          <w:rFonts w:eastAsiaTheme="minorEastAsia"/>
          <w:sz w:val="26"/>
          <w:szCs w:val="26"/>
          <w:lang w:val="ro-RO" w:eastAsia="ko-KR"/>
        </w:rPr>
        <w:t xml:space="preserve">i </w:t>
      </w:r>
      <w:r w:rsidR="005E0A52" w:rsidRPr="007835C9">
        <w:rPr>
          <w:rFonts w:eastAsiaTheme="minorEastAsia"/>
          <w:sz w:val="26"/>
          <w:szCs w:val="26"/>
          <w:lang w:val="ro-RO" w:eastAsia="ko-KR"/>
        </w:rPr>
        <w:t>publice de comunicații electronice mobile celulare terestre</w:t>
      </w:r>
      <w:r w:rsidR="00A24BA4" w:rsidRPr="007835C9">
        <w:rPr>
          <w:rFonts w:eastAsiaTheme="minorEastAsia"/>
          <w:sz w:val="26"/>
          <w:szCs w:val="26"/>
          <w:lang w:val="ro-RO" w:eastAsia="ko-KR"/>
        </w:rPr>
        <w:t>,</w:t>
      </w:r>
      <w:r w:rsidR="005E0A52"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conform Avizului </w:t>
      </w:r>
      <w:r w:rsidR="00F560CC">
        <w:rPr>
          <w:rFonts w:eastAsiaTheme="minorEastAsia"/>
          <w:sz w:val="26"/>
          <w:szCs w:val="26"/>
          <w:lang w:val="ro-RO" w:eastAsia="ko-KR"/>
        </w:rPr>
        <w:t xml:space="preserve">privind asignarea canalului sau frecvenței radio </w:t>
      </w:r>
      <w:r w:rsidRPr="007835C9">
        <w:rPr>
          <w:rFonts w:eastAsiaTheme="minorEastAsia"/>
          <w:sz w:val="26"/>
          <w:szCs w:val="26"/>
          <w:lang w:val="ro-RO" w:eastAsia="ko-KR"/>
        </w:rPr>
        <w:t>nr. _______ din ____________</w:t>
      </w:r>
      <w:r w:rsidR="00A24BA4"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eliberat de 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>Instituția publică „Serviciul Național de Management al Frecvențelor Radio și Securității Cibernetice”</w:t>
      </w:r>
      <w:r w:rsidR="00F560CC">
        <w:rPr>
          <w:rFonts w:eastAsiaTheme="minorEastAsia"/>
          <w:sz w:val="26"/>
          <w:szCs w:val="26"/>
          <w:lang w:val="ro-RO" w:eastAsia="ko-KR"/>
        </w:rPr>
        <w:t xml:space="preserve"> (IP SNMFRSC), care include rezultatul selectării, calcului și coordonării canalului sau frecvenței radio solicitate spre utilizare</w:t>
      </w:r>
      <w:r w:rsidR="000F3280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0F3280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5117EE" w:rsidRDefault="008105CC" w:rsidP="007835C9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32" o:spid="_x0000_i1025" type="#_x0000_t75" style="width:14.4pt;height:13.8pt;visibility:visible;mso-wrap-style:square">
            <v:imagedata r:id="rId10" o:title=""/>
          </v:shape>
        </w:pict>
      </w:r>
      <w:r w:rsidR="004E5903"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4E5903" w:rsidRPr="007835C9">
        <w:rPr>
          <w:rFonts w:eastAsiaTheme="minorEastAsia"/>
          <w:b/>
          <w:sz w:val="26"/>
          <w:szCs w:val="26"/>
          <w:lang w:val="ro-RO" w:eastAsia="ko-KR"/>
        </w:rPr>
        <w:t>modificarea</w:t>
      </w:r>
      <w:r w:rsidR="004E5903"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 xml:space="preserve">datelor incluse în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4E5903" w:rsidRPr="007835C9">
        <w:rPr>
          <w:rFonts w:eastAsiaTheme="minorEastAsia"/>
          <w:sz w:val="26"/>
          <w:szCs w:val="26"/>
          <w:lang w:val="ro-RO" w:eastAsia="ko-KR"/>
        </w:rPr>
        <w:t xml:space="preserve">ermisul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 xml:space="preserve">Seria ____ nr. ________ eliberat de </w:t>
      </w:r>
      <w:r w:rsidR="00F560CC">
        <w:rPr>
          <w:rFonts w:eastAsiaTheme="minorEastAsia"/>
          <w:sz w:val="26"/>
          <w:szCs w:val="26"/>
          <w:lang w:val="ro-RO" w:eastAsia="ko-KR"/>
        </w:rPr>
        <w:t>ANRCETI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 xml:space="preserve"> la data de _____________</w:t>
      </w:r>
      <w:r w:rsidR="005117EE">
        <w:rPr>
          <w:rFonts w:eastAsiaTheme="minorEastAsia"/>
          <w:sz w:val="26"/>
          <w:szCs w:val="26"/>
          <w:lang w:val="ro-RO" w:eastAsia="ko-KR"/>
        </w:rPr>
        <w:t>____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 xml:space="preserve">, </w:t>
      </w:r>
    </w:p>
    <w:p w:rsidR="007835C9" w:rsidRPr="007835C9" w:rsidRDefault="005117EE" w:rsidP="000A13B8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în legătură 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>_______________________________</w:t>
      </w:r>
      <w:r w:rsidR="00F560CC">
        <w:rPr>
          <w:rFonts w:eastAsiaTheme="minorEastAsia"/>
          <w:sz w:val="26"/>
          <w:szCs w:val="26"/>
          <w:lang w:val="ro-RO" w:eastAsia="ko-KR"/>
        </w:rPr>
        <w:t>___</w:t>
      </w:r>
      <w:r>
        <w:rPr>
          <w:rFonts w:eastAsiaTheme="minorEastAsia"/>
          <w:sz w:val="26"/>
          <w:szCs w:val="26"/>
          <w:lang w:val="ro-RO" w:eastAsia="ko-KR"/>
        </w:rPr>
        <w:t>____________________________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>,</w:t>
      </w:r>
      <w:r w:rsidRPr="005117EE">
        <w:rPr>
          <w:rFonts w:eastAsiaTheme="minorEastAsia"/>
          <w:i/>
          <w:sz w:val="26"/>
          <w:szCs w:val="26"/>
          <w:lang w:val="ro-RO" w:eastAsia="ko-KR"/>
        </w:rPr>
        <w:t xml:space="preserve"> </w:t>
      </w:r>
      <w:r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7835C9" w:rsidRPr="000A13B8" w:rsidRDefault="005117EE" w:rsidP="00D8525B">
      <w:pPr>
        <w:rPr>
          <w:rFonts w:eastAsiaTheme="minorEastAsia"/>
          <w:i/>
          <w:sz w:val="24"/>
          <w:szCs w:val="24"/>
          <w:lang w:val="ro-RO" w:eastAsia="ko-KR"/>
        </w:rPr>
      </w:pPr>
      <w:r w:rsidRPr="000A13B8">
        <w:rPr>
          <w:rFonts w:eastAsiaTheme="minorEastAsia"/>
          <w:i/>
          <w:sz w:val="24"/>
          <w:szCs w:val="24"/>
          <w:lang w:val="ro-RO" w:eastAsia="ko-KR"/>
        </w:rPr>
        <w:t xml:space="preserve">                                                    </w:t>
      </w:r>
      <w:r w:rsidR="007835C9" w:rsidRPr="000A13B8">
        <w:rPr>
          <w:rFonts w:eastAsiaTheme="minorEastAsia"/>
          <w:i/>
          <w:sz w:val="24"/>
          <w:szCs w:val="24"/>
          <w:lang w:val="ro-RO" w:eastAsia="ko-KR"/>
        </w:rPr>
        <w:t>(se indică motivul solicitării modificărilor)</w:t>
      </w:r>
    </w:p>
    <w:p w:rsidR="007835C9" w:rsidRPr="007835C9" w:rsidRDefault="007835C9" w:rsidP="007835C9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 w:rsidRPr="007835C9">
        <w:rPr>
          <w:noProof/>
          <w:sz w:val="26"/>
          <w:szCs w:val="26"/>
          <w:lang w:val="en-US"/>
        </w:rPr>
        <w:drawing>
          <wp:inline distT="0" distB="0" distL="0" distR="0" wp14:anchorId="542F6189" wp14:editId="38BDAFEB">
            <wp:extent cx="180975" cy="1714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7835C9">
        <w:rPr>
          <w:rFonts w:eastAsiaTheme="minorEastAsia"/>
          <w:b/>
          <w:sz w:val="26"/>
          <w:szCs w:val="26"/>
          <w:lang w:val="ro-RO" w:eastAsia="ko-KR"/>
        </w:rPr>
        <w:t>eliberarea duplicatului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ermisului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Seria ____ nr._____ eliberat de </w:t>
      </w:r>
      <w:r w:rsidR="00F560CC">
        <w:rPr>
          <w:rFonts w:eastAsiaTheme="minorEastAsia"/>
          <w:sz w:val="26"/>
          <w:szCs w:val="26"/>
          <w:lang w:val="ro-RO" w:eastAsia="ko-KR"/>
        </w:rPr>
        <w:t>ANRCETI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la dat</w:t>
      </w:r>
      <w:r w:rsidR="003846E9">
        <w:rPr>
          <w:rFonts w:eastAsiaTheme="minorEastAsia"/>
          <w:sz w:val="26"/>
          <w:szCs w:val="26"/>
          <w:lang w:val="ro-RO" w:eastAsia="ko-KR"/>
        </w:rPr>
        <w:t>a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de ______________</w:t>
      </w:r>
      <w:r w:rsidR="003846E9">
        <w:rPr>
          <w:rFonts w:eastAsiaTheme="minorEastAsia"/>
          <w:sz w:val="26"/>
          <w:szCs w:val="26"/>
          <w:lang w:val="ro-RO" w:eastAsia="ko-KR"/>
        </w:rPr>
        <w:t>___________________</w:t>
      </w:r>
      <w:r w:rsidRPr="007835C9">
        <w:rPr>
          <w:rFonts w:eastAsiaTheme="minorEastAsia"/>
          <w:sz w:val="26"/>
          <w:szCs w:val="26"/>
          <w:lang w:val="ro-RO" w:eastAsia="ko-KR"/>
        </w:rPr>
        <w:t>, în legătură cu</w:t>
      </w:r>
      <w:r w:rsidR="003846E9">
        <w:rPr>
          <w:rFonts w:eastAsiaTheme="minorEastAsia"/>
          <w:sz w:val="26"/>
          <w:szCs w:val="26"/>
          <w:lang w:val="ro-RO" w:eastAsia="ko-KR"/>
        </w:rPr>
        <w:t>_______________________</w:t>
      </w:r>
      <w:r w:rsidRPr="007835C9">
        <w:rPr>
          <w:rFonts w:eastAsiaTheme="minorEastAsia"/>
          <w:sz w:val="26"/>
          <w:szCs w:val="26"/>
          <w:lang w:val="ro-RO" w:eastAsia="ko-KR"/>
        </w:rPr>
        <w:t>_____________</w:t>
      </w:r>
      <w:r w:rsidR="003846E9">
        <w:rPr>
          <w:rFonts w:eastAsiaTheme="minorEastAsia"/>
          <w:sz w:val="26"/>
          <w:szCs w:val="26"/>
          <w:lang w:val="ro-RO" w:eastAsia="ko-KR"/>
        </w:rPr>
        <w:t>_______________________________</w:t>
      </w:r>
    </w:p>
    <w:p w:rsidR="007835C9" w:rsidRDefault="003846E9" w:rsidP="000A13B8">
      <w:pPr>
        <w:rPr>
          <w:rFonts w:eastAsiaTheme="minorEastAsia"/>
          <w:i/>
          <w:sz w:val="24"/>
          <w:szCs w:val="24"/>
          <w:lang w:val="ro-RO" w:eastAsia="ko-KR"/>
        </w:rPr>
      </w:pPr>
      <w:r w:rsidRPr="000A13B8">
        <w:rPr>
          <w:rFonts w:eastAsiaTheme="minorEastAsia"/>
          <w:i/>
          <w:sz w:val="22"/>
          <w:szCs w:val="22"/>
          <w:lang w:val="ro-RO" w:eastAsia="ko-KR"/>
        </w:rPr>
        <w:t xml:space="preserve">                                           </w:t>
      </w:r>
      <w:r w:rsidR="000A13B8">
        <w:rPr>
          <w:rFonts w:eastAsiaTheme="minorEastAsia"/>
          <w:i/>
          <w:sz w:val="22"/>
          <w:szCs w:val="22"/>
          <w:lang w:val="ro-RO" w:eastAsia="ko-KR"/>
        </w:rPr>
        <w:tab/>
      </w:r>
      <w:r w:rsidR="000A13B8">
        <w:rPr>
          <w:rFonts w:eastAsiaTheme="minorEastAsia"/>
          <w:i/>
          <w:sz w:val="22"/>
          <w:szCs w:val="22"/>
          <w:lang w:val="ro-RO" w:eastAsia="ko-KR"/>
        </w:rPr>
        <w:tab/>
      </w:r>
      <w:r w:rsidR="007835C9" w:rsidRPr="000A13B8">
        <w:rPr>
          <w:rFonts w:eastAsiaTheme="minorEastAsia"/>
          <w:i/>
          <w:sz w:val="24"/>
          <w:szCs w:val="24"/>
          <w:lang w:val="ro-RO" w:eastAsia="ko-KR"/>
        </w:rPr>
        <w:t>(se indică motivul solicitării duplicatului)</w:t>
      </w:r>
    </w:p>
    <w:p w:rsidR="000A13B8" w:rsidRPr="000A13B8" w:rsidRDefault="000A13B8" w:rsidP="000A13B8">
      <w:pPr>
        <w:rPr>
          <w:rFonts w:eastAsiaTheme="minorEastAsia"/>
          <w:i/>
          <w:sz w:val="24"/>
          <w:szCs w:val="24"/>
          <w:lang w:val="ro-RO" w:eastAsia="ko-KR"/>
        </w:rPr>
      </w:pPr>
    </w:p>
    <w:p w:rsidR="002E3312" w:rsidRPr="006B5E72" w:rsidRDefault="00CE639D" w:rsidP="005E0A52">
      <w:pPr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4E5903">
        <w:rPr>
          <w:rFonts w:eastAsiaTheme="minorEastAsia"/>
          <w:b/>
          <w:sz w:val="26"/>
          <w:szCs w:val="26"/>
          <w:lang w:val="ro-RO" w:eastAsia="ko-KR"/>
        </w:rPr>
        <w:t>La prezenta cerere se anexează</w:t>
      </w:r>
      <w:r w:rsidR="00DA63B8" w:rsidRPr="004E5903">
        <w:rPr>
          <w:rFonts w:eastAsiaTheme="minorEastAsia"/>
          <w:b/>
          <w:sz w:val="26"/>
          <w:szCs w:val="26"/>
          <w:lang w:val="ro-RO" w:eastAsia="ko-KR"/>
        </w:rPr>
        <w:t>:</w:t>
      </w:r>
    </w:p>
    <w:p w:rsidR="00DA63B8" w:rsidRDefault="008105CC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7" o:spid="_x0000_i1026" type="#_x0000_t75" style="width:14.4pt;height:13.8pt;visibility:visible;mso-wrap-style:square">
            <v:imagedata r:id="rId10" o:title=""/>
          </v:shape>
        </w:pict>
      </w:r>
      <w:r w:rsidR="00DA63B8">
        <w:rPr>
          <w:rFonts w:eastAsiaTheme="minorEastAsia"/>
          <w:sz w:val="26"/>
          <w:szCs w:val="26"/>
          <w:lang w:val="ro-RO" w:eastAsia="ko-KR"/>
        </w:rPr>
        <w:t xml:space="preserve"> A</w:t>
      </w:r>
      <w:r w:rsidR="00206910">
        <w:rPr>
          <w:rFonts w:eastAsiaTheme="minorEastAsia"/>
          <w:sz w:val="26"/>
          <w:szCs w:val="26"/>
          <w:lang w:val="ro-RO" w:eastAsia="ko-KR"/>
        </w:rPr>
        <w:t>vizul</w:t>
      </w:r>
      <w:r w:rsidR="00DA63B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A45ACF">
        <w:rPr>
          <w:rFonts w:eastAsiaTheme="minorEastAsia"/>
          <w:sz w:val="26"/>
          <w:szCs w:val="26"/>
          <w:lang w:val="ro-RO" w:eastAsia="ko-KR"/>
        </w:rPr>
        <w:t xml:space="preserve">privind asignarea canalului sau frecvenței radio </w:t>
      </w:r>
      <w:r w:rsidR="00DA63B8">
        <w:rPr>
          <w:rFonts w:eastAsiaTheme="minorEastAsia"/>
          <w:sz w:val="26"/>
          <w:szCs w:val="26"/>
          <w:lang w:val="ro-RO" w:eastAsia="ko-KR"/>
        </w:rPr>
        <w:t>nr. _______ din ____________ eliberat de</w:t>
      </w:r>
      <w:r w:rsidR="00A45ACF">
        <w:rPr>
          <w:rFonts w:eastAsiaTheme="minorEastAsia"/>
          <w:sz w:val="26"/>
          <w:szCs w:val="26"/>
          <w:lang w:val="ro-RO" w:eastAsia="ko-KR"/>
        </w:rPr>
        <w:t xml:space="preserve"> IP SNMFRSC,</w:t>
      </w:r>
      <w:r w:rsidR="00A45ACF" w:rsidRPr="00A45ACF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A45ACF" w:rsidRPr="00A1614D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utilizare</w:t>
      </w:r>
      <w:r w:rsidR="00A45ACF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A23B39">
        <w:rPr>
          <w:rFonts w:eastAsiaTheme="minorEastAsia"/>
          <w:sz w:val="26"/>
          <w:szCs w:val="26"/>
          <w:lang w:val="ro-RO" w:eastAsia="ko-KR"/>
        </w:rPr>
        <w:t xml:space="preserve">în copie și </w:t>
      </w:r>
      <w:r w:rsidR="00A45ACF">
        <w:rPr>
          <w:rFonts w:eastAsiaTheme="minorEastAsia"/>
          <w:sz w:val="26"/>
          <w:szCs w:val="26"/>
          <w:lang w:val="ro-RO" w:eastAsia="ko-KR"/>
        </w:rPr>
        <w:t>original (</w:t>
      </w:r>
      <w:r w:rsidR="00A23B39">
        <w:rPr>
          <w:rFonts w:eastAsiaTheme="minorEastAsia"/>
          <w:sz w:val="26"/>
          <w:szCs w:val="26"/>
          <w:lang w:val="ro-RO" w:eastAsia="ko-KR"/>
        </w:rPr>
        <w:t xml:space="preserve">originalul </w:t>
      </w:r>
      <w:r w:rsidR="00A45ACF">
        <w:rPr>
          <w:rFonts w:eastAsiaTheme="minorEastAsia"/>
          <w:sz w:val="26"/>
          <w:szCs w:val="26"/>
          <w:lang w:val="ro-RO" w:eastAsia="ko-KR"/>
        </w:rPr>
        <w:t>se re</w:t>
      </w:r>
      <w:r w:rsidR="000A13B8">
        <w:rPr>
          <w:rFonts w:eastAsiaTheme="minorEastAsia"/>
          <w:sz w:val="26"/>
          <w:szCs w:val="26"/>
          <w:lang w:val="ro-RO" w:eastAsia="ko-KR"/>
        </w:rPr>
        <w:t>stituie</w:t>
      </w:r>
      <w:r w:rsidR="00A45ACF">
        <w:rPr>
          <w:rFonts w:eastAsiaTheme="minorEastAsia"/>
          <w:sz w:val="26"/>
          <w:szCs w:val="26"/>
          <w:lang w:val="ro-RO" w:eastAsia="ko-KR"/>
        </w:rPr>
        <w:t xml:space="preserve"> la eliberarea permisului tehnic)</w:t>
      </w:r>
      <w:r w:rsidR="00DA63B8">
        <w:rPr>
          <w:rFonts w:eastAsiaTheme="minorEastAsia"/>
          <w:sz w:val="26"/>
          <w:szCs w:val="26"/>
          <w:lang w:val="ro-RO" w:eastAsia="ko-KR"/>
        </w:rPr>
        <w:t xml:space="preserve">. </w:t>
      </w:r>
    </w:p>
    <w:p w:rsidR="00C62E84" w:rsidRDefault="008105CC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37" o:spid="_x0000_i1027" type="#_x0000_t75" style="width:14.4pt;height:13.8pt;visibility:visible;mso-wrap-style:square">
            <v:imagedata r:id="rId10" o:title=""/>
          </v:shape>
        </w:pic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C62E84">
        <w:rPr>
          <w:rFonts w:eastAsiaTheme="minorEastAsia"/>
          <w:sz w:val="26"/>
          <w:szCs w:val="26"/>
          <w:lang w:val="ro-RO" w:eastAsia="ko-KR"/>
        </w:rPr>
        <w:t>Buletinul/Actul de identitate al administratorului solicitantului sau, după caz,</w:t>
      </w:r>
      <w:r w:rsidR="007C3D1F">
        <w:rPr>
          <w:rFonts w:eastAsiaTheme="minorEastAsia"/>
          <w:sz w:val="26"/>
          <w:szCs w:val="26"/>
          <w:lang w:val="ro-RO" w:eastAsia="ko-KR"/>
        </w:rPr>
        <w:t xml:space="preserve"> a persoanei delegate</w:t>
      </w:r>
      <w:r w:rsidR="003D514E">
        <w:rPr>
          <w:rFonts w:eastAsiaTheme="minorEastAsia"/>
          <w:sz w:val="26"/>
          <w:szCs w:val="26"/>
          <w:lang w:val="ro-RO" w:eastAsia="ko-KR"/>
        </w:rPr>
        <w:t>/împuternicite</w:t>
      </w:r>
      <w:r w:rsidR="007C3D1F">
        <w:rPr>
          <w:rFonts w:eastAsiaTheme="minorEastAsia"/>
          <w:sz w:val="26"/>
          <w:szCs w:val="26"/>
          <w:lang w:val="ro-RO" w:eastAsia="ko-KR"/>
        </w:rPr>
        <w:t>, în copie.</w:t>
      </w:r>
    </w:p>
    <w:p w:rsidR="007835C9" w:rsidRDefault="00C62E84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23D9DB1E" wp14:editId="77B7DEAB">
            <wp:extent cx="180975" cy="170180"/>
            <wp:effectExtent l="0" t="0" r="952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După caz, </w:t>
      </w:r>
      <w:r>
        <w:rPr>
          <w:rFonts w:eastAsiaTheme="minorEastAsia"/>
          <w:sz w:val="26"/>
          <w:szCs w:val="26"/>
          <w:lang w:val="ro-RO" w:eastAsia="ko-KR"/>
        </w:rPr>
        <w:t>delegația</w:t>
      </w:r>
      <w:r w:rsidR="00F00AF7">
        <w:rPr>
          <w:rFonts w:eastAsiaTheme="minorEastAsia"/>
          <w:sz w:val="26"/>
          <w:szCs w:val="26"/>
          <w:lang w:val="ro-RO" w:eastAsia="ko-KR"/>
        </w:rPr>
        <w:t>/procura</w:t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pentru persoana </w:t>
      </w:r>
      <w:r w:rsidR="005F6EEE">
        <w:rPr>
          <w:rFonts w:eastAsiaTheme="minorEastAsia"/>
          <w:sz w:val="26"/>
          <w:szCs w:val="26"/>
          <w:lang w:val="ro-RO" w:eastAsia="ko-KR"/>
        </w:rPr>
        <w:t>delegată/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împuternicită să reprezinte solicitantul în relațiile cu </w:t>
      </w:r>
      <w:r>
        <w:rPr>
          <w:rFonts w:eastAsiaTheme="minorEastAsia"/>
          <w:sz w:val="26"/>
          <w:szCs w:val="26"/>
          <w:lang w:val="ro-RO" w:eastAsia="ko-KR"/>
        </w:rPr>
        <w:t>ANRCETI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156EC">
        <w:rPr>
          <w:rFonts w:eastAsiaTheme="minorEastAsia"/>
          <w:sz w:val="26"/>
          <w:szCs w:val="26"/>
          <w:lang w:val="ro-RO" w:eastAsia="ko-KR"/>
        </w:rPr>
        <w:t>privitor la semnarea/depunerea prezentei cereri, asumarea responsabilităților și ridicarea permisului tehnic sau a duplicatului acestuia</w:t>
      </w:r>
      <w:r w:rsidR="00515A2F">
        <w:rPr>
          <w:rFonts w:eastAsiaTheme="minorEastAsia"/>
          <w:sz w:val="26"/>
          <w:szCs w:val="26"/>
          <w:lang w:val="ro-RO" w:eastAsia="ko-KR"/>
        </w:rPr>
        <w:t>.</w:t>
      </w:r>
    </w:p>
    <w:p w:rsidR="00E41392" w:rsidRPr="00DA63B8" w:rsidRDefault="00DA63B8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63E63EFB" wp14:editId="130AFC93">
            <wp:extent cx="176530" cy="1708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DA63B8">
        <w:rPr>
          <w:rFonts w:eastAsiaTheme="minorEastAsia"/>
          <w:sz w:val="26"/>
          <w:szCs w:val="26"/>
          <w:lang w:val="ro-RO" w:eastAsia="ko-KR"/>
        </w:rPr>
        <w:t>Proiectul tehnic al mijloacelor radioelectrice, aprobat de</w:t>
      </w:r>
      <w:r w:rsidR="00C62E84">
        <w:rPr>
          <w:rFonts w:eastAsiaTheme="minorEastAsia"/>
          <w:sz w:val="26"/>
          <w:szCs w:val="26"/>
          <w:lang w:val="ro-RO" w:eastAsia="ko-KR"/>
        </w:rPr>
        <w:t xml:space="preserve"> IP SNMFRSC</w:t>
      </w:r>
      <w:r w:rsidR="00515A2F">
        <w:rPr>
          <w:rFonts w:eastAsiaTheme="minorEastAsia"/>
          <w:sz w:val="26"/>
          <w:szCs w:val="26"/>
          <w:lang w:val="ro-RO" w:eastAsia="ko-KR"/>
        </w:rPr>
        <w:t>.</w:t>
      </w:r>
    </w:p>
    <w:p w:rsidR="00DA63B8" w:rsidRPr="00DA63B8" w:rsidRDefault="00DA63B8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278861A1" wp14:editId="3616293E">
            <wp:extent cx="176530" cy="1708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Certificatul </w:t>
      </w:r>
      <w:r w:rsidR="000629EA">
        <w:rPr>
          <w:rFonts w:eastAsiaTheme="minorEastAsia"/>
          <w:sz w:val="26"/>
          <w:szCs w:val="26"/>
          <w:lang w:val="ro-RO" w:eastAsia="ko-KR"/>
        </w:rPr>
        <w:t>de conformitate a mijloacelor radioelectrice de emisie, eliberat de organul de certificare a produselor din domeni</w:t>
      </w:r>
      <w:r w:rsidR="00515A2F">
        <w:rPr>
          <w:rFonts w:eastAsiaTheme="minorEastAsia"/>
          <w:sz w:val="26"/>
          <w:szCs w:val="26"/>
          <w:lang w:val="ro-RO" w:eastAsia="ko-KR"/>
        </w:rPr>
        <w:t>ul telecomunicațiilor, în copie.</w:t>
      </w:r>
      <w:r w:rsidR="004915A6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E41392" w:rsidRDefault="000629EA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0B38FB81" wp14:editId="24153E62">
            <wp:extent cx="176530" cy="1708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Avizul de coordonare a amplasamentului mijloacelor radioelectrice, eliberat de serviciul </w:t>
      </w:r>
      <w:r w:rsidR="00515A2F">
        <w:rPr>
          <w:rFonts w:eastAsiaTheme="minorEastAsia"/>
          <w:sz w:val="26"/>
          <w:szCs w:val="26"/>
          <w:lang w:val="ro-RO" w:eastAsia="ko-KR"/>
        </w:rPr>
        <w:t>sanitar-epidemiologic, în copie.</w:t>
      </w:r>
    </w:p>
    <w:p w:rsidR="006B5E72" w:rsidRDefault="008105CC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14" o:spid="_x0000_i1028" type="#_x0000_t75" style="width:14.4pt;height:13.8pt;visibility:visible;mso-wrap-style:square" o:bullet="t">
            <v:imagedata r:id="rId10" o:title=""/>
          </v:shape>
        </w:pict>
      </w:r>
      <w:r w:rsidR="000629EA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E85A17">
        <w:rPr>
          <w:rFonts w:eastAsiaTheme="minorEastAsia"/>
          <w:sz w:val="26"/>
          <w:szCs w:val="26"/>
          <w:lang w:val="ro-RO" w:eastAsia="ko-KR"/>
        </w:rPr>
        <w:t>P</w:t>
      </w:r>
      <w:r w:rsidR="000629EA">
        <w:rPr>
          <w:rFonts w:eastAsiaTheme="minorEastAsia"/>
          <w:sz w:val="26"/>
          <w:szCs w:val="26"/>
          <w:lang w:val="ro-RO" w:eastAsia="ko-KR"/>
        </w:rPr>
        <w:t>rocesul-verbal al măsurărilor tehnice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 (buletinul de măsurători)</w:t>
      </w:r>
      <w:r w:rsidR="000629EA">
        <w:rPr>
          <w:rFonts w:eastAsiaTheme="minorEastAsia"/>
          <w:sz w:val="26"/>
          <w:szCs w:val="26"/>
          <w:lang w:val="ro-RO" w:eastAsia="ko-KR"/>
        </w:rPr>
        <w:t xml:space="preserve">, întocmit de </w:t>
      </w:r>
      <w:r w:rsidR="00636EF9">
        <w:rPr>
          <w:rFonts w:eastAsiaTheme="minorEastAsia"/>
          <w:sz w:val="26"/>
          <w:szCs w:val="26"/>
          <w:lang w:val="ro-RO" w:eastAsia="ko-KR"/>
        </w:rPr>
        <w:t>IP SNMFRSC</w:t>
      </w:r>
      <w:r w:rsidR="00515A2F">
        <w:rPr>
          <w:rFonts w:eastAsiaTheme="minorEastAsia"/>
          <w:sz w:val="26"/>
          <w:szCs w:val="26"/>
          <w:lang w:val="ro-RO" w:eastAsia="ko-KR"/>
        </w:rPr>
        <w:t>.</w:t>
      </w:r>
      <w:r w:rsidR="004915A6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200FD3" w:rsidRDefault="00200FD3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 w:rsidRPr="00D8525B">
        <w:rPr>
          <w:rFonts w:eastAsiaTheme="minorEastAsia"/>
          <w:noProof/>
          <w:sz w:val="26"/>
          <w:szCs w:val="26"/>
          <w:lang w:val="en-US"/>
        </w:rPr>
        <w:drawing>
          <wp:inline distT="0" distB="0" distL="0" distR="0" wp14:anchorId="5E070A1F" wp14:editId="4F1C1CE7">
            <wp:extent cx="176530" cy="17081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Permisul tehnic nr. _____ din__________ eliberat de ANRCETI, în cazul </w:t>
      </w:r>
      <w:r w:rsidR="00EC2ED5">
        <w:rPr>
          <w:rFonts w:eastAsiaTheme="minorEastAsia"/>
          <w:sz w:val="26"/>
          <w:szCs w:val="26"/>
          <w:lang w:val="ro-RO" w:eastAsia="ko-KR"/>
        </w:rPr>
        <w:t xml:space="preserve">solicitării </w:t>
      </w:r>
      <w:r>
        <w:rPr>
          <w:rFonts w:eastAsiaTheme="minorEastAsia"/>
          <w:sz w:val="26"/>
          <w:szCs w:val="26"/>
          <w:lang w:val="ro-RO" w:eastAsia="ko-KR"/>
        </w:rPr>
        <w:t>eliberării duplicatului pe motivul deteriorării acestuia.</w:t>
      </w:r>
    </w:p>
    <w:p w:rsidR="00515A2F" w:rsidRDefault="00515A2F" w:rsidP="00515A2F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p w:rsidR="006B5E72" w:rsidRPr="004E5903" w:rsidRDefault="006B5E72" w:rsidP="005D2A04">
      <w:pPr>
        <w:ind w:firstLine="426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4E5903">
        <w:rPr>
          <w:rFonts w:eastAsiaTheme="minorEastAsia"/>
          <w:b/>
          <w:sz w:val="26"/>
          <w:szCs w:val="26"/>
          <w:lang w:val="ro-RO" w:eastAsia="ko-KR"/>
        </w:rPr>
        <w:t xml:space="preserve">Solicitantul </w:t>
      </w:r>
      <w:r w:rsidR="002E3312" w:rsidRPr="004E5903">
        <w:rPr>
          <w:rFonts w:eastAsiaTheme="minorEastAsia"/>
          <w:b/>
          <w:sz w:val="26"/>
          <w:szCs w:val="26"/>
          <w:lang w:val="ro-RO" w:eastAsia="ko-KR"/>
        </w:rPr>
        <w:t>d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eclar</w:t>
      </w:r>
      <w:r w:rsidR="005D2A04" w:rsidRPr="004E5903">
        <w:rPr>
          <w:rFonts w:eastAsiaTheme="minorEastAsia"/>
          <w:b/>
          <w:sz w:val="26"/>
          <w:szCs w:val="26"/>
          <w:lang w:val="ro-RO" w:eastAsia="ko-KR"/>
        </w:rPr>
        <w:t>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pe propria răspundere</w:t>
      </w:r>
      <w:r w:rsidR="002E3312" w:rsidRPr="004E5903">
        <w:rPr>
          <w:rFonts w:eastAsiaTheme="minorEastAsia"/>
          <w:b/>
          <w:sz w:val="26"/>
          <w:szCs w:val="26"/>
          <w:lang w:val="ro-RO" w:eastAsia="ko-KR"/>
        </w:rPr>
        <w:t xml:space="preserve"> </w:t>
      </w:r>
      <w:r w:rsidR="005D2A04" w:rsidRPr="004E5903">
        <w:rPr>
          <w:rFonts w:eastAsiaTheme="minorEastAsia"/>
          <w:b/>
          <w:sz w:val="26"/>
          <w:szCs w:val="26"/>
          <w:lang w:val="ro-RO" w:eastAsia="ko-KR"/>
        </w:rPr>
        <w:t>că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:</w:t>
      </w:r>
    </w:p>
    <w:p w:rsidR="006B5E72" w:rsidRPr="003764F8" w:rsidRDefault="005D2A04" w:rsidP="00000447">
      <w:pPr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a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luat act de cunoștință și 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își asumă </w:t>
      </w:r>
      <w:r w:rsidR="00F038C9">
        <w:rPr>
          <w:rFonts w:eastAsiaTheme="minorEastAsia"/>
          <w:sz w:val="26"/>
          <w:szCs w:val="26"/>
          <w:lang w:val="ro-RO" w:eastAsia="ko-KR"/>
        </w:rPr>
        <w:t>responsabilitatea pentru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>respect</w:t>
      </w:r>
      <w:r w:rsidR="00F038C9">
        <w:rPr>
          <w:rFonts w:eastAsiaTheme="minorEastAsia"/>
          <w:sz w:val="26"/>
          <w:szCs w:val="26"/>
          <w:lang w:val="ro-RO" w:eastAsia="ko-KR"/>
        </w:rPr>
        <w:t>area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 xml:space="preserve"> prevederil</w:t>
      </w:r>
      <w:r w:rsidR="00F038C9">
        <w:rPr>
          <w:rFonts w:eastAsiaTheme="minorEastAsia"/>
          <w:sz w:val="26"/>
          <w:szCs w:val="26"/>
          <w:lang w:val="ro-RO" w:eastAsia="ko-KR"/>
        </w:rPr>
        <w:t>or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 xml:space="preserve"> legislației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naționale</w:t>
      </w:r>
      <w:r w:rsidR="00787B1A">
        <w:rPr>
          <w:rFonts w:eastAsiaTheme="minorEastAsia"/>
          <w:sz w:val="26"/>
          <w:szCs w:val="26"/>
          <w:lang w:val="ro-RO" w:eastAsia="ko-KR"/>
        </w:rPr>
        <w:t>,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 xml:space="preserve"> reglementărilor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naționale și ale Uniunii Internaționale a Telecomunicațiilor 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>din domeniul radiocomunicațiilor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, parametrii tehnici și condițiile stabilite </w:t>
      </w:r>
      <w:r w:rsidR="00DB2FCD">
        <w:rPr>
          <w:rFonts w:eastAsiaTheme="minorEastAsia"/>
          <w:sz w:val="26"/>
          <w:szCs w:val="26"/>
          <w:lang w:val="ro-RO" w:eastAsia="ko-KR"/>
        </w:rPr>
        <w:t>în Avizul nr. _______ din ____________ eliberat de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 IP SNMFRSC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>;</w:t>
      </w:r>
      <w:r w:rsidR="00DB2FCD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607B06" w:rsidRPr="003764F8" w:rsidRDefault="00607B06" w:rsidP="00000447">
      <w:pPr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datele indicate </w:t>
      </w:r>
      <w:r>
        <w:rPr>
          <w:rFonts w:eastAsiaTheme="minorEastAsia"/>
          <w:sz w:val="26"/>
          <w:szCs w:val="26"/>
          <w:lang w:val="ro-RO" w:eastAsia="ko-KR"/>
        </w:rPr>
        <w:t xml:space="preserve">în prezenta cerere 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sunt veridice iar documentele </w:t>
      </w:r>
      <w:r>
        <w:rPr>
          <w:rFonts w:eastAsiaTheme="minorEastAsia"/>
          <w:sz w:val="26"/>
          <w:szCs w:val="26"/>
          <w:lang w:val="ro-RO" w:eastAsia="ko-KR"/>
        </w:rPr>
        <w:t>anexate la prezenta cerere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sun</w:t>
      </w:r>
      <w:r>
        <w:rPr>
          <w:rFonts w:eastAsiaTheme="minorEastAsia"/>
          <w:sz w:val="26"/>
          <w:szCs w:val="26"/>
          <w:lang w:val="ro-RO" w:eastAsia="ko-KR"/>
        </w:rPr>
        <w:t>t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autentice;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6B5E72" w:rsidRPr="003764F8" w:rsidRDefault="005D2A04" w:rsidP="00000447">
      <w:pPr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este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 xml:space="preserve"> de acord cu prelucrarea datelor cu caracter personal. </w:t>
      </w:r>
    </w:p>
    <w:p w:rsidR="006B5E72" w:rsidRPr="006B5E72" w:rsidRDefault="006B5E72" w:rsidP="006B5E72">
      <w:pPr>
        <w:jc w:val="both"/>
        <w:rPr>
          <w:i/>
          <w:sz w:val="26"/>
          <w:szCs w:val="26"/>
          <w:lang w:val="ro-MO"/>
        </w:rPr>
      </w:pPr>
      <w:r w:rsidRPr="006B5E72">
        <w:rPr>
          <w:i/>
          <w:sz w:val="26"/>
          <w:szCs w:val="26"/>
          <w:lang w:val="ro-MO"/>
        </w:rPr>
        <w:t>______________________________________________________________________</w:t>
      </w:r>
      <w:r w:rsidR="006137BB">
        <w:rPr>
          <w:i/>
          <w:sz w:val="26"/>
          <w:szCs w:val="26"/>
          <w:lang w:val="ro-MO"/>
        </w:rPr>
        <w:t>______</w:t>
      </w:r>
    </w:p>
    <w:p w:rsidR="00A4126C" w:rsidRPr="001B3C7F" w:rsidRDefault="006B5E72" w:rsidP="000A13B8">
      <w:pPr>
        <w:ind w:firstLine="520"/>
        <w:jc w:val="center"/>
        <w:rPr>
          <w:rFonts w:eastAsiaTheme="minorEastAsia"/>
          <w:sz w:val="24"/>
          <w:szCs w:val="24"/>
          <w:lang w:val="ro-MO" w:eastAsia="ko-KR"/>
        </w:rPr>
      </w:pPr>
      <w:r w:rsidRPr="001B3C7F">
        <w:rPr>
          <w:i/>
          <w:sz w:val="24"/>
          <w:szCs w:val="24"/>
          <w:lang w:val="ro-MO"/>
        </w:rPr>
        <w:t>Numere, prenumele</w:t>
      </w:r>
      <w:r w:rsidR="009A5AE9" w:rsidRPr="001B3C7F">
        <w:rPr>
          <w:i/>
          <w:sz w:val="24"/>
          <w:szCs w:val="24"/>
          <w:lang w:val="ro-MO"/>
        </w:rPr>
        <w:t xml:space="preserve"> și</w:t>
      </w:r>
      <w:r w:rsidRPr="001B3C7F">
        <w:rPr>
          <w:i/>
          <w:sz w:val="24"/>
          <w:szCs w:val="24"/>
          <w:lang w:val="ro-MO"/>
        </w:rPr>
        <w:t xml:space="preserve"> semnătura administratorului </w:t>
      </w:r>
      <w:r w:rsidR="006E16AB" w:rsidRPr="001B3C7F">
        <w:rPr>
          <w:i/>
          <w:sz w:val="24"/>
          <w:szCs w:val="24"/>
          <w:lang w:val="ro-MO"/>
        </w:rPr>
        <w:t xml:space="preserve">solicitantului </w:t>
      </w:r>
      <w:r w:rsidRPr="001B3C7F">
        <w:rPr>
          <w:i/>
          <w:sz w:val="24"/>
          <w:szCs w:val="24"/>
          <w:lang w:val="ro-MO"/>
        </w:rPr>
        <w:t xml:space="preserve">sau, după caz, a </w:t>
      </w:r>
      <w:r w:rsidR="006E16AB" w:rsidRPr="001B3C7F">
        <w:rPr>
          <w:i/>
          <w:sz w:val="24"/>
          <w:szCs w:val="24"/>
          <w:lang w:val="ro-MO"/>
        </w:rPr>
        <w:t>reprezentantului legal (</w:t>
      </w:r>
      <w:r w:rsidR="00636EF9" w:rsidRPr="001B3C7F">
        <w:rPr>
          <w:i/>
          <w:sz w:val="24"/>
          <w:szCs w:val="24"/>
          <w:lang w:val="ro-MO"/>
        </w:rPr>
        <w:t>persoanei delegate</w:t>
      </w:r>
      <w:r w:rsidR="006E16AB" w:rsidRPr="001B3C7F">
        <w:rPr>
          <w:i/>
          <w:sz w:val="24"/>
          <w:szCs w:val="24"/>
          <w:lang w:val="ro-MO"/>
        </w:rPr>
        <w:t>/împuternicite)</w:t>
      </w:r>
      <w:r w:rsidR="00636EF9" w:rsidRPr="001B3C7F">
        <w:rPr>
          <w:i/>
          <w:sz w:val="24"/>
          <w:szCs w:val="24"/>
          <w:lang w:val="ro-MO"/>
        </w:rPr>
        <w:t xml:space="preserve"> </w:t>
      </w:r>
      <w:r w:rsidRPr="001B3C7F">
        <w:rPr>
          <w:i/>
          <w:sz w:val="24"/>
          <w:szCs w:val="24"/>
          <w:lang w:val="ro-MO"/>
        </w:rPr>
        <w:t>și ștampila solicitantului</w:t>
      </w:r>
      <w:r w:rsidR="00A4126C" w:rsidRPr="001B3C7F">
        <w:rPr>
          <w:rFonts w:eastAsiaTheme="minorEastAsia"/>
          <w:sz w:val="24"/>
          <w:szCs w:val="24"/>
          <w:lang w:val="ro-MO" w:eastAsia="ko-KR"/>
        </w:rPr>
        <w:br w:type="page"/>
      </w:r>
    </w:p>
    <w:p w:rsidR="00E10A28" w:rsidRPr="003764F8" w:rsidRDefault="00E10A28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 w:rsidR="00761827">
        <w:rPr>
          <w:rFonts w:eastAsiaTheme="minorEastAsia"/>
          <w:sz w:val="26"/>
          <w:szCs w:val="26"/>
          <w:lang w:val="ro-RO" w:eastAsia="ko-KR"/>
        </w:rPr>
        <w:t>2</w:t>
      </w:r>
    </w:p>
    <w:p w:rsidR="00E10A28" w:rsidRPr="003764F8" w:rsidRDefault="00E10A28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E10A28" w:rsidRDefault="00E10A28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</w:p>
    <w:p w:rsidR="00A4126C" w:rsidRDefault="00A4126C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A4126C" w:rsidRDefault="00A4126C" w:rsidP="00A4126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Style w:val="FootnoteReference"/>
          <w:rFonts w:eastAsiaTheme="minorEastAsia"/>
          <w:sz w:val="26"/>
          <w:szCs w:val="26"/>
          <w:lang w:val="ro-RO" w:eastAsia="ko-KR"/>
        </w:rPr>
        <w:footnoteReference w:id="2"/>
      </w:r>
      <w:r>
        <w:rPr>
          <w:rFonts w:eastAsiaTheme="minorEastAsia"/>
          <w:sz w:val="26"/>
          <w:szCs w:val="26"/>
          <w:lang w:val="ro-RO" w:eastAsia="ko-KR"/>
        </w:rPr>
        <w:t>Înregistrată în Registrul de evidență a cererilor și</w:t>
      </w:r>
    </w:p>
    <w:p w:rsidR="00A4126C" w:rsidRDefault="00A4126C" w:rsidP="00A4126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permiselor tehnice pentru utilizarea stațiilor </w:t>
      </w:r>
    </w:p>
    <w:p w:rsidR="00A4126C" w:rsidRPr="004D58FA" w:rsidRDefault="00A4126C" w:rsidP="00A4126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de radiocomunicații cu nr.______ din ___ ___ </w:t>
      </w:r>
      <w:r w:rsidR="00E40E58">
        <w:rPr>
          <w:rFonts w:eastAsiaTheme="minorEastAsia"/>
          <w:sz w:val="26"/>
          <w:szCs w:val="26"/>
          <w:lang w:val="ro-RO" w:eastAsia="ko-KR"/>
        </w:rPr>
        <w:t>___</w:t>
      </w:r>
      <w:r>
        <w:rPr>
          <w:rFonts w:eastAsiaTheme="minorEastAsia"/>
          <w:sz w:val="26"/>
          <w:szCs w:val="26"/>
          <w:lang w:val="ro-RO" w:eastAsia="ko-KR"/>
        </w:rPr>
        <w:t>__</w:t>
      </w:r>
    </w:p>
    <w:p w:rsidR="00A4126C" w:rsidRPr="003764F8" w:rsidRDefault="00A4126C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E10A28" w:rsidRPr="003764F8" w:rsidRDefault="00E10A28" w:rsidP="00FB6C04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Către</w:t>
      </w:r>
      <w:r w:rsidR="00FB6C04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Agenția Națională pentru Reglementare în Comunicații Electronice și Tehnologia Informației</w:t>
      </w:r>
      <w:r w:rsidR="00ED1297">
        <w:rPr>
          <w:rFonts w:eastAsiaTheme="minorEastAsia"/>
          <w:b/>
          <w:sz w:val="26"/>
          <w:szCs w:val="26"/>
          <w:lang w:val="ro-RO" w:eastAsia="ko-KR"/>
        </w:rPr>
        <w:t xml:space="preserve"> (ANRCETI)</w:t>
      </w:r>
      <w:r w:rsidR="00FB6C04">
        <w:rPr>
          <w:rFonts w:eastAsiaTheme="minorEastAsia"/>
          <w:sz w:val="26"/>
          <w:szCs w:val="26"/>
          <w:lang w:val="ro-RO" w:eastAsia="ko-KR"/>
        </w:rPr>
        <w:t xml:space="preserve">, </w:t>
      </w:r>
      <w:r>
        <w:rPr>
          <w:rFonts w:eastAsiaTheme="minorEastAsia"/>
          <w:sz w:val="26"/>
          <w:szCs w:val="26"/>
          <w:lang w:val="ro-RO" w:eastAsia="ko-KR"/>
        </w:rPr>
        <w:t>MD-2012, bd. Ștefan cel Mare, 134, mun. Chișinău, Republica Moldova</w:t>
      </w:r>
    </w:p>
    <w:p w:rsidR="00E10A28" w:rsidRDefault="00E10A28" w:rsidP="00E10A2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>CERERE</w:t>
      </w:r>
      <w:r w:rsidR="00272292">
        <w:rPr>
          <w:rStyle w:val="FootnoteReference"/>
          <w:rFonts w:eastAsiaTheme="minorEastAsia"/>
          <w:b/>
          <w:sz w:val="26"/>
          <w:szCs w:val="26"/>
          <w:lang w:val="ro-RO" w:eastAsia="ko-KR"/>
        </w:rPr>
        <w:footnoteReference w:id="3"/>
      </w:r>
    </w:p>
    <w:p w:rsidR="005B5A44" w:rsidRDefault="00E57D21" w:rsidP="00E10A28">
      <w:pPr>
        <w:jc w:val="center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pentru eliberarea </w:t>
      </w:r>
      <w:r w:rsidR="00E10A28" w:rsidRPr="00F6574E">
        <w:rPr>
          <w:rFonts w:eastAsiaTheme="minorEastAsia"/>
          <w:sz w:val="26"/>
          <w:szCs w:val="26"/>
          <w:lang w:val="ro-RO" w:eastAsia="ko-KR"/>
        </w:rPr>
        <w:t xml:space="preserve">permisului </w:t>
      </w:r>
      <w:r w:rsidR="00E10A28">
        <w:rPr>
          <w:rFonts w:eastAsiaTheme="minorEastAsia"/>
          <w:sz w:val="26"/>
          <w:szCs w:val="26"/>
          <w:lang w:val="ro-RO" w:eastAsia="ko-KR"/>
        </w:rPr>
        <w:t xml:space="preserve">tehnic pentru utilizarea </w:t>
      </w:r>
      <w:r w:rsidR="006B734B">
        <w:rPr>
          <w:rFonts w:eastAsiaTheme="minorEastAsia"/>
          <w:sz w:val="26"/>
          <w:szCs w:val="26"/>
          <w:lang w:val="ro-RO" w:eastAsia="ko-KR"/>
        </w:rPr>
        <w:t>stații</w:t>
      </w:r>
      <w:r w:rsidR="00F8021F">
        <w:rPr>
          <w:rFonts w:eastAsiaTheme="minorEastAsia"/>
          <w:sz w:val="26"/>
          <w:szCs w:val="26"/>
          <w:lang w:val="ro-RO" w:eastAsia="ko-KR"/>
        </w:rPr>
        <w:t>lor</w:t>
      </w:r>
      <w:r w:rsidR="006B734B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E10A28" w:rsidRPr="00F6574E">
        <w:rPr>
          <w:rFonts w:eastAsiaTheme="minorEastAsia"/>
          <w:sz w:val="26"/>
          <w:szCs w:val="26"/>
          <w:lang w:val="ro-RO" w:eastAsia="ko-KR"/>
        </w:rPr>
        <w:t>de radiocomunicaţii</w:t>
      </w:r>
    </w:p>
    <w:p w:rsidR="00E10A28" w:rsidRDefault="00E57D21" w:rsidP="00E10A28">
      <w:pPr>
        <w:jc w:val="center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E10A28">
        <w:rPr>
          <w:rFonts w:eastAsiaTheme="minorEastAsia"/>
          <w:sz w:val="26"/>
          <w:szCs w:val="26"/>
          <w:lang w:val="ro-RO" w:eastAsia="ko-KR"/>
        </w:rPr>
        <w:t>pentru radioamatori</w:t>
      </w:r>
      <w:r w:rsidR="00E45EB9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002FC5" w:rsidRDefault="00002FC5" w:rsidP="00E10A2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tbl>
      <w:tblPr>
        <w:tblW w:w="10110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418"/>
        <w:gridCol w:w="2268"/>
        <w:gridCol w:w="1701"/>
        <w:gridCol w:w="1276"/>
        <w:gridCol w:w="1651"/>
      </w:tblGrid>
      <w:tr w:rsidR="009B264D" w:rsidRPr="009B264D" w:rsidTr="002932EC">
        <w:trPr>
          <w:cantSplit/>
          <w:trHeight w:val="282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64D" w:rsidRPr="009B264D" w:rsidRDefault="009B264D">
            <w:pPr>
              <w:ind w:firstLine="413"/>
              <w:jc w:val="both"/>
              <w:rPr>
                <w:b/>
                <w:sz w:val="26"/>
                <w:szCs w:val="26"/>
                <w:lang w:val="ro-RO" w:eastAsia="en-GB"/>
              </w:rPr>
            </w:pPr>
            <w:r w:rsidRPr="009B264D">
              <w:rPr>
                <w:b/>
                <w:sz w:val="26"/>
                <w:szCs w:val="26"/>
                <w:lang w:val="ro-RO" w:eastAsia="en-GB"/>
              </w:rPr>
              <w:t>Date referitoare la solicitant</w:t>
            </w:r>
            <w:r w:rsidR="003944FB">
              <w:rPr>
                <w:b/>
                <w:sz w:val="26"/>
                <w:szCs w:val="26"/>
                <w:lang w:val="ro-RO" w:eastAsia="en-GB"/>
              </w:rPr>
              <w:t>:</w:t>
            </w:r>
          </w:p>
        </w:tc>
      </w:tr>
      <w:tr w:rsidR="000C1432" w:rsidRPr="008105CC" w:rsidTr="002932EC">
        <w:trPr>
          <w:cantSplit/>
          <w:trHeight w:val="212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2932EC" w:rsidRDefault="000C1432" w:rsidP="00360554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I. </w:t>
            </w:r>
            <w:r w:rsidR="00222979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F12478">
              <w:rPr>
                <w:b/>
                <w:i/>
                <w:sz w:val="26"/>
                <w:szCs w:val="26"/>
                <w:lang w:val="ro-RO" w:eastAsia="en-GB"/>
              </w:rPr>
              <w:t>Informație de identificare</w:t>
            </w:r>
            <w:r w:rsidR="00A4126C">
              <w:rPr>
                <w:b/>
                <w:i/>
                <w:sz w:val="26"/>
                <w:szCs w:val="26"/>
                <w:lang w:val="ro-RO" w:eastAsia="en-GB"/>
              </w:rPr>
              <w:t xml:space="preserve"> și </w:t>
            </w:r>
            <w:r w:rsidR="00F12478">
              <w:rPr>
                <w:b/>
                <w:i/>
                <w:sz w:val="26"/>
                <w:szCs w:val="26"/>
                <w:lang w:val="ro-RO" w:eastAsia="en-GB"/>
              </w:rPr>
              <w:t>de contact a</w:t>
            </w:r>
            <w:r w:rsidR="00222979">
              <w:rPr>
                <w:b/>
                <w:i/>
                <w:sz w:val="26"/>
                <w:szCs w:val="26"/>
                <w:lang w:val="ro-RO" w:eastAsia="en-GB"/>
              </w:rPr>
              <w:t xml:space="preserve"> solicitant</w:t>
            </w:r>
            <w:r w:rsidR="00F12478">
              <w:rPr>
                <w:b/>
                <w:i/>
                <w:sz w:val="26"/>
                <w:szCs w:val="26"/>
                <w:lang w:val="ro-RO" w:eastAsia="en-GB"/>
              </w:rPr>
              <w:t>ului</w:t>
            </w:r>
          </w:p>
        </w:tc>
      </w:tr>
      <w:tr w:rsidR="000C1432" w:rsidRPr="009B264D" w:rsidTr="002932EC">
        <w:trPr>
          <w:cantSplit/>
          <w:trHeight w:val="159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D261F5" w:rsidRDefault="000C1432">
            <w:pPr>
              <w:rPr>
                <w:sz w:val="26"/>
                <w:szCs w:val="26"/>
                <w:lang w:val="ro-RO" w:eastAsia="en-GB"/>
              </w:rPr>
            </w:pPr>
            <w:r w:rsidRPr="00D261F5">
              <w:rPr>
                <w:sz w:val="26"/>
                <w:szCs w:val="26"/>
                <w:lang w:val="ro-RO" w:eastAsia="en-GB"/>
              </w:rPr>
              <w:t>Numele și prenumele: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0C1432" w:rsidRPr="008105CC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 w:rsidP="00D261F5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>
            <w:pPr>
              <w:rPr>
                <w:b/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Codul personal (de ex. IDNP)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0C1432" w:rsidRPr="00125401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 w:rsidP="00D261F5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0C1432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Buletinul/Actul de identitate</w:t>
            </w: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0C1432" w:rsidP="0001197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0C1432" w:rsidRPr="00D8525B" w:rsidTr="002932EC">
        <w:trPr>
          <w:cantSplit/>
          <w:trHeight w:val="7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 w:rsidP="00D261F5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0C1432" w:rsidP="00011971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222979" w:rsidP="0001197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0C1432" w:rsidRPr="008105CC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 w:rsidP="00D261F5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0C1432" w:rsidP="00011971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222979" w:rsidP="0001197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222979" w:rsidRPr="001A6713" w:rsidTr="00EA5BAE">
        <w:trPr>
          <w:cantSplit/>
          <w:trHeight w:val="72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 w:rsidRPr="001826D6">
              <w:rPr>
                <w:sz w:val="26"/>
                <w:szCs w:val="26"/>
                <w:lang w:val="ro-RO" w:eastAsia="en-GB"/>
              </w:rPr>
              <w:t>Adres</w:t>
            </w:r>
            <w:r>
              <w:rPr>
                <w:sz w:val="26"/>
                <w:szCs w:val="26"/>
                <w:lang w:val="ro-RO" w:eastAsia="en-GB"/>
              </w:rPr>
              <w:t xml:space="preserve">a de reședință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Cod</w:t>
            </w:r>
            <w:r>
              <w:rPr>
                <w:sz w:val="26"/>
                <w:szCs w:val="26"/>
                <w:lang w:val="ro-RO" w:eastAsia="en-GB"/>
              </w:rPr>
              <w:t>ul</w:t>
            </w:r>
            <w:r w:rsidRPr="009B264D">
              <w:rPr>
                <w:sz w:val="26"/>
                <w:szCs w:val="26"/>
                <w:lang w:val="ro-RO" w:eastAsia="en-GB"/>
              </w:rPr>
              <w:t xml:space="preserve"> poştal: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222979" w:rsidRPr="001A6713" w:rsidTr="00EA5BAE">
        <w:trPr>
          <w:cantSplit/>
          <w:trHeight w:val="131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1826D6" w:rsidRDefault="00222979" w:rsidP="001A6713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Bd/</w:t>
            </w:r>
            <w:r w:rsidRPr="009B264D">
              <w:rPr>
                <w:sz w:val="26"/>
                <w:szCs w:val="26"/>
                <w:lang w:val="ro-RO" w:eastAsia="en-GB"/>
              </w:rPr>
              <w:t>Str</w:t>
            </w:r>
            <w:r>
              <w:rPr>
                <w:sz w:val="26"/>
                <w:szCs w:val="26"/>
                <w:lang w:val="ro-RO" w:eastAsia="en-GB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222979" w:rsidRPr="001A6713" w:rsidTr="002932EC">
        <w:trPr>
          <w:cantSplit/>
          <w:trHeight w:val="93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 w:rsidP="009B264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222979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D61482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Mun</w:t>
            </w:r>
            <w:r w:rsidR="00B95ADA">
              <w:rPr>
                <w:sz w:val="26"/>
                <w:szCs w:val="26"/>
                <w:lang w:val="ro-RO" w:eastAsia="en-GB"/>
              </w:rPr>
              <w:t>icipiul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D61482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</w:t>
            </w:r>
            <w:r w:rsidR="00B95ADA">
              <w:rPr>
                <w:sz w:val="26"/>
                <w:szCs w:val="26"/>
                <w:lang w:val="ro-RO" w:eastAsia="en-GB"/>
              </w:rPr>
              <w:t>așul</w:t>
            </w:r>
            <w:r w:rsidR="00222979">
              <w:rPr>
                <w:sz w:val="26"/>
                <w:szCs w:val="26"/>
                <w:lang w:val="ro-RO" w:eastAsia="en-GB"/>
              </w:rPr>
              <w:t>:</w:t>
            </w:r>
          </w:p>
        </w:tc>
      </w:tr>
      <w:tr w:rsidR="00222979" w:rsidRPr="001A6713" w:rsidTr="002932EC">
        <w:trPr>
          <w:cantSplit/>
          <w:trHeight w:val="31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 w:rsidP="009B264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222979" w:rsidP="00991DE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D61482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</w:t>
            </w:r>
            <w:r w:rsidR="00B95ADA">
              <w:rPr>
                <w:sz w:val="26"/>
                <w:szCs w:val="26"/>
                <w:lang w:val="ro-RO" w:eastAsia="en-GB"/>
              </w:rPr>
              <w:t>una</w:t>
            </w:r>
            <w:r w:rsidR="00222979"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D61482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</w:t>
            </w:r>
            <w:r w:rsidR="00B95ADA">
              <w:rPr>
                <w:sz w:val="26"/>
                <w:szCs w:val="26"/>
                <w:lang w:val="ro-RO" w:eastAsia="en-GB"/>
              </w:rPr>
              <w:t>ul</w:t>
            </w:r>
            <w:r w:rsidR="00222979"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</w:tr>
      <w:tr w:rsidR="00942357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Pr="009B264D" w:rsidRDefault="00942357" w:rsidP="009B264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Default="00942357" w:rsidP="00991DE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Default="00942357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Raionul: </w:t>
            </w:r>
          </w:p>
        </w:tc>
      </w:tr>
      <w:tr w:rsidR="00684F5D" w:rsidRPr="001A6713" w:rsidTr="00EA5BAE">
        <w:trPr>
          <w:cantSplit/>
          <w:trHeight w:val="6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Adresa de corespondență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Cod</w:t>
            </w:r>
            <w:r>
              <w:rPr>
                <w:sz w:val="26"/>
                <w:szCs w:val="26"/>
                <w:lang w:val="ro-RO" w:eastAsia="en-GB"/>
              </w:rPr>
              <w:t>ul</w:t>
            </w:r>
            <w:r w:rsidRPr="009B264D">
              <w:rPr>
                <w:sz w:val="26"/>
                <w:szCs w:val="26"/>
                <w:lang w:val="ro-RO" w:eastAsia="en-GB"/>
              </w:rPr>
              <w:t xml:space="preserve"> poştal: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684F5D" w:rsidRPr="001A6713" w:rsidTr="00EA5BAE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Bd/</w:t>
            </w:r>
            <w:r w:rsidRPr="009B264D">
              <w:rPr>
                <w:sz w:val="26"/>
                <w:szCs w:val="26"/>
                <w:lang w:val="ro-RO" w:eastAsia="en-GB"/>
              </w:rPr>
              <w:t>Str</w:t>
            </w:r>
            <w:r>
              <w:rPr>
                <w:sz w:val="26"/>
                <w:szCs w:val="26"/>
                <w:lang w:val="ro-RO" w:eastAsia="en-GB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EC746A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Del="00222979" w:rsidRDefault="00EC746A" w:rsidP="00AD4D8B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  <w:r w:rsidDel="00222979"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Municipiul: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Orașul:</w:t>
            </w:r>
          </w:p>
        </w:tc>
      </w:tr>
      <w:tr w:rsidR="00EC746A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Del="00222979" w:rsidRDefault="00EC746A" w:rsidP="00F473C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Comuna: 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921E81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9B264D" w:rsidRDefault="00921E81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Del="00222979" w:rsidRDefault="00921E81" w:rsidP="00F473C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Default="00921E81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  </w:t>
            </w:r>
            <w:r>
              <w:rPr>
                <w:noProof/>
                <w:lang w:val="en-US"/>
              </w:rPr>
              <w:drawing>
                <wp:inline distT="0" distB="0" distL="0" distR="0" wp14:anchorId="68244789" wp14:editId="52D93C45">
                  <wp:extent cx="180975" cy="1714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Județul </w:t>
            </w:r>
            <w:r>
              <w:rPr>
                <w:noProof/>
                <w:lang w:val="en-US"/>
              </w:rPr>
              <w:drawing>
                <wp:inline distT="0" distB="0" distL="0" distR="0" wp14:anchorId="72E9F350" wp14:editId="14283283">
                  <wp:extent cx="180975" cy="1714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Regiunea </w:t>
            </w:r>
            <w:r>
              <w:rPr>
                <w:noProof/>
                <w:lang w:val="en-US"/>
              </w:rPr>
              <w:drawing>
                <wp:inline distT="0" distB="0" distL="0" distR="0" wp14:anchorId="6526752C" wp14:editId="0F6A11EC">
                  <wp:extent cx="180975" cy="1714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: </w:t>
            </w:r>
            <w:r w:rsidR="00FD7E40"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EF0045" w:rsidRPr="00915BD3" w:rsidTr="00EA5BAE">
        <w:trPr>
          <w:cantSplit/>
          <w:trHeight w:val="5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Default="00EF0045" w:rsidP="00EC746A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Telefon: 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Default="00EF004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Fax: </w:t>
            </w:r>
          </w:p>
        </w:tc>
      </w:tr>
      <w:tr w:rsidR="00EF0045" w:rsidRPr="00915BD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Default="00EF0045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E-mail:</w:t>
            </w:r>
          </w:p>
        </w:tc>
      </w:tr>
      <w:tr w:rsidR="00EF0045" w:rsidRPr="008105CC" w:rsidTr="002932EC">
        <w:trPr>
          <w:cantSplit/>
          <w:trHeight w:val="141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2932EC" w:rsidDel="00EC746A" w:rsidRDefault="00EF0045" w:rsidP="00D92864">
            <w:pPr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II. </w:t>
            </w:r>
            <w:r w:rsidR="00F12478">
              <w:rPr>
                <w:b/>
                <w:i/>
                <w:sz w:val="26"/>
                <w:szCs w:val="26"/>
                <w:lang w:val="ro-RO" w:eastAsia="en-GB"/>
              </w:rPr>
              <w:t>Informație de identificare și date de contact a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reprezentantului legal (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persoanei delegate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)</w:t>
            </w:r>
          </w:p>
        </w:tc>
      </w:tr>
      <w:tr w:rsidR="00EF0045" w:rsidRPr="00EF0045" w:rsidTr="002932EC">
        <w:trPr>
          <w:cantSplit/>
          <w:trHeight w:val="6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Informație de identificare</w:t>
            </w: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 w:rsidRPr="00D261F5">
              <w:rPr>
                <w:sz w:val="26"/>
                <w:szCs w:val="26"/>
                <w:lang w:val="ro-RO" w:eastAsia="en-GB"/>
              </w:rPr>
              <w:t>Numele și prenumele:</w:t>
            </w:r>
          </w:p>
        </w:tc>
      </w:tr>
      <w:tr w:rsidR="00EF0045" w:rsidRPr="008105CC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Codul personal (de ex. IDNP)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</w:p>
        </w:tc>
      </w:tr>
      <w:tr w:rsidR="00F12478" w:rsidRPr="00EF0045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Buletinul/Actul de identitate</w:t>
            </w: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F12478" w:rsidRPr="00D8525B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F12478" w:rsidRPr="008105CC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F12478" w:rsidRPr="00EF0045" w:rsidTr="00EA5BAE">
        <w:trPr>
          <w:cantSplit/>
          <w:trHeight w:val="6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F12478" w:rsidRPr="00EF0045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E-mail:</w:t>
            </w:r>
          </w:p>
        </w:tc>
      </w:tr>
      <w:tr w:rsidR="00F12478" w:rsidRPr="008105CC" w:rsidTr="002932EC">
        <w:trPr>
          <w:cantSplit/>
          <w:trHeight w:val="141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2932EC" w:rsidDel="00EC746A" w:rsidRDefault="00F12478" w:rsidP="002932EC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III. Date tehnice de identificare a solicitantului</w:t>
            </w:r>
          </w:p>
        </w:tc>
      </w:tr>
      <w:tr w:rsidR="00F12478" w:rsidRPr="00EF0045" w:rsidTr="00EA5BAE">
        <w:trPr>
          <w:cantSplit/>
          <w:trHeight w:val="67"/>
          <w:jc w:val="center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Indicativul de apel: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Clasa:</w:t>
            </w:r>
            <w:r w:rsidR="00272292">
              <w:rPr>
                <w:noProof/>
                <w:sz w:val="26"/>
                <w:szCs w:val="26"/>
                <w:lang w:val="ro-RO" w:eastAsia="ro-RO"/>
              </w:rPr>
              <w:t xml:space="preserve">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E5F93ED" wp14:editId="03BA9D61">
                  <wp:extent cx="176530" cy="170815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noProof/>
                <w:sz w:val="26"/>
                <w:szCs w:val="26"/>
                <w:lang w:val="ro-RO" w:eastAsia="ro-RO"/>
              </w:rPr>
              <w:t xml:space="preserve"> A; 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29344125" wp14:editId="54B3F70A">
                  <wp:extent cx="176530" cy="170815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noProof/>
                <w:sz w:val="26"/>
                <w:szCs w:val="26"/>
                <w:lang w:val="ro-RO" w:eastAsia="ro-RO"/>
              </w:rPr>
              <w:t xml:space="preserve"> B; 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719293B" wp14:editId="3B4F73CE">
                  <wp:extent cx="176530" cy="170815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noProof/>
                <w:sz w:val="26"/>
                <w:szCs w:val="26"/>
                <w:lang w:val="ro-RO" w:eastAsia="ro-RO"/>
              </w:rPr>
              <w:t xml:space="preserve"> C</w:t>
            </w:r>
          </w:p>
        </w:tc>
      </w:tr>
      <w:tr w:rsidR="00272292" w:rsidRPr="008105CC" w:rsidTr="002932EC">
        <w:trPr>
          <w:cantSplit/>
          <w:trHeight w:val="67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292" w:rsidRDefault="00FB1D34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Titular unui </w:t>
            </w:r>
            <w:r w:rsidR="00272292">
              <w:rPr>
                <w:sz w:val="26"/>
                <w:szCs w:val="26"/>
                <w:lang w:val="ro-RO" w:eastAsia="en-GB"/>
              </w:rPr>
              <w:t xml:space="preserve">certificat CEPT HAREC: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21A8897" wp14:editId="7EF6F220">
                  <wp:extent cx="176530" cy="170815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sz w:val="26"/>
                <w:szCs w:val="26"/>
                <w:lang w:val="ro-RO" w:eastAsia="en-GB"/>
              </w:rPr>
              <w:t xml:space="preserve"> Da 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2B3BDC5" wp14:editId="24840A0E">
                  <wp:extent cx="176530" cy="170815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sz w:val="26"/>
                <w:szCs w:val="26"/>
                <w:lang w:val="ro-RO" w:eastAsia="en-GB"/>
              </w:rPr>
              <w:t xml:space="preserve"> Nu </w:t>
            </w:r>
          </w:p>
        </w:tc>
      </w:tr>
    </w:tbl>
    <w:p w:rsidR="00EA5BAE" w:rsidRDefault="00EA5BAE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p w:rsidR="00FB6C04" w:rsidRPr="003764F8" w:rsidRDefault="00FB6C04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Prin prezenta, _______________________________________________________</w:t>
      </w:r>
      <w:r w:rsidRPr="000629EA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solicită </w:t>
      </w:r>
    </w:p>
    <w:p w:rsidR="00FB6C04" w:rsidRPr="00C8491D" w:rsidRDefault="00FB6C04">
      <w:pPr>
        <w:ind w:left="780" w:firstLine="2906"/>
        <w:jc w:val="both"/>
        <w:rPr>
          <w:rFonts w:eastAsiaTheme="minorEastAsia"/>
          <w:i/>
          <w:sz w:val="24"/>
          <w:szCs w:val="24"/>
          <w:lang w:val="ro-RO" w:eastAsia="ko-KR"/>
        </w:rPr>
      </w:pPr>
      <w:r w:rsidRPr="00C8491D">
        <w:rPr>
          <w:rFonts w:eastAsiaTheme="minorEastAsia"/>
          <w:sz w:val="24"/>
          <w:szCs w:val="24"/>
          <w:lang w:val="ro-RO" w:eastAsia="ko-KR"/>
        </w:rPr>
        <w:t>(</w:t>
      </w:r>
      <w:r w:rsidRPr="00C8491D">
        <w:rPr>
          <w:rFonts w:eastAsiaTheme="minorEastAsia"/>
          <w:i/>
          <w:sz w:val="24"/>
          <w:szCs w:val="24"/>
          <w:lang w:val="ro-RO" w:eastAsia="ko-KR"/>
        </w:rPr>
        <w:t>numel</w:t>
      </w:r>
      <w:r w:rsidR="00FB1D34" w:rsidRPr="00C8491D">
        <w:rPr>
          <w:rFonts w:eastAsiaTheme="minorEastAsia"/>
          <w:i/>
          <w:sz w:val="24"/>
          <w:szCs w:val="24"/>
          <w:lang w:val="ro-RO" w:eastAsia="ko-KR"/>
        </w:rPr>
        <w:t>e și</w:t>
      </w:r>
      <w:r w:rsidRPr="00C8491D">
        <w:rPr>
          <w:rFonts w:eastAsiaTheme="minorEastAsia"/>
          <w:i/>
          <w:sz w:val="24"/>
          <w:szCs w:val="24"/>
          <w:lang w:val="ro-RO" w:eastAsia="ko-KR"/>
        </w:rPr>
        <w:t xml:space="preserve"> prenumele)</w:t>
      </w:r>
    </w:p>
    <w:p w:rsidR="000F3280" w:rsidRDefault="00FB6C04" w:rsidP="00463E2A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noProof/>
          <w:lang w:val="en-US"/>
        </w:rPr>
        <w:drawing>
          <wp:inline distT="0" distB="0" distL="0" distR="0" wp14:anchorId="4276FE98" wp14:editId="6A11E46F">
            <wp:extent cx="180975" cy="1714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eliberarea</w:t>
      </w:r>
      <w:r w:rsidRPr="00DA63B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>
        <w:rPr>
          <w:rFonts w:eastAsiaTheme="minorEastAsia"/>
          <w:sz w:val="26"/>
          <w:szCs w:val="26"/>
          <w:lang w:val="ro-RO" w:eastAsia="ko-KR"/>
        </w:rPr>
        <w:t xml:space="preserve">ermisului tehnic pentru utilizarea stației </w:t>
      </w:r>
      <w:r w:rsidRPr="00F6574E">
        <w:rPr>
          <w:rFonts w:eastAsiaTheme="minorEastAsia"/>
          <w:sz w:val="26"/>
          <w:szCs w:val="26"/>
          <w:lang w:val="ro-RO" w:eastAsia="ko-KR"/>
        </w:rPr>
        <w:t>de radiocomunicaţii</w: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, </w:t>
      </w:r>
      <w:r>
        <w:rPr>
          <w:rFonts w:eastAsiaTheme="minorEastAsia"/>
          <w:sz w:val="26"/>
          <w:szCs w:val="26"/>
          <w:lang w:val="ro-RO" w:eastAsia="ko-KR"/>
        </w:rPr>
        <w:t>conform</w:t>
      </w:r>
      <w:r w:rsidR="00463E2A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Avizului </w:t>
      </w:r>
      <w:r w:rsidR="00FB1D34">
        <w:rPr>
          <w:rFonts w:eastAsiaTheme="minorEastAsia"/>
          <w:sz w:val="26"/>
          <w:szCs w:val="26"/>
          <w:lang w:val="ro-RO" w:eastAsia="ko-KR"/>
        </w:rPr>
        <w:t xml:space="preserve">privind asignarea canalului sau a frecvenței radio </w:t>
      </w:r>
      <w:r>
        <w:rPr>
          <w:rFonts w:eastAsiaTheme="minorEastAsia"/>
          <w:sz w:val="26"/>
          <w:szCs w:val="26"/>
          <w:lang w:val="ro-RO" w:eastAsia="ko-KR"/>
        </w:rPr>
        <w:t>nr. _______ din ____________ eliberat de</w:t>
      </w:r>
      <w:r w:rsidRPr="00FB6C04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>Instituția publică „Serviciul Național de Management al Frecvențelor Radio și Securității Cibernetice”</w:t>
      </w:r>
      <w:r w:rsidR="00FB1D34">
        <w:rPr>
          <w:rFonts w:eastAsiaTheme="minorEastAsia"/>
          <w:sz w:val="26"/>
          <w:szCs w:val="26"/>
          <w:lang w:val="ro-RO" w:eastAsia="ko-KR"/>
        </w:rPr>
        <w:t xml:space="preserve"> (IP </w:t>
      </w:r>
      <w:r w:rsidR="00FB1D34" w:rsidRPr="008C7E8B">
        <w:rPr>
          <w:rFonts w:eastAsiaTheme="minorEastAsia"/>
          <w:sz w:val="26"/>
          <w:szCs w:val="26"/>
          <w:lang w:val="ro-RO" w:eastAsia="ko-KR"/>
        </w:rPr>
        <w:t>SNMFRSC</w:t>
      </w:r>
      <w:r w:rsidR="00FB1D34">
        <w:rPr>
          <w:rFonts w:eastAsiaTheme="minorEastAsia"/>
          <w:sz w:val="26"/>
          <w:szCs w:val="26"/>
          <w:lang w:val="ro-RO" w:eastAsia="ko-KR"/>
        </w:rPr>
        <w:t xml:space="preserve">), </w:t>
      </w:r>
      <w:r w:rsidR="00FB1D34" w:rsidRPr="008C7E8B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utilizar</w:t>
      </w:r>
      <w:r w:rsidR="00FB1D34">
        <w:rPr>
          <w:rFonts w:eastAsiaTheme="minorEastAsia"/>
          <w:sz w:val="26"/>
          <w:szCs w:val="26"/>
          <w:lang w:val="ro-RO" w:eastAsia="ko-KR"/>
        </w:rPr>
        <w:t>e</w:t>
      </w:r>
      <w:r w:rsidR="000F3280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0F3280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  <w:r w:rsidR="000F3280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5B3BCC" w:rsidRDefault="008105CC" w:rsidP="002932EC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sz w:val="26"/>
          <w:szCs w:val="26"/>
        </w:rPr>
        <w:pict>
          <v:shape id="Picture 29" o:spid="_x0000_i1029" type="#_x0000_t75" style="width:14.4pt;height:13.8pt;visibility:visible;mso-wrap-style:square" o:bullet="t">
            <v:imagedata r:id="rId10" o:title=""/>
          </v:shape>
        </w:pict>
      </w:r>
      <w:r w:rsidR="00D46A60" w:rsidRPr="00D46A60">
        <w:rPr>
          <w:sz w:val="26"/>
          <w:szCs w:val="26"/>
          <w:lang w:val="ro-RO"/>
        </w:rPr>
        <w:t xml:space="preserve"> </w:t>
      </w:r>
      <w:r w:rsidR="00D46A60" w:rsidRPr="00E57D21">
        <w:rPr>
          <w:b/>
          <w:sz w:val="26"/>
          <w:szCs w:val="26"/>
          <w:lang w:val="ro-RO"/>
        </w:rPr>
        <w:t>modificarea</w:t>
      </w:r>
      <w:r w:rsidR="00D46A60" w:rsidRPr="00D46A60">
        <w:rPr>
          <w:sz w:val="26"/>
          <w:szCs w:val="26"/>
          <w:lang w:val="ro-RO"/>
        </w:rPr>
        <w:t xml:space="preserve"> </w:t>
      </w:r>
      <w:r w:rsidR="00E57D21">
        <w:rPr>
          <w:sz w:val="26"/>
          <w:szCs w:val="26"/>
          <w:lang w:val="ro-RO"/>
        </w:rPr>
        <w:t xml:space="preserve">datelor incluse în </w:t>
      </w:r>
      <w:r w:rsidR="003C1E11">
        <w:rPr>
          <w:sz w:val="26"/>
          <w:szCs w:val="26"/>
          <w:lang w:val="ro-RO"/>
        </w:rPr>
        <w:t>p</w:t>
      </w:r>
      <w:r w:rsidR="00E57D21">
        <w:rPr>
          <w:sz w:val="26"/>
          <w:szCs w:val="26"/>
          <w:lang w:val="ro-RO"/>
        </w:rPr>
        <w:t>ermisul</w:t>
      </w:r>
      <w:r w:rsidR="00D46A60">
        <w:rPr>
          <w:sz w:val="26"/>
          <w:szCs w:val="26"/>
          <w:lang w:val="ro-RO"/>
        </w:rPr>
        <w:t xml:space="preserve"> tehnic </w:t>
      </w:r>
      <w:r w:rsidR="004A2D0A">
        <w:rPr>
          <w:sz w:val="26"/>
          <w:szCs w:val="26"/>
          <w:lang w:val="ro-RO"/>
        </w:rPr>
        <w:t xml:space="preserve">pentru utilizarea stațiilor de radiocomunicații </w:t>
      </w:r>
      <w:r w:rsidR="00D46A60">
        <w:rPr>
          <w:rFonts w:eastAsiaTheme="minorEastAsia"/>
          <w:sz w:val="26"/>
          <w:szCs w:val="26"/>
          <w:lang w:val="ro-RO" w:eastAsia="ko-KR"/>
        </w:rPr>
        <w:t xml:space="preserve">Seria _____ nr.____ eliberat de </w:t>
      </w:r>
      <w:r w:rsidR="00716075">
        <w:rPr>
          <w:rFonts w:eastAsiaTheme="minorEastAsia"/>
          <w:sz w:val="26"/>
          <w:szCs w:val="26"/>
          <w:lang w:val="ro-RO" w:eastAsia="ko-KR"/>
        </w:rPr>
        <w:t>ANRCETI</w:t>
      </w:r>
      <w:r w:rsidR="00D46A60">
        <w:rPr>
          <w:rFonts w:eastAsiaTheme="minorEastAsia"/>
          <w:sz w:val="26"/>
          <w:szCs w:val="26"/>
          <w:lang w:val="ro-RO" w:eastAsia="ko-KR"/>
        </w:rPr>
        <w:t xml:space="preserve"> la data de _____________</w:t>
      </w:r>
      <w:r w:rsidR="005B3BCC">
        <w:rPr>
          <w:rFonts w:eastAsiaTheme="minorEastAsia"/>
          <w:sz w:val="26"/>
          <w:szCs w:val="26"/>
          <w:lang w:val="ro-RO" w:eastAsia="ko-KR"/>
        </w:rPr>
        <w:t>________</w:t>
      </w:r>
      <w:r w:rsidR="00D46A60">
        <w:rPr>
          <w:rFonts w:eastAsiaTheme="minorEastAsia"/>
          <w:sz w:val="26"/>
          <w:szCs w:val="26"/>
          <w:lang w:val="ro-RO" w:eastAsia="ko-KR"/>
        </w:rPr>
        <w:t>,</w:t>
      </w:r>
    </w:p>
    <w:p w:rsidR="00E57D21" w:rsidRPr="00DA63B8" w:rsidRDefault="00D46A60" w:rsidP="004B1A56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în legătură cu</w:t>
      </w:r>
      <w:r w:rsidR="00E57D21">
        <w:rPr>
          <w:rFonts w:eastAsiaTheme="minorEastAsia"/>
          <w:sz w:val="26"/>
          <w:szCs w:val="26"/>
          <w:lang w:val="ro-RO" w:eastAsia="ko-KR"/>
        </w:rPr>
        <w:t>____________________________________________</w:t>
      </w:r>
      <w:r w:rsidR="004B1A56">
        <w:rPr>
          <w:rFonts w:eastAsiaTheme="minorEastAsia"/>
          <w:sz w:val="26"/>
          <w:szCs w:val="26"/>
          <w:lang w:val="ro-RO" w:eastAsia="ko-KR"/>
        </w:rPr>
        <w:t>___________________</w:t>
      </w:r>
      <w:r w:rsidR="00E57D21">
        <w:rPr>
          <w:rFonts w:eastAsiaTheme="minorEastAsia"/>
          <w:sz w:val="26"/>
          <w:szCs w:val="26"/>
          <w:lang w:val="ro-RO" w:eastAsia="ko-KR"/>
        </w:rPr>
        <w:t>,</w:t>
      </w:r>
      <w:r w:rsidR="004B1A56" w:rsidRPr="004B1A56">
        <w:rPr>
          <w:rFonts w:eastAsiaTheme="minorEastAsia"/>
          <w:i/>
          <w:sz w:val="26"/>
          <w:szCs w:val="26"/>
          <w:lang w:val="ro-RO" w:eastAsia="ko-KR"/>
        </w:rPr>
        <w:t xml:space="preserve"> </w:t>
      </w:r>
      <w:r w:rsidR="004B1A56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E57D21" w:rsidRPr="00C8491D" w:rsidRDefault="00E57D21">
      <w:pPr>
        <w:ind w:firstLine="4536"/>
        <w:jc w:val="both"/>
        <w:rPr>
          <w:rFonts w:eastAsiaTheme="minorEastAsia"/>
          <w:i/>
          <w:sz w:val="24"/>
          <w:szCs w:val="24"/>
          <w:lang w:val="ro-RO" w:eastAsia="ko-KR"/>
        </w:rPr>
      </w:pPr>
      <w:r w:rsidRPr="00C8491D">
        <w:rPr>
          <w:rFonts w:eastAsiaTheme="minorEastAsia"/>
          <w:i/>
          <w:sz w:val="24"/>
          <w:szCs w:val="24"/>
          <w:lang w:val="ro-RO" w:eastAsia="ko-KR"/>
        </w:rPr>
        <w:t>(se indică motivul solicitării modificărilor)</w:t>
      </w:r>
    </w:p>
    <w:p w:rsidR="00EA5BAE" w:rsidRDefault="008105CC" w:rsidP="002932EC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sz w:val="26"/>
          <w:szCs w:val="26"/>
        </w:rPr>
        <w:pict>
          <v:shape id="Picture 30" o:spid="_x0000_i1030" type="#_x0000_t75" style="width:14.4pt;height:13.8pt;visibility:visible;mso-wrap-style:square" o:bullet="t">
            <v:imagedata r:id="rId10" o:title=""/>
          </v:shape>
        </w:pict>
      </w:r>
      <w:r w:rsidR="002F37BD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D91A8B" w:rsidRPr="006618E1">
        <w:rPr>
          <w:rFonts w:eastAsiaTheme="minorEastAsia"/>
          <w:b/>
          <w:sz w:val="26"/>
          <w:szCs w:val="26"/>
          <w:lang w:val="ro-RO" w:eastAsia="ko-KR"/>
        </w:rPr>
        <w:t>eliberarea duplicatului</w:t>
      </w:r>
      <w:r w:rsidR="002F37BD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 xml:space="preserve">ermisului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D46A60" w:rsidRPr="006618E1">
        <w:rPr>
          <w:rFonts w:eastAsiaTheme="minorEastAsia"/>
          <w:sz w:val="26"/>
          <w:szCs w:val="26"/>
          <w:lang w:val="ro-RO" w:eastAsia="ko-KR"/>
        </w:rPr>
        <w:t>Seria ____</w:t>
      </w:r>
      <w:r w:rsidR="00716C38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>nr.____</w:t>
      </w:r>
      <w:r w:rsidR="00D46A60" w:rsidRPr="006618E1">
        <w:rPr>
          <w:rFonts w:eastAsiaTheme="minorEastAsia"/>
          <w:sz w:val="26"/>
          <w:szCs w:val="26"/>
          <w:lang w:val="ro-RO" w:eastAsia="ko-KR"/>
        </w:rPr>
        <w:t>_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16C38" w:rsidRPr="006618E1">
        <w:rPr>
          <w:rFonts w:eastAsiaTheme="minorEastAsia"/>
          <w:sz w:val="26"/>
          <w:szCs w:val="26"/>
          <w:lang w:val="ro-RO" w:eastAsia="ko-KR"/>
        </w:rPr>
        <w:t xml:space="preserve">eliberat </w:t>
      </w:r>
      <w:r w:rsidR="00072434" w:rsidRPr="006618E1">
        <w:rPr>
          <w:rFonts w:eastAsiaTheme="minorEastAsia"/>
          <w:sz w:val="26"/>
          <w:szCs w:val="26"/>
          <w:lang w:val="ro-RO" w:eastAsia="ko-KR"/>
        </w:rPr>
        <w:t xml:space="preserve">de </w:t>
      </w:r>
      <w:r w:rsidR="00716075">
        <w:rPr>
          <w:rFonts w:eastAsiaTheme="minorEastAsia"/>
          <w:sz w:val="26"/>
          <w:szCs w:val="26"/>
          <w:lang w:val="ro-RO" w:eastAsia="ko-KR"/>
        </w:rPr>
        <w:t xml:space="preserve">ANRCETI </w:t>
      </w:r>
      <w:r w:rsidR="00716C38" w:rsidRPr="006618E1">
        <w:rPr>
          <w:rFonts w:eastAsiaTheme="minorEastAsia"/>
          <w:sz w:val="26"/>
          <w:szCs w:val="26"/>
          <w:lang w:val="ro-RO" w:eastAsia="ko-KR"/>
        </w:rPr>
        <w:t>la date de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 xml:space="preserve"> ______________</w:t>
      </w:r>
      <w:r w:rsidR="00EA5BAE">
        <w:rPr>
          <w:rFonts w:eastAsiaTheme="minorEastAsia"/>
          <w:sz w:val="26"/>
          <w:szCs w:val="26"/>
          <w:lang w:val="ro-RO" w:eastAsia="ko-KR"/>
        </w:rPr>
        <w:t>_____________________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 xml:space="preserve">, </w:t>
      </w:r>
    </w:p>
    <w:p w:rsidR="002F37BD" w:rsidRPr="006618E1" w:rsidRDefault="004E5903" w:rsidP="005A4BD7">
      <w:pPr>
        <w:jc w:val="both"/>
        <w:rPr>
          <w:rFonts w:eastAsiaTheme="minorEastAsia"/>
          <w:sz w:val="26"/>
          <w:szCs w:val="26"/>
          <w:lang w:val="ro-RO" w:eastAsia="ko-KR"/>
        </w:rPr>
      </w:pPr>
      <w:r w:rsidRPr="006618E1">
        <w:rPr>
          <w:rFonts w:eastAsiaTheme="minorEastAsia"/>
          <w:sz w:val="26"/>
          <w:szCs w:val="26"/>
          <w:lang w:val="ro-RO" w:eastAsia="ko-KR"/>
        </w:rPr>
        <w:t>în legătură cu ___________________________________</w:t>
      </w:r>
      <w:r w:rsidR="00716C38" w:rsidRPr="006618E1">
        <w:rPr>
          <w:rFonts w:eastAsiaTheme="minorEastAsia"/>
          <w:sz w:val="26"/>
          <w:szCs w:val="26"/>
          <w:lang w:val="ro-RO" w:eastAsia="ko-KR"/>
        </w:rPr>
        <w:t>__________</w:t>
      </w:r>
      <w:r w:rsidR="00EA5BAE">
        <w:rPr>
          <w:rFonts w:eastAsiaTheme="minorEastAsia"/>
          <w:sz w:val="26"/>
          <w:szCs w:val="26"/>
          <w:lang w:val="ro-RO" w:eastAsia="ko-KR"/>
        </w:rPr>
        <w:t>__________________</w:t>
      </w:r>
      <w:r w:rsidRPr="006618E1">
        <w:rPr>
          <w:rFonts w:eastAsiaTheme="minorEastAsia"/>
          <w:sz w:val="26"/>
          <w:szCs w:val="26"/>
          <w:lang w:val="ro-RO" w:eastAsia="ko-KR"/>
        </w:rPr>
        <w:t>.</w:t>
      </w:r>
    </w:p>
    <w:p w:rsidR="002F37BD" w:rsidRPr="00C8491D" w:rsidRDefault="00716075">
      <w:pPr>
        <w:ind w:firstLine="4111"/>
        <w:jc w:val="both"/>
        <w:rPr>
          <w:rFonts w:eastAsiaTheme="minorEastAsia"/>
          <w:i/>
          <w:sz w:val="24"/>
          <w:szCs w:val="24"/>
          <w:lang w:val="ro-RO" w:eastAsia="ko-KR"/>
        </w:rPr>
      </w:pPr>
      <w:r w:rsidRPr="00C8491D">
        <w:rPr>
          <w:rFonts w:eastAsiaTheme="minorEastAsia"/>
          <w:i/>
          <w:sz w:val="24"/>
          <w:szCs w:val="24"/>
          <w:lang w:val="ro-RO" w:eastAsia="ko-KR"/>
        </w:rPr>
        <w:t xml:space="preserve">           </w:t>
      </w:r>
      <w:r w:rsidR="004E5903" w:rsidRPr="00C8491D">
        <w:rPr>
          <w:rFonts w:eastAsiaTheme="minorEastAsia"/>
          <w:i/>
          <w:sz w:val="24"/>
          <w:szCs w:val="24"/>
          <w:lang w:val="ro-RO" w:eastAsia="ko-KR"/>
        </w:rPr>
        <w:t>(</w:t>
      </w:r>
      <w:r w:rsidR="00915BD3" w:rsidRPr="00C8491D">
        <w:rPr>
          <w:rFonts w:eastAsiaTheme="minorEastAsia"/>
          <w:i/>
          <w:sz w:val="24"/>
          <w:szCs w:val="24"/>
          <w:lang w:val="ro-RO" w:eastAsia="ko-KR"/>
        </w:rPr>
        <w:t>se</w:t>
      </w:r>
      <w:r w:rsidR="004E5903" w:rsidRPr="00C8491D">
        <w:rPr>
          <w:rFonts w:eastAsiaTheme="minorEastAsia"/>
          <w:i/>
          <w:sz w:val="24"/>
          <w:szCs w:val="24"/>
          <w:lang w:val="ro-RO" w:eastAsia="ko-KR"/>
        </w:rPr>
        <w:t xml:space="preserve"> indică motivul solicitării </w:t>
      </w:r>
      <w:r w:rsidR="00D91A8B" w:rsidRPr="00C8491D">
        <w:rPr>
          <w:rFonts w:eastAsiaTheme="minorEastAsia"/>
          <w:i/>
          <w:sz w:val="24"/>
          <w:szCs w:val="24"/>
          <w:lang w:val="ro-RO" w:eastAsia="ko-KR"/>
        </w:rPr>
        <w:t>duplicatului</w:t>
      </w:r>
      <w:r w:rsidR="004E5903" w:rsidRPr="00C8491D">
        <w:rPr>
          <w:rFonts w:eastAsiaTheme="minorEastAsia"/>
          <w:i/>
          <w:sz w:val="24"/>
          <w:szCs w:val="24"/>
          <w:lang w:val="ro-RO" w:eastAsia="ko-KR"/>
        </w:rPr>
        <w:t>)</w:t>
      </w:r>
    </w:p>
    <w:p w:rsidR="00F16AA0" w:rsidRPr="00607B06" w:rsidRDefault="00E10A28" w:rsidP="00F16AA0">
      <w:pPr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607B06">
        <w:rPr>
          <w:rFonts w:eastAsiaTheme="minorEastAsia"/>
          <w:b/>
          <w:sz w:val="26"/>
          <w:szCs w:val="26"/>
          <w:lang w:val="ro-RO" w:eastAsia="ko-KR"/>
        </w:rPr>
        <w:t>La prezenta cerere se anexează:</w:t>
      </w:r>
    </w:p>
    <w:p w:rsidR="00E57D21" w:rsidRDefault="008105CC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17" o:spid="_x0000_i1031" type="#_x0000_t75" style="width:14.4pt;height:13.8pt;visibility:visible;mso-wrap-style:square" o:bullet="t">
            <v:imagedata r:id="rId10" o:title=""/>
          </v:shape>
        </w:pict>
      </w:r>
      <w:r w:rsidR="00E10A28">
        <w:rPr>
          <w:rFonts w:eastAsiaTheme="minorEastAsia"/>
          <w:sz w:val="26"/>
          <w:szCs w:val="26"/>
          <w:lang w:val="ro-RO" w:eastAsia="ko-KR"/>
        </w:rPr>
        <w:t xml:space="preserve"> Avizului </w:t>
      </w:r>
      <w:r w:rsidR="00716075">
        <w:rPr>
          <w:rFonts w:eastAsiaTheme="minorEastAsia"/>
          <w:sz w:val="26"/>
          <w:szCs w:val="26"/>
          <w:lang w:val="ro-RO" w:eastAsia="ko-KR"/>
        </w:rPr>
        <w:t xml:space="preserve">privind asignarea canalului sau a frecvenței radio </w:t>
      </w:r>
      <w:r w:rsidR="00E10A28">
        <w:rPr>
          <w:rFonts w:eastAsiaTheme="minorEastAsia"/>
          <w:sz w:val="26"/>
          <w:szCs w:val="26"/>
          <w:lang w:val="ro-RO" w:eastAsia="ko-KR"/>
        </w:rPr>
        <w:t xml:space="preserve">nr. ______ din ____________ eliberat de </w:t>
      </w:r>
      <w:r w:rsidR="00716075">
        <w:rPr>
          <w:rFonts w:eastAsiaTheme="minorEastAsia"/>
          <w:sz w:val="26"/>
          <w:szCs w:val="26"/>
          <w:lang w:val="ro-RO" w:eastAsia="ko-KR"/>
        </w:rPr>
        <w:t xml:space="preserve">IP </w:t>
      </w:r>
      <w:r w:rsidR="00716075" w:rsidRPr="008C7E8B">
        <w:rPr>
          <w:rFonts w:eastAsiaTheme="minorEastAsia"/>
          <w:sz w:val="26"/>
          <w:szCs w:val="26"/>
          <w:lang w:val="ro-RO" w:eastAsia="ko-KR"/>
        </w:rPr>
        <w:t>SNMFRSC</w:t>
      </w:r>
      <w:r w:rsidR="007C3D1F" w:rsidRPr="007C3D1F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C3D1F" w:rsidRPr="008C7E8B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</w:t>
      </w:r>
      <w:r w:rsidR="007C3D1F">
        <w:rPr>
          <w:rFonts w:eastAsiaTheme="minorEastAsia"/>
          <w:sz w:val="26"/>
          <w:szCs w:val="26"/>
          <w:lang w:val="ro-RO" w:eastAsia="ko-KR"/>
        </w:rPr>
        <w:t>re,</w:t>
      </w:r>
      <w:r w:rsidR="00716075" w:rsidRPr="00716075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CA0666" w:rsidRPr="00CA0666">
        <w:rPr>
          <w:rFonts w:eastAsiaTheme="minorEastAsia"/>
          <w:sz w:val="26"/>
          <w:szCs w:val="26"/>
          <w:lang w:val="ro-RO" w:eastAsia="ko-KR"/>
        </w:rPr>
        <w:t>în copie</w:t>
      </w:r>
      <w:r w:rsidR="00CA0666">
        <w:rPr>
          <w:rFonts w:eastAsiaTheme="minorEastAsia"/>
          <w:sz w:val="26"/>
          <w:szCs w:val="26"/>
          <w:lang w:val="ro-RO" w:eastAsia="ko-KR"/>
        </w:rPr>
        <w:t xml:space="preserve"> și</w:t>
      </w:r>
      <w:r w:rsidR="00CA0666" w:rsidRPr="00CA0666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16075">
        <w:rPr>
          <w:rFonts w:eastAsiaTheme="minorEastAsia"/>
          <w:sz w:val="26"/>
          <w:szCs w:val="26"/>
          <w:lang w:val="ro-RO" w:eastAsia="ko-KR"/>
        </w:rPr>
        <w:t>original (</w:t>
      </w:r>
      <w:r w:rsidR="00CA0666">
        <w:rPr>
          <w:rFonts w:eastAsiaTheme="minorEastAsia"/>
          <w:sz w:val="26"/>
          <w:szCs w:val="26"/>
          <w:lang w:val="ro-RO" w:eastAsia="ko-KR"/>
        </w:rPr>
        <w:t xml:space="preserve">originalul </w:t>
      </w:r>
      <w:r w:rsidR="00716075">
        <w:rPr>
          <w:rFonts w:eastAsiaTheme="minorEastAsia"/>
          <w:sz w:val="26"/>
          <w:szCs w:val="26"/>
          <w:lang w:val="ro-RO" w:eastAsia="ko-KR"/>
        </w:rPr>
        <w:t>se re</w:t>
      </w:r>
      <w:r w:rsidR="00684CC3">
        <w:rPr>
          <w:rFonts w:eastAsiaTheme="minorEastAsia"/>
          <w:sz w:val="26"/>
          <w:szCs w:val="26"/>
          <w:lang w:val="ro-RO" w:eastAsia="ko-KR"/>
        </w:rPr>
        <w:t xml:space="preserve">stituie </w:t>
      </w:r>
      <w:r w:rsidR="00716075">
        <w:rPr>
          <w:rFonts w:eastAsiaTheme="minorEastAsia"/>
          <w:sz w:val="26"/>
          <w:szCs w:val="26"/>
          <w:lang w:val="ro-RO" w:eastAsia="ko-KR"/>
        </w:rPr>
        <w:t>la eliberarea permisului tehnic)</w:t>
      </w:r>
      <w:r w:rsidR="003303D9">
        <w:rPr>
          <w:rFonts w:eastAsiaTheme="minorEastAsia"/>
          <w:sz w:val="26"/>
          <w:szCs w:val="26"/>
          <w:lang w:val="ro-RO" w:eastAsia="ko-KR"/>
        </w:rPr>
        <w:t>.</w:t>
      </w:r>
    </w:p>
    <w:p w:rsidR="003303D9" w:rsidRDefault="008105CC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23" o:spid="_x0000_i1032" type="#_x0000_t75" style="width:14.4pt;height:13.8pt;visibility:visible;mso-wrap-style:square" o:bullet="t">
            <v:imagedata r:id="rId10" o:title=""/>
          </v:shape>
        </w:pict>
      </w:r>
      <w:r w:rsidR="003303D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C3D1F">
        <w:rPr>
          <w:rFonts w:eastAsiaTheme="minorEastAsia"/>
          <w:sz w:val="26"/>
          <w:szCs w:val="26"/>
          <w:lang w:val="ro-RO" w:eastAsia="ko-KR"/>
        </w:rPr>
        <w:t>B</w:t>
      </w:r>
      <w:r w:rsidR="00064841">
        <w:rPr>
          <w:rFonts w:eastAsiaTheme="minorEastAsia"/>
          <w:sz w:val="26"/>
          <w:szCs w:val="26"/>
          <w:lang w:val="ro-RO" w:eastAsia="ko-KR"/>
        </w:rPr>
        <w:t>uletinul/</w:t>
      </w:r>
      <w:r w:rsidR="003303D9">
        <w:rPr>
          <w:rFonts w:eastAsiaTheme="minorEastAsia"/>
          <w:sz w:val="26"/>
          <w:szCs w:val="26"/>
          <w:lang w:val="ro-RO" w:eastAsia="ko-KR"/>
        </w:rPr>
        <w:t>actul de identitate</w:t>
      </w:r>
      <w:r w:rsidR="00915BD3">
        <w:rPr>
          <w:rFonts w:eastAsiaTheme="minorEastAsia"/>
          <w:sz w:val="26"/>
          <w:szCs w:val="26"/>
          <w:lang w:val="ro-RO" w:eastAsia="ko-KR"/>
        </w:rPr>
        <w:t xml:space="preserve"> al solicitantului</w:t>
      </w:r>
      <w:r w:rsidR="007C3D1F">
        <w:rPr>
          <w:rFonts w:eastAsiaTheme="minorEastAsia"/>
          <w:sz w:val="26"/>
          <w:szCs w:val="26"/>
          <w:lang w:val="ro-RO" w:eastAsia="ko-KR"/>
        </w:rPr>
        <w:t xml:space="preserve"> sau, după caz, a persoanei delegate, în copie</w:t>
      </w:r>
      <w:r w:rsidR="003303D9">
        <w:rPr>
          <w:rFonts w:eastAsiaTheme="minorEastAsia"/>
          <w:sz w:val="26"/>
          <w:szCs w:val="26"/>
          <w:lang w:val="ro-RO" w:eastAsia="ko-KR"/>
        </w:rPr>
        <w:t>.</w:t>
      </w:r>
      <w:r w:rsidR="00072434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E10A28" w:rsidRDefault="008105CC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_x0000_i1033" type="#_x0000_t75" style="width:14.4pt;height:13.8pt;visibility:visible;mso-wrap-style:square" o:bullet="t">
            <v:imagedata r:id="rId10" o:title=""/>
          </v:shape>
        </w:pict>
      </w:r>
      <w:r w:rsidR="00915BD3">
        <w:rPr>
          <w:rFonts w:eastAsiaTheme="minorEastAsia"/>
          <w:sz w:val="26"/>
          <w:szCs w:val="26"/>
          <w:lang w:val="ro-RO" w:eastAsia="ko-KR"/>
        </w:rPr>
        <w:t xml:space="preserve"> După caz, </w:t>
      </w:r>
      <w:r w:rsidR="007C3D1F">
        <w:rPr>
          <w:rFonts w:eastAsiaTheme="minorEastAsia"/>
          <w:sz w:val="26"/>
          <w:szCs w:val="26"/>
          <w:lang w:val="ro-RO" w:eastAsia="ko-KR"/>
        </w:rPr>
        <w:t>delegația</w:t>
      </w:r>
      <w:r w:rsidR="005F6EEE">
        <w:rPr>
          <w:rFonts w:eastAsiaTheme="minorEastAsia"/>
          <w:sz w:val="26"/>
          <w:szCs w:val="26"/>
          <w:lang w:val="ro-RO" w:eastAsia="ko-KR"/>
        </w:rPr>
        <w:t>/</w:t>
      </w:r>
      <w:r w:rsidR="00915BD3">
        <w:rPr>
          <w:rFonts w:eastAsiaTheme="minorEastAsia"/>
          <w:sz w:val="26"/>
          <w:szCs w:val="26"/>
          <w:lang w:val="ro-RO" w:eastAsia="ko-KR"/>
        </w:rPr>
        <w:t xml:space="preserve">procura </w:t>
      </w:r>
      <w:r w:rsidR="00936822">
        <w:rPr>
          <w:rFonts w:eastAsiaTheme="minorEastAsia"/>
          <w:sz w:val="26"/>
          <w:szCs w:val="26"/>
          <w:lang w:val="ro-RO" w:eastAsia="ko-KR"/>
        </w:rPr>
        <w:t>pentru</w:t>
      </w:r>
      <w:r w:rsidR="00915BD3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FC65AD">
        <w:rPr>
          <w:rFonts w:eastAsiaTheme="minorEastAsia"/>
          <w:sz w:val="26"/>
          <w:szCs w:val="26"/>
          <w:lang w:val="ro-RO" w:eastAsia="ko-KR"/>
        </w:rPr>
        <w:t xml:space="preserve">persoana </w:t>
      </w:r>
      <w:r w:rsidR="005F6EEE">
        <w:rPr>
          <w:rFonts w:eastAsiaTheme="minorEastAsia"/>
          <w:sz w:val="26"/>
          <w:szCs w:val="26"/>
          <w:lang w:val="ro-RO" w:eastAsia="ko-KR"/>
        </w:rPr>
        <w:t>delegată/</w:t>
      </w:r>
      <w:r w:rsidR="00FC65AD">
        <w:rPr>
          <w:rFonts w:eastAsiaTheme="minorEastAsia"/>
          <w:sz w:val="26"/>
          <w:szCs w:val="26"/>
          <w:lang w:val="ro-RO" w:eastAsia="ko-KR"/>
        </w:rPr>
        <w:t xml:space="preserve">împuternicită </w:t>
      </w:r>
      <w:r w:rsidR="00072434">
        <w:rPr>
          <w:rFonts w:eastAsiaTheme="minorEastAsia"/>
          <w:sz w:val="26"/>
          <w:szCs w:val="26"/>
          <w:lang w:val="ro-RO" w:eastAsia="ko-KR"/>
        </w:rPr>
        <w:t xml:space="preserve">să reprezinte solicitantul în relațiile cu </w:t>
      </w:r>
      <w:r w:rsidR="007C3D1F">
        <w:rPr>
          <w:rFonts w:eastAsiaTheme="minorEastAsia"/>
          <w:sz w:val="26"/>
          <w:szCs w:val="26"/>
          <w:lang w:val="ro-RO" w:eastAsia="ko-KR"/>
        </w:rPr>
        <w:t>ANRCETI</w:t>
      </w:r>
      <w:r w:rsidR="00072434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1D1BB6">
        <w:rPr>
          <w:rFonts w:eastAsiaTheme="minorEastAsia"/>
          <w:sz w:val="26"/>
          <w:szCs w:val="26"/>
          <w:lang w:val="ro-RO" w:eastAsia="ko-KR"/>
        </w:rPr>
        <w:t>privitor la semnarea/depunerea prezentei cereri, asumarea responsabilităților și ridicarea permisului tehnic sau a duplicatului acestuia</w:t>
      </w:r>
      <w:r w:rsidR="00DC0394">
        <w:rPr>
          <w:rFonts w:eastAsiaTheme="minorEastAsia"/>
          <w:sz w:val="26"/>
          <w:szCs w:val="26"/>
          <w:lang w:val="ro-RO" w:eastAsia="ko-KR"/>
        </w:rPr>
        <w:t>.</w:t>
      </w:r>
    </w:p>
    <w:p w:rsidR="00E57D21" w:rsidRDefault="00E57D21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7418B36F" wp14:editId="72A89525">
            <wp:extent cx="180975" cy="1714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DA63B8">
        <w:rPr>
          <w:rFonts w:eastAsiaTheme="minorEastAsia"/>
          <w:sz w:val="26"/>
          <w:szCs w:val="26"/>
          <w:lang w:val="ro-RO" w:eastAsia="ko-KR"/>
        </w:rPr>
        <w:t xml:space="preserve">Proiectul tehnic al mijloacelor radioelectrice, aprobat de </w:t>
      </w:r>
      <w:r w:rsidR="00DC0394">
        <w:rPr>
          <w:rFonts w:eastAsiaTheme="minorEastAsia"/>
          <w:sz w:val="26"/>
          <w:szCs w:val="26"/>
          <w:lang w:val="ro-RO" w:eastAsia="ko-KR"/>
        </w:rPr>
        <w:t xml:space="preserve">IP </w:t>
      </w:r>
      <w:r w:rsidR="00DC0394" w:rsidRPr="008C7E8B">
        <w:rPr>
          <w:rFonts w:eastAsiaTheme="minorEastAsia"/>
          <w:sz w:val="26"/>
          <w:szCs w:val="26"/>
          <w:lang w:val="ro-RO" w:eastAsia="ko-KR"/>
        </w:rPr>
        <w:t>SNMFRSC</w:t>
      </w:r>
      <w:r w:rsidR="00946CA6">
        <w:rPr>
          <w:rFonts w:eastAsiaTheme="minorEastAsia"/>
          <w:sz w:val="26"/>
          <w:szCs w:val="26"/>
          <w:lang w:val="ro-RO" w:eastAsia="ko-KR"/>
        </w:rPr>
        <w:t>.</w:t>
      </w:r>
    </w:p>
    <w:p w:rsidR="00E57D21" w:rsidRPr="00DA63B8" w:rsidRDefault="00E57D21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486E94F7" wp14:editId="5555B08E">
            <wp:extent cx="180975" cy="1714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Certificatul de conformitate a mijloacelor radioelectrice de emisie, eliberat de organul de certificare a produselor din domeniul telecomunicațiilor, în copie.</w:t>
      </w:r>
      <w:r w:rsidR="00DC0394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E10A28" w:rsidRDefault="008105CC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20" o:spid="_x0000_i1034" type="#_x0000_t75" style="width:14.4pt;height:13.8pt;visibility:visible;mso-wrap-style:square">
            <v:imagedata r:id="rId10" o:title=""/>
          </v:shape>
        </w:pict>
      </w:r>
      <w:r w:rsidR="00E10A2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E57D21">
        <w:rPr>
          <w:rFonts w:eastAsiaTheme="minorEastAsia"/>
          <w:sz w:val="26"/>
          <w:szCs w:val="26"/>
          <w:lang w:val="ro-RO" w:eastAsia="ko-KR"/>
        </w:rPr>
        <w:t>A</w:t>
      </w:r>
      <w:r w:rsidR="00E10A28" w:rsidRPr="00936822">
        <w:rPr>
          <w:rFonts w:eastAsiaTheme="minorEastAsia"/>
          <w:sz w:val="26"/>
          <w:szCs w:val="26"/>
          <w:lang w:val="ro-RO" w:eastAsia="ko-KR"/>
        </w:rPr>
        <w:t>vizul de coordonare a amplasamentului mijloacelor radioelectrice, eliberat de serviciul s</w:t>
      </w:r>
      <w:r w:rsidR="00936822">
        <w:rPr>
          <w:rFonts w:eastAsiaTheme="minorEastAsia"/>
          <w:sz w:val="26"/>
          <w:szCs w:val="26"/>
          <w:lang w:val="ro-RO" w:eastAsia="ko-KR"/>
        </w:rPr>
        <w:t>anitar-epidemiologic, în copie.</w:t>
      </w:r>
    </w:p>
    <w:p w:rsidR="00946CA6" w:rsidRDefault="008105CC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34" o:spid="_x0000_i1035" type="#_x0000_t75" style="width:14.4pt;height:13.8pt;visibility:visible;mso-wrap-style:square">
            <v:imagedata r:id="rId10" o:title=""/>
          </v:shape>
        </w:pic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 Procesul-verbal al măsurărilor tehnice</w:t>
      </w:r>
      <w:r w:rsidR="00DC0394">
        <w:rPr>
          <w:rFonts w:eastAsiaTheme="minorEastAsia"/>
          <w:sz w:val="26"/>
          <w:szCs w:val="26"/>
          <w:lang w:val="ro-RO" w:eastAsia="ko-KR"/>
        </w:rPr>
        <w:t xml:space="preserve"> (buletinul de măsurători)</w: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, întocmit de </w:t>
      </w:r>
      <w:r w:rsidR="00DC0394">
        <w:rPr>
          <w:rFonts w:eastAsiaTheme="minorEastAsia"/>
          <w:sz w:val="26"/>
          <w:szCs w:val="26"/>
          <w:lang w:val="ro-RO" w:eastAsia="ko-KR"/>
        </w:rPr>
        <w:t xml:space="preserve">IP </w:t>
      </w:r>
      <w:r w:rsidR="00DC0394" w:rsidRPr="008C7E8B">
        <w:rPr>
          <w:rFonts w:eastAsiaTheme="minorEastAsia"/>
          <w:sz w:val="26"/>
          <w:szCs w:val="26"/>
          <w:lang w:val="ro-RO" w:eastAsia="ko-KR"/>
        </w:rPr>
        <w:t>SNMFRSC</w:t>
      </w:r>
      <w:r w:rsidR="00946CA6">
        <w:rPr>
          <w:rFonts w:eastAsiaTheme="minorEastAsia"/>
          <w:sz w:val="26"/>
          <w:szCs w:val="26"/>
          <w:lang w:val="ro-RO" w:eastAsia="ko-KR"/>
        </w:rPr>
        <w:t>.</w:t>
      </w:r>
    </w:p>
    <w:p w:rsidR="00200FD3" w:rsidRDefault="00200FD3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 w:rsidRPr="00D23298">
        <w:rPr>
          <w:noProof/>
          <w:lang w:val="en-US"/>
        </w:rPr>
        <w:drawing>
          <wp:inline distT="0" distB="0" distL="0" distR="0" wp14:anchorId="536315D8" wp14:editId="1B49ECA4">
            <wp:extent cx="190500" cy="180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2759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Permisul tehnic </w:t>
      </w:r>
      <w:r w:rsidRPr="00200FD3">
        <w:rPr>
          <w:rFonts w:eastAsiaTheme="minorEastAsia"/>
          <w:sz w:val="26"/>
          <w:szCs w:val="26"/>
          <w:lang w:val="ro-RO" w:eastAsia="ko-KR"/>
        </w:rPr>
        <w:t xml:space="preserve">nr. _____ din__________ eliberat de ANRCETI, în cazul </w:t>
      </w:r>
      <w:r w:rsidR="00EC2ED5">
        <w:rPr>
          <w:rFonts w:eastAsiaTheme="minorEastAsia"/>
          <w:sz w:val="26"/>
          <w:szCs w:val="26"/>
          <w:lang w:val="ro-RO" w:eastAsia="ko-KR"/>
        </w:rPr>
        <w:t xml:space="preserve">solicitării </w:t>
      </w:r>
      <w:r w:rsidRPr="00200FD3">
        <w:rPr>
          <w:rFonts w:eastAsiaTheme="minorEastAsia"/>
          <w:sz w:val="26"/>
          <w:szCs w:val="26"/>
          <w:lang w:val="ro-RO" w:eastAsia="ko-KR"/>
        </w:rPr>
        <w:t>eliberării duplicatului pe motivul deteriorării</w:t>
      </w:r>
      <w:r>
        <w:rPr>
          <w:rFonts w:eastAsiaTheme="minorEastAsia"/>
          <w:sz w:val="26"/>
          <w:szCs w:val="26"/>
          <w:lang w:val="ro-RO" w:eastAsia="ko-KR"/>
        </w:rPr>
        <w:t xml:space="preserve"> acestuia</w:t>
      </w:r>
      <w:r w:rsidRPr="00200FD3">
        <w:rPr>
          <w:rFonts w:eastAsiaTheme="minorEastAsia"/>
          <w:sz w:val="26"/>
          <w:szCs w:val="26"/>
          <w:lang w:val="ro-RO" w:eastAsia="ko-KR"/>
        </w:rPr>
        <w:t>.</w:t>
      </w:r>
    </w:p>
    <w:p w:rsidR="004E5903" w:rsidRPr="004E5903" w:rsidRDefault="00607B06" w:rsidP="00F16AA0">
      <w:pPr>
        <w:ind w:firstLine="426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4E5903">
        <w:rPr>
          <w:rFonts w:eastAsiaTheme="minorEastAsia"/>
          <w:b/>
          <w:sz w:val="26"/>
          <w:szCs w:val="26"/>
          <w:lang w:val="ro-RO" w:eastAsia="ko-KR"/>
        </w:rPr>
        <w:t>Solicitantul d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eclar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pe propria răspundere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 xml:space="preserve"> că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:</w:t>
      </w:r>
      <w:r w:rsidR="00196E01">
        <w:rPr>
          <w:rFonts w:eastAsiaTheme="minorEastAsia"/>
          <w:b/>
          <w:sz w:val="26"/>
          <w:szCs w:val="26"/>
          <w:lang w:val="ro-RO" w:eastAsia="ko-KR"/>
        </w:rPr>
        <w:t xml:space="preserve"> </w:t>
      </w:r>
    </w:p>
    <w:p w:rsidR="00607B06" w:rsidRPr="00607B06" w:rsidRDefault="00F038C9" w:rsidP="00000447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6"/>
          <w:szCs w:val="26"/>
          <w:lang w:val="ro-RO" w:eastAsia="ko-KR"/>
        </w:rPr>
      </w:pPr>
      <w:r w:rsidRPr="002932EC">
        <w:rPr>
          <w:rFonts w:ascii="Times New Roman" w:eastAsiaTheme="minorEastAsia" w:hAnsi="Times New Roman"/>
          <w:sz w:val="26"/>
          <w:szCs w:val="26"/>
          <w:lang w:val="ro-RO" w:eastAsia="ko-KR"/>
        </w:rPr>
        <w:t>a luat act de cunoștință și își asumă responsabilitatea pentru respectarea prevederilor legislației naționale, reglementărilor naționale și ale Uniunii Internaționale a Telecomunicațiilor din domeniul radiocomunicațiilor</w:t>
      </w:r>
      <w:r w:rsidR="005700FE">
        <w:rPr>
          <w:rFonts w:ascii="Times New Roman" w:eastAsiaTheme="minorEastAsia" w:hAnsi="Times New Roman"/>
          <w:sz w:val="26"/>
          <w:szCs w:val="26"/>
          <w:lang w:val="ro-RO" w:eastAsia="ko-KR"/>
        </w:rPr>
        <w:t>, Regulamentului de radiocomun</w:t>
      </w:r>
      <w:r w:rsidR="00011971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icații pentru serviciul de </w:t>
      </w:r>
      <w:r w:rsidR="005700FE">
        <w:rPr>
          <w:rFonts w:ascii="Times New Roman" w:eastAsiaTheme="minorEastAsia" w:hAnsi="Times New Roman"/>
          <w:sz w:val="26"/>
          <w:szCs w:val="26"/>
          <w:lang w:val="ro-RO" w:eastAsia="ko-KR"/>
        </w:rPr>
        <w:t>amator din Republica Moldova</w:t>
      </w:r>
      <w:r w:rsidR="00011971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</w:t>
      </w:r>
      <w:r w:rsidR="00011971" w:rsidRPr="002932EC">
        <w:rPr>
          <w:rFonts w:ascii="Times New Roman" w:eastAsiaTheme="minorEastAsia" w:hAnsi="Times New Roman"/>
          <w:i/>
          <w:sz w:val="26"/>
          <w:szCs w:val="26"/>
          <w:lang w:val="ro-RO" w:eastAsia="ko-KR"/>
        </w:rPr>
        <w:t>(Monitorul Oficial al Republicii Moldova, 2013, nr.116-118, art. 740)</w:t>
      </w:r>
      <w:r w:rsidR="005700FE">
        <w:rPr>
          <w:rFonts w:ascii="Times New Roman" w:eastAsiaTheme="minorEastAsia" w:hAnsi="Times New Roman"/>
          <w:sz w:val="26"/>
          <w:szCs w:val="26"/>
          <w:lang w:val="ro-RO" w:eastAsia="ko-KR"/>
        </w:rPr>
        <w:t>, parametri</w:t>
      </w:r>
      <w:r w:rsidR="00BD0654">
        <w:rPr>
          <w:rFonts w:ascii="Times New Roman" w:eastAsiaTheme="minorEastAsia" w:hAnsi="Times New Roman"/>
          <w:sz w:val="26"/>
          <w:szCs w:val="26"/>
          <w:lang w:val="ro-RO" w:eastAsia="ko-KR"/>
        </w:rPr>
        <w:t>lor</w:t>
      </w:r>
      <w:r w:rsidR="005700FE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tehnici și condițiil</w:t>
      </w:r>
      <w:r w:rsidR="00BD0654">
        <w:rPr>
          <w:rFonts w:ascii="Times New Roman" w:eastAsiaTheme="minorEastAsia" w:hAnsi="Times New Roman"/>
          <w:sz w:val="26"/>
          <w:szCs w:val="26"/>
          <w:lang w:val="ro-RO" w:eastAsia="ko-KR"/>
        </w:rPr>
        <w:t>or</w:t>
      </w:r>
      <w:r w:rsidR="005700FE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de utilizare a stației de radiocomunicații </w:t>
      </w:r>
      <w:r w:rsidR="00E45EB9">
        <w:rPr>
          <w:rFonts w:ascii="Times New Roman" w:eastAsiaTheme="minorEastAsia" w:hAnsi="Times New Roman"/>
          <w:sz w:val="26"/>
          <w:szCs w:val="26"/>
          <w:lang w:val="ro-RO" w:eastAsia="ko-KR"/>
        </w:rPr>
        <w:t>conform</w:t>
      </w:r>
      <w:r w:rsidR="005700FE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Avizul</w:t>
      </w:r>
      <w:r w:rsidR="00E45EB9">
        <w:rPr>
          <w:rFonts w:ascii="Times New Roman" w:eastAsiaTheme="minorEastAsia" w:hAnsi="Times New Roman"/>
          <w:sz w:val="26"/>
          <w:szCs w:val="26"/>
          <w:lang w:val="ro-RO" w:eastAsia="ko-KR"/>
        </w:rPr>
        <w:t>ui</w:t>
      </w:r>
      <w:r w:rsidR="005700FE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</w:t>
      </w:r>
      <w:r w:rsidR="00196E01" w:rsidRPr="002932EC">
        <w:rPr>
          <w:rFonts w:ascii="Times New Roman" w:eastAsiaTheme="minorEastAsia" w:hAnsi="Times New Roman"/>
          <w:sz w:val="26"/>
          <w:szCs w:val="26"/>
          <w:lang w:val="ro-RO" w:eastAsia="ko-KR"/>
        </w:rPr>
        <w:t>privind asignarea canalului</w:t>
      </w:r>
      <w:r w:rsidR="00BD0654">
        <w:rPr>
          <w:rFonts w:ascii="Times New Roman" w:eastAsiaTheme="minorEastAsia" w:hAnsi="Times New Roman"/>
          <w:sz w:val="26"/>
          <w:szCs w:val="26"/>
          <w:lang w:val="ro-RO" w:eastAsia="ko-KR"/>
        </w:rPr>
        <w:t>/</w:t>
      </w:r>
      <w:r w:rsidR="00196E01" w:rsidRPr="002932EC">
        <w:rPr>
          <w:rFonts w:ascii="Times New Roman" w:eastAsiaTheme="minorEastAsia" w:hAnsi="Times New Roman"/>
          <w:sz w:val="26"/>
          <w:szCs w:val="26"/>
          <w:lang w:val="ro-RO" w:eastAsia="ko-KR"/>
        </w:rPr>
        <w:t>frecvenței radio</w:t>
      </w:r>
      <w:r w:rsidR="00196E0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5700FE">
        <w:rPr>
          <w:rFonts w:ascii="Times New Roman" w:eastAsiaTheme="minorEastAsia" w:hAnsi="Times New Roman"/>
          <w:sz w:val="26"/>
          <w:szCs w:val="26"/>
          <w:lang w:val="ro-RO" w:eastAsia="ko-KR"/>
        </w:rPr>
        <w:t>nr. _______ din ___________</w:t>
      </w:r>
      <w:r w:rsidR="00607B06" w:rsidRPr="00607B06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</w:t>
      </w:r>
      <w:r w:rsidR="005700FE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eliberat de </w:t>
      </w:r>
      <w:r w:rsidR="00196E01" w:rsidRPr="002932EC">
        <w:rPr>
          <w:rFonts w:ascii="Times New Roman" w:eastAsiaTheme="minorEastAsia" w:hAnsi="Times New Roman"/>
          <w:sz w:val="26"/>
          <w:szCs w:val="26"/>
          <w:lang w:val="ro-RO" w:eastAsia="ko-KR"/>
        </w:rPr>
        <w:t>IP SNMFRSC</w:t>
      </w:r>
      <w:r w:rsidR="00607B06" w:rsidRPr="00607B06">
        <w:rPr>
          <w:rFonts w:ascii="Times New Roman" w:eastAsiaTheme="minorEastAsia" w:hAnsi="Times New Roman"/>
          <w:sz w:val="26"/>
          <w:szCs w:val="26"/>
          <w:lang w:val="ro-RO" w:eastAsia="ko-KR"/>
        </w:rPr>
        <w:t>;</w:t>
      </w:r>
    </w:p>
    <w:p w:rsidR="00607B06" w:rsidRPr="003764F8" w:rsidRDefault="00607B06" w:rsidP="00000447">
      <w:pPr>
        <w:numPr>
          <w:ilvl w:val="0"/>
          <w:numId w:val="4"/>
        </w:numPr>
        <w:tabs>
          <w:tab w:val="left" w:pos="851"/>
        </w:tabs>
        <w:ind w:left="0" w:firstLine="426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datele indicate </w:t>
      </w:r>
      <w:r>
        <w:rPr>
          <w:rFonts w:eastAsiaTheme="minorEastAsia"/>
          <w:sz w:val="26"/>
          <w:szCs w:val="26"/>
          <w:lang w:val="ro-RO" w:eastAsia="ko-KR"/>
        </w:rPr>
        <w:t xml:space="preserve">în prezenta cerere 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sunt veridice iar documentele </w:t>
      </w:r>
      <w:r>
        <w:rPr>
          <w:rFonts w:eastAsiaTheme="minorEastAsia"/>
          <w:sz w:val="26"/>
          <w:szCs w:val="26"/>
          <w:lang w:val="ro-RO" w:eastAsia="ko-KR"/>
        </w:rPr>
        <w:t>anexate la prezenta cerere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sun</w:t>
      </w:r>
      <w:r>
        <w:rPr>
          <w:rFonts w:eastAsiaTheme="minorEastAsia"/>
          <w:sz w:val="26"/>
          <w:szCs w:val="26"/>
          <w:lang w:val="ro-RO" w:eastAsia="ko-KR"/>
        </w:rPr>
        <w:t>t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autentice;</w:t>
      </w:r>
    </w:p>
    <w:p w:rsidR="00607B06" w:rsidRPr="003764F8" w:rsidRDefault="00607B06" w:rsidP="00000447">
      <w:pPr>
        <w:numPr>
          <w:ilvl w:val="0"/>
          <w:numId w:val="4"/>
        </w:numPr>
        <w:tabs>
          <w:tab w:val="left" w:pos="851"/>
        </w:tabs>
        <w:ind w:left="0" w:firstLine="426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este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de acord cu prelucrarea datelor cu caracter personal. </w:t>
      </w:r>
    </w:p>
    <w:p w:rsidR="00607B06" w:rsidRPr="001D7A66" w:rsidRDefault="00607B06" w:rsidP="00607B06">
      <w:pPr>
        <w:jc w:val="both"/>
        <w:rPr>
          <w:i/>
          <w:sz w:val="26"/>
          <w:szCs w:val="26"/>
          <w:lang w:val="ro-MO"/>
        </w:rPr>
      </w:pPr>
      <w:r w:rsidRPr="001D7A66">
        <w:rPr>
          <w:i/>
          <w:sz w:val="26"/>
          <w:szCs w:val="26"/>
          <w:lang w:val="ro-MO"/>
        </w:rPr>
        <w:t>____________________________________________________________________________</w:t>
      </w:r>
    </w:p>
    <w:p w:rsidR="005B3D62" w:rsidRPr="001B3C7F" w:rsidRDefault="000E5161" w:rsidP="005B3D62">
      <w:pPr>
        <w:ind w:firstLine="520"/>
        <w:jc w:val="center"/>
        <w:rPr>
          <w:i/>
          <w:sz w:val="24"/>
          <w:szCs w:val="24"/>
          <w:lang w:val="ro-MO"/>
        </w:rPr>
      </w:pPr>
      <w:r w:rsidRPr="001B3C7F">
        <w:rPr>
          <w:i/>
          <w:sz w:val="24"/>
          <w:szCs w:val="24"/>
          <w:lang w:val="ro-MO"/>
        </w:rPr>
        <w:t>Nume</w:t>
      </w:r>
      <w:r w:rsidR="003C5F23" w:rsidRPr="001B3C7F">
        <w:rPr>
          <w:i/>
          <w:sz w:val="24"/>
          <w:szCs w:val="24"/>
          <w:lang w:val="ro-MO"/>
        </w:rPr>
        <w:t>l</w:t>
      </w:r>
      <w:r w:rsidRPr="001B3C7F">
        <w:rPr>
          <w:i/>
          <w:sz w:val="24"/>
          <w:szCs w:val="24"/>
          <w:lang w:val="ro-MO"/>
        </w:rPr>
        <w:t>e, prenumele</w:t>
      </w:r>
      <w:r w:rsidR="0001465A" w:rsidRPr="001B3C7F">
        <w:rPr>
          <w:i/>
          <w:sz w:val="24"/>
          <w:szCs w:val="24"/>
          <w:lang w:val="ro-MO"/>
        </w:rPr>
        <w:t xml:space="preserve"> și</w:t>
      </w:r>
      <w:r w:rsidRPr="001B3C7F">
        <w:rPr>
          <w:i/>
          <w:sz w:val="24"/>
          <w:szCs w:val="24"/>
          <w:lang w:val="ro-MO"/>
        </w:rPr>
        <w:t xml:space="preserve"> semnătura solicitantului </w:t>
      </w:r>
      <w:r w:rsidR="00607B06" w:rsidRPr="001B3C7F">
        <w:rPr>
          <w:i/>
          <w:sz w:val="24"/>
          <w:szCs w:val="24"/>
          <w:lang w:val="ro-MO"/>
        </w:rPr>
        <w:t xml:space="preserve">sau, după caz, a </w:t>
      </w:r>
      <w:r w:rsidR="00F4357B" w:rsidRPr="001B3C7F">
        <w:rPr>
          <w:i/>
          <w:sz w:val="24"/>
          <w:szCs w:val="24"/>
          <w:lang w:val="ro-MO"/>
        </w:rPr>
        <w:t>persoanei delegate</w:t>
      </w:r>
      <w:r w:rsidR="005B3D62" w:rsidRPr="001B3C7F">
        <w:rPr>
          <w:i/>
          <w:sz w:val="24"/>
          <w:szCs w:val="24"/>
          <w:lang w:val="ro-MO"/>
        </w:rPr>
        <w:br w:type="page"/>
      </w:r>
    </w:p>
    <w:p w:rsidR="00761827" w:rsidRPr="003764F8" w:rsidRDefault="00761827" w:rsidP="00761827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>
        <w:rPr>
          <w:rFonts w:eastAsiaTheme="minorEastAsia"/>
          <w:sz w:val="26"/>
          <w:szCs w:val="26"/>
          <w:lang w:val="ro-RO" w:eastAsia="ko-KR"/>
        </w:rPr>
        <w:t>3</w:t>
      </w:r>
    </w:p>
    <w:p w:rsidR="00761827" w:rsidRPr="003764F8" w:rsidRDefault="00761827" w:rsidP="00761827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761827" w:rsidRPr="003764F8" w:rsidRDefault="00761827" w:rsidP="00761827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</w:p>
    <w:p w:rsidR="00761827" w:rsidRDefault="00761827" w:rsidP="00761827">
      <w:pPr>
        <w:jc w:val="center"/>
        <w:rPr>
          <w:sz w:val="26"/>
          <w:szCs w:val="26"/>
          <w:lang w:val="ro-RO" w:eastAsia="en-GB"/>
        </w:rPr>
      </w:pPr>
      <w:r w:rsidRPr="005B4915">
        <w:rPr>
          <w:sz w:val="26"/>
          <w:szCs w:val="26"/>
          <w:lang w:val="ro-RO" w:eastAsia="en-GB"/>
        </w:rPr>
        <w:t>[Antetul solicitantului aici]</w:t>
      </w:r>
    </w:p>
    <w:p w:rsidR="00DF3B17" w:rsidRDefault="00DF3B17" w:rsidP="00761827">
      <w:pPr>
        <w:jc w:val="center"/>
        <w:rPr>
          <w:sz w:val="26"/>
          <w:szCs w:val="26"/>
          <w:lang w:val="ro-RO" w:eastAsia="en-GB"/>
        </w:rPr>
      </w:pPr>
    </w:p>
    <w:p w:rsidR="00A86CED" w:rsidRDefault="00761827" w:rsidP="00A86CED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.</w:t>
      </w:r>
      <w:r>
        <w:rPr>
          <w:rStyle w:val="FootnoteReference"/>
          <w:rFonts w:eastAsiaTheme="minorEastAsia"/>
          <w:sz w:val="26"/>
          <w:szCs w:val="26"/>
          <w:lang w:val="ro-RO" w:eastAsia="ko-KR"/>
        </w:rPr>
        <w:footnoteReference w:id="4"/>
      </w:r>
      <w:r w:rsidR="00A86CED">
        <w:rPr>
          <w:rFonts w:eastAsiaTheme="minorEastAsia"/>
          <w:sz w:val="26"/>
          <w:szCs w:val="26"/>
          <w:lang w:val="ro-RO" w:eastAsia="ko-KR"/>
        </w:rPr>
        <w:t>Înregistrată în Registrul de evidență a cererilor și</w:t>
      </w:r>
    </w:p>
    <w:p w:rsidR="00A86CED" w:rsidRDefault="00A86CED" w:rsidP="00A86CED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permiselor tehnice pentru utilizarea stațiilor </w:t>
      </w:r>
    </w:p>
    <w:p w:rsidR="00A86CED" w:rsidRPr="004D58FA" w:rsidRDefault="00A86CED" w:rsidP="00A86CED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de radiocomunicații cu nr.______ din ___ ___ ____</w:t>
      </w:r>
    </w:p>
    <w:p w:rsidR="00DF3B17" w:rsidRDefault="00DF3B17" w:rsidP="00C5158F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</w:p>
    <w:p w:rsidR="00C8468C" w:rsidRDefault="00C8468C" w:rsidP="00C5158F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</w:p>
    <w:p w:rsidR="00761827" w:rsidRPr="003764F8" w:rsidRDefault="00761827" w:rsidP="00C5158F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Către</w:t>
      </w:r>
      <w:r w:rsidR="004915A6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Agenția Națională pentru Reglementare în Comunicații Electronice și Tehnologia Informației</w:t>
      </w:r>
      <w:r w:rsidR="00E301A7">
        <w:rPr>
          <w:rFonts w:eastAsiaTheme="minorEastAsia"/>
          <w:b/>
          <w:sz w:val="26"/>
          <w:szCs w:val="26"/>
          <w:lang w:val="ro-RO" w:eastAsia="ko-KR"/>
        </w:rPr>
        <w:t xml:space="preserve"> (ANRCETI)</w:t>
      </w:r>
      <w:r w:rsidR="008A7203" w:rsidRPr="008A7203">
        <w:rPr>
          <w:rFonts w:eastAsiaTheme="minorEastAsia"/>
          <w:sz w:val="26"/>
          <w:szCs w:val="26"/>
          <w:lang w:val="ro-RO" w:eastAsia="ko-KR"/>
        </w:rPr>
        <w:t>,</w:t>
      </w:r>
      <w:r w:rsidR="004915A6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>MD-2012, bd. Ștefan cel Mare, 134, mun. Chișinău, Republica Moldova</w:t>
      </w:r>
    </w:p>
    <w:p w:rsidR="00C8468C" w:rsidRDefault="00C8468C" w:rsidP="00761827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p w:rsidR="00761827" w:rsidRDefault="00761827" w:rsidP="00761827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>CERERE</w:t>
      </w:r>
      <w:r w:rsidR="00E301A7">
        <w:rPr>
          <w:rStyle w:val="FootnoteReference"/>
          <w:rFonts w:eastAsiaTheme="minorEastAsia"/>
          <w:b/>
          <w:sz w:val="26"/>
          <w:szCs w:val="26"/>
          <w:lang w:val="ro-RO" w:eastAsia="ko-KR"/>
        </w:rPr>
        <w:footnoteReference w:id="5"/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</w:t>
      </w:r>
    </w:p>
    <w:p w:rsidR="00761827" w:rsidRPr="008A7203" w:rsidRDefault="00761827" w:rsidP="00761827">
      <w:pPr>
        <w:jc w:val="center"/>
        <w:rPr>
          <w:rFonts w:eastAsiaTheme="minorEastAsia"/>
          <w:sz w:val="26"/>
          <w:szCs w:val="26"/>
          <w:lang w:val="ro-RO" w:eastAsia="ko-KR"/>
        </w:rPr>
      </w:pPr>
      <w:r w:rsidRPr="00F6574E">
        <w:rPr>
          <w:rFonts w:eastAsiaTheme="minorEastAsia"/>
          <w:sz w:val="26"/>
          <w:szCs w:val="26"/>
          <w:lang w:val="ro-RO" w:eastAsia="ko-KR"/>
        </w:rPr>
        <w:t xml:space="preserve">pentru eliberarea permisului </w:t>
      </w:r>
      <w:r>
        <w:rPr>
          <w:rFonts w:eastAsiaTheme="minorEastAsia"/>
          <w:sz w:val="26"/>
          <w:szCs w:val="26"/>
          <w:lang w:val="ro-RO" w:eastAsia="ko-KR"/>
        </w:rPr>
        <w:t xml:space="preserve">tehnic pentru utilizarea </w:t>
      </w:r>
      <w:r w:rsidR="008A7203">
        <w:rPr>
          <w:rFonts w:eastAsiaTheme="minorEastAsia"/>
          <w:sz w:val="26"/>
          <w:szCs w:val="26"/>
          <w:lang w:val="ro-RO" w:eastAsia="ko-KR"/>
        </w:rPr>
        <w:t>staţi</w:t>
      </w:r>
      <w:r w:rsidR="00D67DD5">
        <w:rPr>
          <w:rFonts w:eastAsiaTheme="minorEastAsia"/>
          <w:sz w:val="26"/>
          <w:szCs w:val="26"/>
          <w:lang w:val="ro-RO" w:eastAsia="ko-KR"/>
        </w:rPr>
        <w:t>lor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radiocomunicaţii</w:t>
      </w:r>
      <w:r w:rsidR="00D67DD5">
        <w:rPr>
          <w:rFonts w:eastAsiaTheme="minorEastAsia"/>
          <w:sz w:val="26"/>
          <w:szCs w:val="26"/>
          <w:lang w:val="ro-RO" w:eastAsia="ko-KR"/>
        </w:rPr>
        <w:t>, altele</w:t>
      </w:r>
      <w:r w:rsidR="006B734B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8A7203">
        <w:rPr>
          <w:rFonts w:eastAsiaTheme="minorEastAsia"/>
          <w:sz w:val="26"/>
          <w:szCs w:val="26"/>
          <w:lang w:val="ro-RO" w:eastAsia="ko-KR"/>
        </w:rPr>
        <w:t xml:space="preserve">decât  </w:t>
      </w:r>
    </w:p>
    <w:p w:rsidR="00761827" w:rsidRDefault="00761827" w:rsidP="00761827">
      <w:pPr>
        <w:jc w:val="center"/>
        <w:rPr>
          <w:rFonts w:eastAsiaTheme="minorEastAsia"/>
          <w:sz w:val="26"/>
          <w:szCs w:val="26"/>
          <w:lang w:val="ro-RO" w:eastAsia="ko-KR"/>
        </w:rPr>
      </w:pPr>
      <w:r w:rsidRPr="008A7203">
        <w:rPr>
          <w:rFonts w:eastAsiaTheme="minorEastAsia"/>
          <w:sz w:val="26"/>
          <w:szCs w:val="26"/>
          <w:lang w:val="ro-RO" w:eastAsia="ko-KR"/>
        </w:rPr>
        <w:t xml:space="preserve">stațiile de </w:t>
      </w:r>
      <w:r w:rsidR="008A7203">
        <w:rPr>
          <w:rFonts w:eastAsiaTheme="minorEastAsia"/>
          <w:sz w:val="26"/>
          <w:szCs w:val="26"/>
          <w:lang w:val="ro-RO" w:eastAsia="ko-KR"/>
        </w:rPr>
        <w:t>radiocomunicații (</w:t>
      </w:r>
      <w:r w:rsidRPr="008A7203">
        <w:rPr>
          <w:rFonts w:eastAsiaTheme="minorEastAsia"/>
          <w:sz w:val="26"/>
          <w:szCs w:val="26"/>
          <w:lang w:val="ro-RO" w:eastAsia="ko-KR"/>
        </w:rPr>
        <w:t>radioreleu</w:t>
      </w:r>
      <w:r w:rsidR="008A7203">
        <w:rPr>
          <w:rFonts w:eastAsiaTheme="minorEastAsia"/>
          <w:sz w:val="26"/>
          <w:szCs w:val="26"/>
          <w:lang w:val="ro-RO" w:eastAsia="ko-KR"/>
        </w:rPr>
        <w:t>)</w:t>
      </w:r>
      <w:r w:rsidRPr="008A7203">
        <w:rPr>
          <w:rFonts w:eastAsiaTheme="minorEastAsia"/>
          <w:sz w:val="26"/>
          <w:szCs w:val="26"/>
          <w:lang w:val="ro-RO" w:eastAsia="ko-KR"/>
        </w:rPr>
        <w:t xml:space="preserve"> utilizate în cadrul rețelelor publice de comunicații electronice mobile celulare terestre și stațiile de radiocomunicații pentru radioamatori</w:t>
      </w:r>
    </w:p>
    <w:tbl>
      <w:tblPr>
        <w:tblW w:w="103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513"/>
        <w:gridCol w:w="283"/>
        <w:gridCol w:w="1843"/>
        <w:gridCol w:w="47"/>
        <w:gridCol w:w="1180"/>
        <w:gridCol w:w="49"/>
        <w:gridCol w:w="141"/>
        <w:gridCol w:w="172"/>
        <w:gridCol w:w="159"/>
        <w:gridCol w:w="1276"/>
        <w:gridCol w:w="108"/>
        <w:gridCol w:w="1734"/>
      </w:tblGrid>
      <w:tr w:rsidR="00C5158F" w:rsidRPr="008105CC" w:rsidTr="002932EC">
        <w:trPr>
          <w:cantSplit/>
          <w:trHeight w:val="282"/>
          <w:jc w:val="center"/>
        </w:trPr>
        <w:tc>
          <w:tcPr>
            <w:tcW w:w="1030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158F" w:rsidRPr="009B264D" w:rsidRDefault="00C5158F" w:rsidP="00C5158F">
            <w:pPr>
              <w:ind w:firstLine="413"/>
              <w:jc w:val="both"/>
              <w:rPr>
                <w:b/>
                <w:sz w:val="26"/>
                <w:szCs w:val="26"/>
                <w:lang w:val="ro-RO" w:eastAsia="en-GB"/>
              </w:rPr>
            </w:pPr>
          </w:p>
        </w:tc>
      </w:tr>
      <w:tr w:rsidR="007E4FCD" w:rsidRPr="00A24BA4" w:rsidTr="00DD5F89">
        <w:trPr>
          <w:cantSplit/>
          <w:trHeight w:val="437"/>
          <w:jc w:val="center"/>
        </w:trPr>
        <w:tc>
          <w:tcPr>
            <w:tcW w:w="103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CD" w:rsidRPr="00867212" w:rsidRDefault="007E4FCD" w:rsidP="00C5158F">
            <w:pPr>
              <w:rPr>
                <w:noProof/>
                <w:sz w:val="26"/>
                <w:szCs w:val="26"/>
                <w:lang w:val="en-US"/>
              </w:rPr>
            </w:pPr>
            <w:r w:rsidRPr="009B264D">
              <w:rPr>
                <w:b/>
                <w:sz w:val="26"/>
                <w:szCs w:val="26"/>
                <w:lang w:val="ro-RO" w:eastAsia="en-GB"/>
              </w:rPr>
              <w:t>Date referitoare la solicitant</w:t>
            </w:r>
            <w:r>
              <w:rPr>
                <w:b/>
                <w:sz w:val="26"/>
                <w:szCs w:val="26"/>
                <w:lang w:val="ro-RO" w:eastAsia="en-GB"/>
              </w:rPr>
              <w:t>:</w:t>
            </w:r>
          </w:p>
        </w:tc>
      </w:tr>
      <w:tr w:rsidR="00C5158F" w:rsidRPr="00A24BA4" w:rsidTr="002932EC">
        <w:trPr>
          <w:cantSplit/>
          <w:trHeight w:val="437"/>
          <w:jc w:val="center"/>
        </w:trPr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C5158F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Statutul</w:t>
            </w:r>
            <w:r w:rsidR="002D2566">
              <w:rPr>
                <w:sz w:val="26"/>
                <w:szCs w:val="26"/>
                <w:lang w:val="ro-RO" w:eastAsia="en-GB"/>
              </w:rPr>
              <w:t xml:space="preserve"> </w:t>
            </w:r>
            <w:r w:rsidRPr="008F07F5">
              <w:rPr>
                <w:sz w:val="26"/>
                <w:szCs w:val="26"/>
                <w:lang w:val="ro-RO" w:eastAsia="en-GB"/>
              </w:rPr>
              <w:t>juridic al solicitantului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C5158F">
            <w:pPr>
              <w:rPr>
                <w:sz w:val="26"/>
                <w:szCs w:val="26"/>
                <w:lang w:val="ro-RO" w:eastAsia="en-GB"/>
              </w:rPr>
            </w:pPr>
            <w:r w:rsidRPr="00867212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AD0D2CD" wp14:editId="3833EE25">
                  <wp:extent cx="176530" cy="170815"/>
                  <wp:effectExtent l="0" t="0" r="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07F5">
              <w:rPr>
                <w:sz w:val="26"/>
                <w:szCs w:val="26"/>
                <w:lang w:val="ro-RO" w:eastAsia="en-GB"/>
              </w:rPr>
              <w:t xml:space="preserve"> persoană juridică</w:t>
            </w:r>
          </w:p>
        </w:tc>
        <w:tc>
          <w:tcPr>
            <w:tcW w:w="3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1313E7">
            <w:pPr>
              <w:rPr>
                <w:sz w:val="26"/>
                <w:szCs w:val="26"/>
                <w:lang w:val="ro-RO" w:eastAsia="en-GB"/>
              </w:rPr>
            </w:pPr>
            <w:r w:rsidRPr="00867212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3B43DC08" wp14:editId="355CE989">
                  <wp:extent cx="176530" cy="170815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07F5">
              <w:rPr>
                <w:sz w:val="26"/>
                <w:szCs w:val="26"/>
                <w:lang w:val="ro-RO" w:eastAsia="en-GB"/>
              </w:rPr>
              <w:t xml:space="preserve"> persoană fizică</w:t>
            </w:r>
          </w:p>
        </w:tc>
      </w:tr>
      <w:tr w:rsidR="00640C04" w:rsidRPr="008105CC" w:rsidTr="002932EC">
        <w:trPr>
          <w:cantSplit/>
          <w:trHeight w:val="78"/>
          <w:jc w:val="center"/>
        </w:trPr>
        <w:tc>
          <w:tcPr>
            <w:tcW w:w="103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C04" w:rsidRPr="002932EC" w:rsidRDefault="008F07F5" w:rsidP="002932EC">
            <w:pPr>
              <w:ind w:firstLine="412"/>
              <w:rPr>
                <w:b/>
                <w:i/>
                <w:noProof/>
                <w:sz w:val="26"/>
                <w:szCs w:val="26"/>
                <w:lang w:val="ro-RO" w:eastAsia="ro-RO"/>
              </w:rPr>
            </w:pPr>
            <w:r w:rsidRPr="002932EC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I. </w:t>
            </w:r>
            <w:r w:rsidR="00640C04" w:rsidRPr="002932EC">
              <w:rPr>
                <w:b/>
                <w:i/>
                <w:noProof/>
                <w:sz w:val="26"/>
                <w:szCs w:val="26"/>
                <w:lang w:val="ro-RO" w:eastAsia="ro-RO"/>
              </w:rPr>
              <w:t>Pentru solicitantul persoană juridică</w:t>
            </w:r>
          </w:p>
        </w:tc>
      </w:tr>
      <w:tr w:rsidR="00E87346" w:rsidRPr="008105CC" w:rsidTr="002932EC">
        <w:trPr>
          <w:cantSplit/>
          <w:trHeight w:val="57"/>
          <w:jc w:val="center"/>
        </w:trPr>
        <w:tc>
          <w:tcPr>
            <w:tcW w:w="103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346" w:rsidRPr="008F07F5" w:rsidRDefault="00E87346" w:rsidP="008F07F5">
            <w:pPr>
              <w:ind w:firstLine="412"/>
              <w:rPr>
                <w:b/>
                <w:i/>
                <w:noProof/>
                <w:sz w:val="26"/>
                <w:szCs w:val="26"/>
                <w:lang w:val="ro-RO" w:eastAsia="ro-RO"/>
              </w:rPr>
            </w:pPr>
            <w:r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1.1. </w:t>
            </w:r>
            <w:r w:rsidR="007E4FCD" w:rsidRPr="007E4FCD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Informație de identificare și </w:t>
            </w:r>
            <w:r w:rsidR="003D0855">
              <w:rPr>
                <w:b/>
                <w:i/>
                <w:noProof/>
                <w:sz w:val="26"/>
                <w:szCs w:val="26"/>
                <w:lang w:val="ro-RO" w:eastAsia="ro-RO"/>
              </w:rPr>
              <w:t>date de contact a</w:t>
            </w:r>
            <w:r w:rsidR="007E4FCD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 </w:t>
            </w:r>
            <w:r>
              <w:rPr>
                <w:b/>
                <w:i/>
                <w:noProof/>
                <w:sz w:val="26"/>
                <w:szCs w:val="26"/>
                <w:lang w:val="ro-RO" w:eastAsia="ro-RO"/>
              </w:rPr>
              <w:t>solicitantului</w:t>
            </w:r>
          </w:p>
        </w:tc>
      </w:tr>
      <w:tr w:rsidR="00C5158F" w:rsidRPr="008105CC" w:rsidTr="002932EC">
        <w:trPr>
          <w:cantSplit/>
          <w:trHeight w:val="5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640C04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C5158F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Denumirea și forma juridică de organizare:</w:t>
            </w:r>
          </w:p>
        </w:tc>
      </w:tr>
      <w:tr w:rsidR="00C5158F" w:rsidRPr="008F07F5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C5158F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8F07F5">
            <w:pPr>
              <w:rPr>
                <w:b/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Numărul de identificare (de ex. </w:t>
            </w:r>
            <w:r w:rsidR="00C5158F" w:rsidRPr="008F07F5">
              <w:rPr>
                <w:sz w:val="26"/>
                <w:szCs w:val="26"/>
                <w:lang w:val="ro-RO" w:eastAsia="en-GB"/>
              </w:rPr>
              <w:t>IDNO</w:t>
            </w:r>
            <w:r w:rsidRPr="008F07F5">
              <w:rPr>
                <w:sz w:val="26"/>
                <w:szCs w:val="26"/>
                <w:lang w:val="ro-RO" w:eastAsia="en-GB"/>
              </w:rPr>
              <w:t>)</w:t>
            </w:r>
            <w:r w:rsidR="00C5158F" w:rsidRPr="008F07F5"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</w:tr>
      <w:tr w:rsidR="008F07F5" w:rsidRPr="001A6713" w:rsidTr="002932EC">
        <w:trPr>
          <w:cantSplit/>
          <w:trHeight w:val="72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 w:rsidP="00640C04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Adresa juridică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Codul poştal: 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8F07F5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Bd/Str.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D61482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8F07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8F07F5">
            <w:pPr>
              <w:rPr>
                <w:sz w:val="26"/>
                <w:szCs w:val="26"/>
                <w:lang w:val="ro-RO" w:eastAsia="en-GB"/>
              </w:rPr>
            </w:pPr>
            <w:r w:rsidRPr="003F5F34">
              <w:rPr>
                <w:sz w:val="26"/>
                <w:szCs w:val="26"/>
                <w:lang w:val="ro-RO" w:eastAsia="en-GB"/>
              </w:rPr>
              <w:t>Mun</w:t>
            </w:r>
            <w:r w:rsidR="00B95ADA">
              <w:rPr>
                <w:sz w:val="26"/>
                <w:szCs w:val="26"/>
                <w:lang w:val="ro-RO" w:eastAsia="en-GB"/>
              </w:rPr>
              <w:t>icipiul</w:t>
            </w:r>
            <w:r w:rsidRPr="003F5F34"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</w:t>
            </w:r>
            <w:r w:rsidR="00B95ADA">
              <w:rPr>
                <w:sz w:val="26"/>
                <w:szCs w:val="26"/>
                <w:lang w:val="ro-RO" w:eastAsia="en-GB"/>
              </w:rPr>
              <w:t>așul</w:t>
            </w:r>
            <w:r>
              <w:rPr>
                <w:sz w:val="26"/>
                <w:szCs w:val="26"/>
                <w:lang w:val="ro-RO" w:eastAsia="en-GB"/>
              </w:rPr>
              <w:t>:</w:t>
            </w:r>
          </w:p>
        </w:tc>
      </w:tr>
      <w:tr w:rsidR="00D61482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</w:t>
            </w:r>
            <w:r w:rsidR="00B95ADA">
              <w:rPr>
                <w:sz w:val="26"/>
                <w:szCs w:val="26"/>
                <w:lang w:val="ro-RO" w:eastAsia="en-GB"/>
              </w:rPr>
              <w:t>una</w:t>
            </w:r>
            <w:r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</w:t>
            </w:r>
            <w:r w:rsidR="00B95ADA">
              <w:rPr>
                <w:sz w:val="26"/>
                <w:szCs w:val="26"/>
                <w:lang w:val="ro-RO" w:eastAsia="en-GB"/>
              </w:rPr>
              <w:t>ul</w:t>
            </w:r>
            <w:r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</w:tr>
      <w:tr w:rsidR="00942357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Pr="008F07F5" w:rsidRDefault="00942357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Pr="008F07F5" w:rsidRDefault="00942357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Pr="008F07F5" w:rsidRDefault="00942357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Raionul: </w:t>
            </w:r>
          </w:p>
        </w:tc>
      </w:tr>
      <w:tr w:rsidR="006E052D" w:rsidRPr="001A6713" w:rsidTr="002932EC">
        <w:trPr>
          <w:cantSplit/>
          <w:trHeight w:val="72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 w:rsidP="00640C04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Adresa de corespondență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Codul poştal: 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6E052D" w:rsidRPr="001A6713" w:rsidTr="002932EC">
        <w:trPr>
          <w:cantSplit/>
          <w:trHeight w:val="67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 w:rsidP="00640C04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Bd/Str.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B95ADA" w:rsidRPr="001A6713" w:rsidTr="002932EC">
        <w:trPr>
          <w:cantSplit/>
          <w:trHeight w:val="67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B95ADA" w:rsidP="00640C04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Del="00D61482" w:rsidRDefault="00B95ADA" w:rsidP="006E052D">
            <w:pPr>
              <w:rPr>
                <w:sz w:val="26"/>
                <w:szCs w:val="26"/>
                <w:lang w:val="ro-RO" w:eastAsia="en-GB"/>
              </w:rPr>
            </w:pPr>
          </w:p>
          <w:p w:rsidR="00B95ADA" w:rsidRPr="008F07F5" w:rsidDel="00D61482" w:rsidRDefault="00B95ADA" w:rsidP="006E052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  <w:p w:rsidR="00B95ADA" w:rsidRPr="008F07F5" w:rsidDel="00D61482" w:rsidRDefault="00B95ADA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942357" w:rsidP="006E052D">
            <w:pPr>
              <w:rPr>
                <w:sz w:val="26"/>
                <w:szCs w:val="26"/>
                <w:lang w:val="ro-RO" w:eastAsia="en-GB"/>
              </w:rPr>
            </w:pPr>
            <w:r w:rsidRPr="003F5F34">
              <w:rPr>
                <w:sz w:val="26"/>
                <w:szCs w:val="26"/>
                <w:lang w:val="ro-RO" w:eastAsia="en-GB"/>
              </w:rPr>
              <w:t>Mun</w:t>
            </w:r>
            <w:r>
              <w:rPr>
                <w:sz w:val="26"/>
                <w:szCs w:val="26"/>
                <w:lang w:val="ro-RO" w:eastAsia="en-GB"/>
              </w:rPr>
              <w:t>icipiul</w:t>
            </w:r>
            <w:r w:rsidRPr="003F5F34"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942357" w:rsidP="006E052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Orașul:</w:t>
            </w:r>
          </w:p>
        </w:tc>
      </w:tr>
      <w:tr w:rsidR="00B95ADA" w:rsidRPr="001A6713" w:rsidTr="002932EC">
        <w:trPr>
          <w:cantSplit/>
          <w:trHeight w:val="67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B95ADA" w:rsidP="00640C04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Del="00D61482" w:rsidRDefault="00B95ADA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942357" w:rsidP="006E052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942357" w:rsidP="006E052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921E81" w:rsidRPr="001A6713" w:rsidTr="002932EC">
        <w:trPr>
          <w:cantSplit/>
          <w:trHeight w:val="73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640C04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D61482" w:rsidRDefault="00921E81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  </w:t>
            </w:r>
            <w:r>
              <w:rPr>
                <w:noProof/>
                <w:lang w:val="en-US"/>
              </w:rPr>
              <w:drawing>
                <wp:inline distT="0" distB="0" distL="0" distR="0" wp14:anchorId="1F8CBC57" wp14:editId="75221B96">
                  <wp:extent cx="180975" cy="1714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Județul </w:t>
            </w:r>
            <w:r>
              <w:rPr>
                <w:noProof/>
                <w:lang w:val="en-US"/>
              </w:rPr>
              <w:drawing>
                <wp:inline distT="0" distB="0" distL="0" distR="0" wp14:anchorId="38893C5C" wp14:editId="03DD5A6F">
                  <wp:extent cx="180975" cy="1714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Regiunea </w:t>
            </w:r>
            <w:r>
              <w:rPr>
                <w:noProof/>
                <w:lang w:val="en-US"/>
              </w:rPr>
              <w:drawing>
                <wp:inline distT="0" distB="0" distL="0" distR="0" wp14:anchorId="5DE312F6" wp14:editId="6B5B61DF">
                  <wp:extent cx="180975" cy="1714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: </w:t>
            </w:r>
          </w:p>
        </w:tc>
      </w:tr>
      <w:tr w:rsidR="002E4468" w:rsidRPr="001A6713" w:rsidTr="002932EC">
        <w:trPr>
          <w:cantSplit/>
          <w:trHeight w:val="6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Fax: </w:t>
            </w:r>
          </w:p>
        </w:tc>
      </w:tr>
      <w:tr w:rsidR="002E4468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E-mail: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Web: </w:t>
            </w:r>
          </w:p>
        </w:tc>
      </w:tr>
      <w:tr w:rsidR="00E87346" w:rsidRPr="008105CC" w:rsidTr="002932EC">
        <w:trPr>
          <w:cantSplit/>
          <w:trHeight w:val="257"/>
          <w:jc w:val="center"/>
        </w:trPr>
        <w:tc>
          <w:tcPr>
            <w:tcW w:w="103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346" w:rsidRPr="002932EC" w:rsidRDefault="00E87346" w:rsidP="00C50BD9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1.2. </w:t>
            </w:r>
            <w:r w:rsidR="009823FD">
              <w:rPr>
                <w:b/>
                <w:i/>
                <w:sz w:val="26"/>
                <w:szCs w:val="26"/>
                <w:lang w:val="ro-RO" w:eastAsia="en-GB"/>
              </w:rPr>
              <w:t>Informație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 xml:space="preserve"> de identificare </w:t>
            </w:r>
            <w:r w:rsidR="002D2566">
              <w:rPr>
                <w:b/>
                <w:i/>
                <w:sz w:val="26"/>
                <w:szCs w:val="26"/>
                <w:lang w:val="ro-RO" w:eastAsia="en-GB"/>
              </w:rPr>
              <w:t xml:space="preserve">și date de contact 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>a administratorului</w:t>
            </w:r>
            <w:r w:rsidR="007E4FCD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C50BD9">
              <w:rPr>
                <w:b/>
                <w:i/>
                <w:sz w:val="26"/>
                <w:szCs w:val="26"/>
                <w:lang w:val="ro-RO" w:eastAsia="en-GB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 wp14:anchorId="6705F4E6" wp14:editId="6A90FE02">
                  <wp:extent cx="180975" cy="1714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0A33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ro-RO" w:eastAsia="en-GB"/>
              </w:rPr>
              <w:t xml:space="preserve">sau, după caz, 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 xml:space="preserve">a 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reprezentantului legal (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>persoanei delegate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/împuternicite)</w:t>
            </w:r>
            <w:r w:rsidR="007E4FCD">
              <w:rPr>
                <w:b/>
                <w:i/>
                <w:sz w:val="26"/>
                <w:szCs w:val="26"/>
                <w:lang w:val="ro-RO" w:eastAsia="en-GB"/>
              </w:rPr>
              <w:t xml:space="preserve">                       </w:t>
            </w:r>
            <w:r w:rsidR="00C50BD9">
              <w:rPr>
                <w:b/>
                <w:i/>
                <w:sz w:val="26"/>
                <w:szCs w:val="26"/>
                <w:lang w:val="ro-RO" w:eastAsia="en-GB"/>
              </w:rPr>
              <w:t xml:space="preserve">  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F5B5DBF" wp14:editId="1F2860E0">
                  <wp:extent cx="180975" cy="1714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6"/>
                <w:szCs w:val="26"/>
                <w:lang w:val="ro-RO" w:eastAsia="en-GB"/>
              </w:rPr>
              <w:t xml:space="preserve">    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 xml:space="preserve">  </w:t>
            </w:r>
          </w:p>
        </w:tc>
      </w:tr>
      <w:tr w:rsidR="00452606" w:rsidRPr="00E87346" w:rsidTr="002932EC">
        <w:trPr>
          <w:cantSplit/>
          <w:trHeight w:val="6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Informație de identificare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Numele și prenumele:</w:t>
            </w:r>
          </w:p>
        </w:tc>
      </w:tr>
      <w:tr w:rsidR="00452606" w:rsidRPr="008105CC" w:rsidTr="002932EC">
        <w:trPr>
          <w:cantSplit/>
          <w:trHeight w:val="67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Codul personal (de ex. IDNP):</w:t>
            </w:r>
          </w:p>
        </w:tc>
      </w:tr>
      <w:tr w:rsidR="00452606" w:rsidRPr="00E87346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</w:t>
            </w:r>
          </w:p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Actul de identitate</w:t>
            </w: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452606" w:rsidRPr="00D8525B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452606" w:rsidRPr="008105CC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452606" w:rsidRPr="00E87346" w:rsidTr="002932EC">
        <w:trPr>
          <w:cantSplit/>
          <w:trHeight w:val="176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lastRenderedPageBreak/>
              <w:t xml:space="preserve">Date de contact </w:t>
            </w:r>
          </w:p>
        </w:tc>
        <w:tc>
          <w:tcPr>
            <w:tcW w:w="3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Fax: </w:t>
            </w:r>
          </w:p>
        </w:tc>
      </w:tr>
      <w:tr w:rsidR="00452606" w:rsidRPr="00E87346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E-mail: </w:t>
            </w:r>
          </w:p>
        </w:tc>
      </w:tr>
      <w:tr w:rsidR="009D1AC9" w:rsidRPr="008105CC" w:rsidTr="002932EC">
        <w:trPr>
          <w:cantSplit/>
          <w:trHeight w:val="278"/>
          <w:jc w:val="center"/>
        </w:trPr>
        <w:tc>
          <w:tcPr>
            <w:tcW w:w="103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C9" w:rsidRPr="002932EC" w:rsidRDefault="00E87346" w:rsidP="002932EC">
            <w:pPr>
              <w:ind w:firstLine="412"/>
              <w:rPr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II. </w:t>
            </w:r>
            <w:r w:rsidR="009D1AC9" w:rsidRPr="002932EC">
              <w:rPr>
                <w:b/>
                <w:i/>
                <w:noProof/>
                <w:sz w:val="26"/>
                <w:szCs w:val="26"/>
                <w:lang w:val="ro-RO" w:eastAsia="ro-RO"/>
              </w:rPr>
              <w:t>Pentru solicitantul persoană fizică</w:t>
            </w:r>
          </w:p>
        </w:tc>
      </w:tr>
      <w:tr w:rsidR="00F72DCC" w:rsidRPr="008105CC" w:rsidTr="002932EC">
        <w:trPr>
          <w:cantSplit/>
          <w:trHeight w:val="278"/>
          <w:jc w:val="center"/>
        </w:trPr>
        <w:tc>
          <w:tcPr>
            <w:tcW w:w="103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E87346" w:rsidRDefault="00F72DCC" w:rsidP="00CE760E">
            <w:pPr>
              <w:ind w:firstLine="412"/>
              <w:rPr>
                <w:b/>
                <w:i/>
                <w:noProof/>
                <w:sz w:val="26"/>
                <w:szCs w:val="26"/>
                <w:lang w:val="ro-RO" w:eastAsia="ro-RO"/>
              </w:rPr>
            </w:pPr>
            <w:r>
              <w:rPr>
                <w:b/>
                <w:i/>
                <w:noProof/>
                <w:sz w:val="26"/>
                <w:szCs w:val="26"/>
                <w:lang w:val="ro-RO" w:eastAsia="ro-RO"/>
              </w:rPr>
              <w:t>2.1. Informație de ide</w:t>
            </w:r>
            <w:r w:rsidR="00672647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ntificare și date de contact a solicitantului </w:t>
            </w:r>
          </w:p>
        </w:tc>
      </w:tr>
      <w:tr w:rsidR="00921E81" w:rsidRPr="00E87346" w:rsidTr="002932EC">
        <w:trPr>
          <w:cantSplit/>
          <w:trHeight w:val="240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D1AC9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Numele și prenumele: </w:t>
            </w:r>
          </w:p>
        </w:tc>
      </w:tr>
      <w:tr w:rsidR="00921E81" w:rsidRPr="008105CC" w:rsidTr="002932EC">
        <w:trPr>
          <w:cantSplit/>
          <w:trHeight w:val="207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Codul personal</w:t>
            </w:r>
            <w:r>
              <w:rPr>
                <w:sz w:val="26"/>
                <w:szCs w:val="26"/>
                <w:lang w:val="ro-RO" w:eastAsia="en-GB"/>
              </w:rPr>
              <w:t xml:space="preserve"> (de ex. IDNP)</w:t>
            </w:r>
            <w:r w:rsidRPr="008F07F5"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</w:tr>
      <w:tr w:rsidR="00921E81" w:rsidRPr="00125401" w:rsidTr="002932EC">
        <w:trPr>
          <w:cantSplit/>
          <w:trHeight w:val="200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Default="00921E81" w:rsidP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</w:t>
            </w:r>
          </w:p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Actul de identitate</w:t>
            </w:r>
            <w:r w:rsidRPr="008F07F5" w:rsidDel="00921E81"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921E81" w:rsidRPr="00D8525B" w:rsidTr="002932EC">
        <w:trPr>
          <w:cantSplit/>
          <w:trHeight w:val="200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921E81" w:rsidRPr="008105CC" w:rsidTr="002932EC">
        <w:trPr>
          <w:cantSplit/>
          <w:trHeight w:val="200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921E81" w:rsidRPr="00915BD3" w:rsidTr="002932EC">
        <w:trPr>
          <w:cantSplit/>
          <w:trHeight w:val="286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Adresa de reședință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Codul poştal: 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921E81" w:rsidRPr="00915BD3" w:rsidTr="002932EC">
        <w:trPr>
          <w:cantSplit/>
          <w:trHeight w:val="249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Bd/Str.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921E81" w:rsidRPr="00915BD3" w:rsidTr="002932EC">
        <w:trPr>
          <w:cantSplit/>
          <w:trHeight w:val="224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Localitatea 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 w:rsidRPr="003F5F34">
              <w:rPr>
                <w:sz w:val="26"/>
                <w:szCs w:val="26"/>
                <w:lang w:val="ro-RO" w:eastAsia="en-GB"/>
              </w:rPr>
              <w:t>Mun</w:t>
            </w:r>
            <w:r>
              <w:rPr>
                <w:sz w:val="26"/>
                <w:szCs w:val="26"/>
                <w:lang w:val="ro-RO" w:eastAsia="en-GB"/>
              </w:rPr>
              <w:t>icipiul</w:t>
            </w:r>
            <w:r w:rsidRPr="003F5F34"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Orașul:</w:t>
            </w:r>
          </w:p>
        </w:tc>
      </w:tr>
      <w:tr w:rsidR="00921E81" w:rsidRPr="00915BD3" w:rsidTr="002932EC">
        <w:trPr>
          <w:cantSplit/>
          <w:trHeight w:val="224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921E81" w:rsidRPr="00915BD3" w:rsidTr="002932EC">
        <w:trPr>
          <w:cantSplit/>
          <w:trHeight w:val="224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  </w:t>
            </w:r>
            <w:r>
              <w:rPr>
                <w:noProof/>
                <w:lang w:val="en-US"/>
              </w:rPr>
              <w:drawing>
                <wp:inline distT="0" distB="0" distL="0" distR="0" wp14:anchorId="40CF9BD8" wp14:editId="779A9697">
                  <wp:extent cx="180975" cy="1714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Județul </w:t>
            </w:r>
            <w:r>
              <w:rPr>
                <w:noProof/>
                <w:lang w:val="en-US"/>
              </w:rPr>
              <w:drawing>
                <wp:inline distT="0" distB="0" distL="0" distR="0" wp14:anchorId="009018FE" wp14:editId="331B7EBF">
                  <wp:extent cx="180975" cy="1714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Regiunea </w:t>
            </w:r>
            <w:r>
              <w:rPr>
                <w:noProof/>
                <w:lang w:val="en-US"/>
              </w:rPr>
              <w:drawing>
                <wp:inline distT="0" distB="0" distL="0" distR="0" wp14:anchorId="40DA4140" wp14:editId="10060DC1">
                  <wp:extent cx="180975" cy="1714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: </w:t>
            </w:r>
          </w:p>
        </w:tc>
      </w:tr>
      <w:tr w:rsidR="00757318" w:rsidRPr="00915BD3" w:rsidTr="002932EC">
        <w:trPr>
          <w:cantSplit/>
          <w:trHeight w:val="224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 w:rsidP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Adresa de corespondență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Codul poştal: 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757318" w:rsidRPr="00915BD3" w:rsidTr="002932EC">
        <w:trPr>
          <w:cantSplit/>
          <w:trHeight w:val="224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Bd/Str. </w:t>
            </w:r>
          </w:p>
        </w:tc>
        <w:tc>
          <w:tcPr>
            <w:tcW w:w="1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F72DCC" w:rsidRPr="00915BD3" w:rsidTr="002932EC">
        <w:trPr>
          <w:cantSplit/>
          <w:trHeight w:val="191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  <w:p w:rsidR="00F72DCC" w:rsidRPr="008F07F5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  <w:p w:rsidR="00F72DCC" w:rsidRPr="008F07F5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 w:rsidRPr="003F5F34">
              <w:rPr>
                <w:sz w:val="26"/>
                <w:szCs w:val="26"/>
                <w:lang w:val="ro-RO" w:eastAsia="en-GB"/>
              </w:rPr>
              <w:t>Mun</w:t>
            </w:r>
            <w:r>
              <w:rPr>
                <w:sz w:val="26"/>
                <w:szCs w:val="26"/>
                <w:lang w:val="ro-RO" w:eastAsia="en-GB"/>
              </w:rPr>
              <w:t>icipiul</w:t>
            </w:r>
            <w:r w:rsidRPr="003F5F34"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Orașul:</w:t>
            </w:r>
          </w:p>
        </w:tc>
      </w:tr>
      <w:tr w:rsidR="00F72DCC" w:rsidRPr="00915BD3" w:rsidTr="002932EC">
        <w:trPr>
          <w:cantSplit/>
          <w:trHeight w:val="19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F72DCC" w:rsidRPr="00915BD3" w:rsidTr="002932EC">
        <w:trPr>
          <w:cantSplit/>
          <w:trHeight w:val="19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9B264D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  </w:t>
            </w:r>
            <w:r>
              <w:rPr>
                <w:noProof/>
                <w:lang w:val="en-US"/>
              </w:rPr>
              <w:drawing>
                <wp:inline distT="0" distB="0" distL="0" distR="0" wp14:anchorId="534A6AA5" wp14:editId="68EA2B5C">
                  <wp:extent cx="180975" cy="1714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Județul </w:t>
            </w:r>
            <w:r>
              <w:rPr>
                <w:noProof/>
                <w:lang w:val="en-US"/>
              </w:rPr>
              <w:drawing>
                <wp:inline distT="0" distB="0" distL="0" distR="0" wp14:anchorId="7A8E4614" wp14:editId="3F236F6B">
                  <wp:extent cx="180975" cy="1714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Regiunea </w:t>
            </w:r>
            <w:r>
              <w:rPr>
                <w:noProof/>
                <w:lang w:val="en-US"/>
              </w:rPr>
              <w:drawing>
                <wp:inline distT="0" distB="0" distL="0" distR="0" wp14:anchorId="4D7622FA" wp14:editId="4828B91F">
                  <wp:extent cx="180975" cy="1714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: </w:t>
            </w:r>
          </w:p>
        </w:tc>
      </w:tr>
      <w:tr w:rsidR="00F72DCC" w:rsidRPr="00915BD3" w:rsidTr="002932EC">
        <w:trPr>
          <w:cantSplit/>
          <w:trHeight w:val="195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9B264D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Date de contact </w:t>
            </w:r>
          </w:p>
        </w:tc>
        <w:tc>
          <w:tcPr>
            <w:tcW w:w="3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757318" w:rsidRPr="00915BD3" w:rsidTr="002932EC">
        <w:trPr>
          <w:cantSplit/>
          <w:trHeight w:val="19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9B264D" w:rsidRDefault="00757318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E-mail: </w:t>
            </w:r>
          </w:p>
        </w:tc>
      </w:tr>
      <w:tr w:rsidR="00F72DCC" w:rsidRPr="008105CC" w:rsidTr="002932EC">
        <w:trPr>
          <w:cantSplit/>
          <w:trHeight w:val="195"/>
          <w:jc w:val="center"/>
        </w:trPr>
        <w:tc>
          <w:tcPr>
            <w:tcW w:w="103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2932EC" w:rsidRDefault="00F72DCC" w:rsidP="002932EC">
            <w:pPr>
              <w:ind w:firstLine="366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2.2. </w:t>
            </w:r>
            <w:r w:rsidR="002D2566" w:rsidRPr="009823FD">
              <w:rPr>
                <w:b/>
                <w:i/>
                <w:sz w:val="26"/>
                <w:szCs w:val="26"/>
                <w:lang w:val="ro-RO" w:eastAsia="en-GB"/>
              </w:rPr>
              <w:t>Informație de identificare și date</w:t>
            </w:r>
            <w:r w:rsidR="008359DD">
              <w:rPr>
                <w:b/>
                <w:i/>
                <w:sz w:val="26"/>
                <w:szCs w:val="26"/>
                <w:lang w:val="ro-RO" w:eastAsia="en-GB"/>
              </w:rPr>
              <w:t xml:space="preserve"> de contact a</w:t>
            </w:r>
            <w:r w:rsidR="002D2566" w:rsidRPr="009823FD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reprezentantului legal (</w:t>
            </w:r>
            <w:r w:rsidR="002D2566" w:rsidRPr="009823FD">
              <w:rPr>
                <w:b/>
                <w:i/>
                <w:sz w:val="26"/>
                <w:szCs w:val="26"/>
                <w:lang w:val="ro-RO" w:eastAsia="en-GB"/>
              </w:rPr>
              <w:t>persoanei delegate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/împuternicite)</w:t>
            </w:r>
          </w:p>
        </w:tc>
      </w:tr>
      <w:tr w:rsidR="009823FD" w:rsidRPr="00F72DCC" w:rsidTr="002932EC">
        <w:trPr>
          <w:cantSplit/>
          <w:trHeight w:val="195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Informație de identificare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 w:rsidRPr="00D1130A">
              <w:rPr>
                <w:sz w:val="26"/>
                <w:szCs w:val="26"/>
                <w:lang w:val="ro-RO" w:eastAsia="en-GB"/>
              </w:rPr>
              <w:t>Numele și prenumele:</w:t>
            </w:r>
          </w:p>
        </w:tc>
      </w:tr>
      <w:tr w:rsidR="009823FD" w:rsidRPr="008105CC" w:rsidTr="002932EC">
        <w:trPr>
          <w:cantSplit/>
          <w:trHeight w:val="19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 w:rsidRPr="00D1130A">
              <w:rPr>
                <w:sz w:val="26"/>
                <w:szCs w:val="26"/>
                <w:lang w:val="ro-RO" w:eastAsia="en-GB"/>
              </w:rPr>
              <w:t>Codul personal</w:t>
            </w:r>
            <w:r>
              <w:rPr>
                <w:sz w:val="26"/>
                <w:szCs w:val="26"/>
                <w:lang w:val="ro-RO" w:eastAsia="en-GB"/>
              </w:rPr>
              <w:t xml:space="preserve"> (de ex. IDNP)</w:t>
            </w:r>
            <w:r w:rsidRPr="00D1130A">
              <w:rPr>
                <w:sz w:val="26"/>
                <w:szCs w:val="26"/>
                <w:lang w:val="ro-RO" w:eastAsia="en-GB"/>
              </w:rPr>
              <w:t>:</w:t>
            </w:r>
          </w:p>
        </w:tc>
      </w:tr>
      <w:tr w:rsidR="009823FD" w:rsidRPr="00F72DCC" w:rsidTr="002932EC">
        <w:trPr>
          <w:cantSplit/>
          <w:trHeight w:val="19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9823F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</w:t>
            </w:r>
          </w:p>
          <w:p w:rsidR="009823FD" w:rsidRDefault="009823FD" w:rsidP="009823F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Actul de identitate</w:t>
            </w: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9823FD" w:rsidRPr="00D8525B" w:rsidTr="002932EC">
        <w:trPr>
          <w:cantSplit/>
          <w:trHeight w:val="19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9823FD" w:rsidRPr="008105CC" w:rsidTr="002932EC">
        <w:trPr>
          <w:cantSplit/>
          <w:trHeight w:val="19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9823FD" w:rsidRPr="00F72DCC" w:rsidTr="002932EC">
        <w:trPr>
          <w:cantSplit/>
          <w:trHeight w:val="195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9823FD" w:rsidRPr="00F72DCC" w:rsidTr="002932EC">
        <w:trPr>
          <w:cantSplit/>
          <w:trHeight w:val="19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E-mail: </w:t>
            </w:r>
          </w:p>
        </w:tc>
      </w:tr>
    </w:tbl>
    <w:p w:rsidR="00F72DCC" w:rsidRDefault="00F72DCC" w:rsidP="00761827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p w:rsidR="00761827" w:rsidRPr="003764F8" w:rsidRDefault="00761827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Prin prezenta, _______________________________________________________</w:t>
      </w:r>
      <w:r w:rsidRPr="000629EA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solicită </w:t>
      </w:r>
    </w:p>
    <w:p w:rsidR="00761827" w:rsidRPr="00787B1A" w:rsidRDefault="00761827" w:rsidP="002932EC">
      <w:pPr>
        <w:ind w:left="780" w:firstLine="1488"/>
        <w:jc w:val="both"/>
        <w:rPr>
          <w:rFonts w:eastAsiaTheme="minorEastAsia"/>
          <w:i/>
          <w:sz w:val="26"/>
          <w:szCs w:val="26"/>
          <w:lang w:val="ro-RO" w:eastAsia="ko-KR"/>
        </w:rPr>
      </w:pPr>
      <w:r w:rsidRPr="00787B1A">
        <w:rPr>
          <w:rFonts w:eastAsiaTheme="minorEastAsia"/>
          <w:sz w:val="26"/>
          <w:szCs w:val="26"/>
          <w:lang w:val="ro-RO" w:eastAsia="ko-KR"/>
        </w:rPr>
        <w:t>(</w:t>
      </w:r>
      <w:r w:rsidRPr="00787B1A">
        <w:rPr>
          <w:rFonts w:eastAsiaTheme="minorEastAsia"/>
          <w:i/>
          <w:sz w:val="26"/>
          <w:szCs w:val="26"/>
          <w:lang w:val="ro-RO" w:eastAsia="ko-KR"/>
        </w:rPr>
        <w:t>denumirea</w:t>
      </w:r>
      <w:r w:rsidR="00040A33">
        <w:rPr>
          <w:rFonts w:eastAsiaTheme="minorEastAsia"/>
          <w:i/>
          <w:sz w:val="26"/>
          <w:szCs w:val="26"/>
          <w:lang w:val="ro-RO" w:eastAsia="ko-KR"/>
        </w:rPr>
        <w:t xml:space="preserve"> sau </w:t>
      </w:r>
      <w:r w:rsidRPr="00787B1A">
        <w:rPr>
          <w:rFonts w:eastAsiaTheme="minorEastAsia"/>
          <w:i/>
          <w:sz w:val="26"/>
          <w:szCs w:val="26"/>
          <w:lang w:val="ro-RO" w:eastAsia="ko-KR"/>
        </w:rPr>
        <w:t xml:space="preserve">numele </w:t>
      </w:r>
      <w:r w:rsidR="00040A33">
        <w:rPr>
          <w:rFonts w:eastAsiaTheme="minorEastAsia"/>
          <w:i/>
          <w:sz w:val="26"/>
          <w:szCs w:val="26"/>
          <w:lang w:val="ro-RO" w:eastAsia="ko-KR"/>
        </w:rPr>
        <w:t xml:space="preserve">și prenumele </w:t>
      </w:r>
      <w:r w:rsidRPr="00787B1A">
        <w:rPr>
          <w:rFonts w:eastAsiaTheme="minorEastAsia"/>
          <w:i/>
          <w:sz w:val="26"/>
          <w:szCs w:val="26"/>
          <w:lang w:val="ro-RO" w:eastAsia="ko-KR"/>
        </w:rPr>
        <w:t>solicitantului)</w:t>
      </w:r>
    </w:p>
    <w:p w:rsidR="00761827" w:rsidRDefault="00761827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75261349" wp14:editId="50BEDEFD">
            <wp:extent cx="180975" cy="171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eliberarea</w:t>
      </w:r>
      <w:r w:rsidRPr="00DA63B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>
        <w:rPr>
          <w:rFonts w:eastAsiaTheme="minorEastAsia"/>
          <w:sz w:val="26"/>
          <w:szCs w:val="26"/>
          <w:lang w:val="ro-RO" w:eastAsia="ko-KR"/>
        </w:rPr>
        <w:t>ermisului tehnic pentru utilizarea staţi</w:t>
      </w:r>
      <w:r w:rsidR="00040A33">
        <w:rPr>
          <w:rFonts w:eastAsiaTheme="minorEastAsia"/>
          <w:sz w:val="26"/>
          <w:szCs w:val="26"/>
          <w:lang w:val="ro-RO" w:eastAsia="ko-KR"/>
        </w:rPr>
        <w:t>ei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radiocomunicaţii</w:t>
      </w:r>
      <w:r>
        <w:rPr>
          <w:rFonts w:eastAsiaTheme="minorEastAsia"/>
          <w:sz w:val="26"/>
          <w:szCs w:val="26"/>
          <w:lang w:val="ro-RO" w:eastAsia="ko-KR"/>
        </w:rPr>
        <w:t xml:space="preserve"> conform Avizului </w:t>
      </w:r>
      <w:r w:rsidR="000F3280" w:rsidRPr="00DE0CBF">
        <w:rPr>
          <w:rFonts w:eastAsiaTheme="minorEastAsia"/>
          <w:sz w:val="26"/>
          <w:szCs w:val="26"/>
          <w:lang w:val="ro-RO" w:eastAsia="ko-KR"/>
        </w:rPr>
        <w:t>privind asignarea canalului/frecvenței radio</w:t>
      </w:r>
      <w:r w:rsidR="000F3280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>nr. _______ din ____________</w:t>
      </w:r>
      <w:r w:rsidR="00040A33" w:rsidRPr="00DE0CBF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eliberat de </w:t>
      </w:r>
      <w:r w:rsidR="00D67DD5">
        <w:rPr>
          <w:rFonts w:eastAsiaTheme="minorEastAsia"/>
          <w:sz w:val="26"/>
          <w:szCs w:val="26"/>
          <w:lang w:val="ro-RO" w:eastAsia="ko-KR"/>
        </w:rPr>
        <w:t>Instituția publică „Serviciul Național de Management al Frecvențelor Radio și Securității Cibernetice”</w:t>
      </w:r>
      <w:r w:rsidR="00040A33" w:rsidRPr="00040A33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40A33" w:rsidRPr="00DE0CBF">
        <w:rPr>
          <w:rFonts w:eastAsiaTheme="minorEastAsia"/>
          <w:sz w:val="26"/>
          <w:szCs w:val="26"/>
          <w:lang w:val="ro-RO" w:eastAsia="ko-KR"/>
        </w:rPr>
        <w:t>(IP SNMFRSC)</w:t>
      </w:r>
      <w:r w:rsidR="00040A33">
        <w:rPr>
          <w:rFonts w:eastAsiaTheme="minorEastAsia"/>
          <w:sz w:val="26"/>
          <w:szCs w:val="26"/>
          <w:lang w:val="ro-RO" w:eastAsia="ko-KR"/>
        </w:rPr>
        <w:t>,</w:t>
      </w:r>
      <w:r w:rsidR="00040A33" w:rsidRPr="00040A33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40A33" w:rsidRPr="00DE0CBF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utilizare</w:t>
      </w:r>
      <w:r w:rsidR="00040A33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040A33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8359DD" w:rsidRDefault="008105CC" w:rsidP="008359DD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22" o:spid="_x0000_i1036" type="#_x0000_t75" style="width:14.4pt;height:13.8pt;visibility:visible;mso-wrap-style:square" o:bullet="t">
            <v:imagedata r:id="rId10" o:title=""/>
          </v:shape>
        </w:pic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61827" w:rsidRPr="004E5903">
        <w:rPr>
          <w:rFonts w:eastAsiaTheme="minorEastAsia"/>
          <w:b/>
          <w:sz w:val="26"/>
          <w:szCs w:val="26"/>
          <w:lang w:val="ro-RO" w:eastAsia="ko-KR"/>
        </w:rPr>
        <w:t>modificarea</w:t>
      </w:r>
      <w:r w:rsidR="00761827" w:rsidRPr="00DA63B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datelor incluse în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ermisul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D67DD5">
        <w:rPr>
          <w:rFonts w:eastAsiaTheme="minorEastAsia"/>
          <w:sz w:val="26"/>
          <w:szCs w:val="26"/>
          <w:lang w:val="ro-RO" w:eastAsia="ko-KR"/>
        </w:rPr>
        <w:t>Seria _____</w:t>
      </w:r>
      <w:r w:rsidR="00716C3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61827">
        <w:rPr>
          <w:rFonts w:eastAsiaTheme="minorEastAsia"/>
          <w:sz w:val="26"/>
          <w:szCs w:val="26"/>
          <w:lang w:val="ro-RO" w:eastAsia="ko-KR"/>
        </w:rPr>
        <w:t>nr.____</w:t>
      </w:r>
      <w:r w:rsidR="00716C38">
        <w:rPr>
          <w:rFonts w:eastAsiaTheme="minorEastAsia"/>
          <w:sz w:val="26"/>
          <w:szCs w:val="26"/>
          <w:lang w:val="ro-RO" w:eastAsia="ko-KR"/>
        </w:rPr>
        <w:t xml:space="preserve"> eliberat 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de </w:t>
      </w:r>
      <w:r w:rsidR="00040A33">
        <w:rPr>
          <w:rFonts w:eastAsiaTheme="minorEastAsia"/>
          <w:sz w:val="26"/>
          <w:szCs w:val="26"/>
          <w:lang w:val="ro-RO" w:eastAsia="ko-KR"/>
        </w:rPr>
        <w:t>ANRCETI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16C38">
        <w:rPr>
          <w:rFonts w:eastAsiaTheme="minorEastAsia"/>
          <w:sz w:val="26"/>
          <w:szCs w:val="26"/>
          <w:lang w:val="ro-RO" w:eastAsia="ko-KR"/>
        </w:rPr>
        <w:t>la data de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 __________</w:t>
      </w:r>
      <w:r w:rsidR="00D67DD5">
        <w:rPr>
          <w:rFonts w:eastAsiaTheme="minorEastAsia"/>
          <w:sz w:val="26"/>
          <w:szCs w:val="26"/>
          <w:lang w:val="ro-RO" w:eastAsia="ko-KR"/>
        </w:rPr>
        <w:t>__</w:t>
      </w:r>
      <w:r w:rsidR="008359DD">
        <w:rPr>
          <w:rFonts w:eastAsiaTheme="minorEastAsia"/>
          <w:sz w:val="26"/>
          <w:szCs w:val="26"/>
          <w:lang w:val="ro-RO" w:eastAsia="ko-KR"/>
        </w:rPr>
        <w:t>______</w:t>
      </w:r>
      <w:r w:rsidR="00761827">
        <w:rPr>
          <w:rFonts w:eastAsiaTheme="minorEastAsia"/>
          <w:sz w:val="26"/>
          <w:szCs w:val="26"/>
          <w:lang w:val="ro-RO" w:eastAsia="ko-KR"/>
        </w:rPr>
        <w:t>,</w:t>
      </w:r>
    </w:p>
    <w:p w:rsidR="008359DD" w:rsidRDefault="00761827" w:rsidP="008359DD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în legătură cu </w:t>
      </w:r>
      <w:r w:rsidR="008359DD">
        <w:rPr>
          <w:rFonts w:eastAsiaTheme="minorEastAsia"/>
          <w:sz w:val="26"/>
          <w:szCs w:val="26"/>
          <w:lang w:val="ro-RO" w:eastAsia="ko-KR"/>
        </w:rPr>
        <w:t>___________________</w:t>
      </w:r>
      <w:r>
        <w:rPr>
          <w:rFonts w:eastAsiaTheme="minorEastAsia"/>
          <w:sz w:val="26"/>
          <w:szCs w:val="26"/>
          <w:lang w:val="ro-RO" w:eastAsia="ko-KR"/>
        </w:rPr>
        <w:t>________________</w:t>
      </w:r>
      <w:r w:rsidR="00716C38">
        <w:rPr>
          <w:rFonts w:eastAsiaTheme="minorEastAsia"/>
          <w:sz w:val="26"/>
          <w:szCs w:val="26"/>
          <w:lang w:val="ro-RO" w:eastAsia="ko-KR"/>
        </w:rPr>
        <w:t>_________________</w:t>
      </w:r>
      <w:r w:rsidR="008359DD">
        <w:rPr>
          <w:rFonts w:eastAsiaTheme="minorEastAsia"/>
          <w:sz w:val="26"/>
          <w:szCs w:val="26"/>
          <w:lang w:val="ro-RO" w:eastAsia="ko-KR"/>
        </w:rPr>
        <w:t>________</w:t>
      </w:r>
      <w:r w:rsidR="00D67DD5">
        <w:rPr>
          <w:rFonts w:eastAsiaTheme="minorEastAsia"/>
          <w:sz w:val="26"/>
          <w:szCs w:val="26"/>
          <w:lang w:val="ro-RO" w:eastAsia="ko-KR"/>
        </w:rPr>
        <w:t>,</w:t>
      </w:r>
      <w:r w:rsidR="008359DD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8359DD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761827" w:rsidRPr="008359DD" w:rsidRDefault="008359DD" w:rsidP="008359DD">
      <w:pPr>
        <w:ind w:firstLine="360"/>
        <w:jc w:val="both"/>
        <w:rPr>
          <w:rFonts w:eastAsiaTheme="minorEastAsia"/>
          <w:i/>
          <w:sz w:val="24"/>
          <w:szCs w:val="24"/>
          <w:lang w:val="ro-RO" w:eastAsia="ko-KR"/>
        </w:rPr>
      </w:pPr>
      <w:r w:rsidRPr="008359DD">
        <w:rPr>
          <w:rFonts w:eastAsiaTheme="minorEastAsia"/>
          <w:i/>
          <w:sz w:val="24"/>
          <w:szCs w:val="24"/>
          <w:lang w:val="ro-RO" w:eastAsia="ko-KR"/>
        </w:rPr>
        <w:t xml:space="preserve">                                     </w:t>
      </w:r>
      <w:r w:rsidR="00761827" w:rsidRPr="008359DD">
        <w:rPr>
          <w:rFonts w:eastAsiaTheme="minorEastAsia"/>
          <w:i/>
          <w:sz w:val="24"/>
          <w:szCs w:val="24"/>
          <w:lang w:val="ro-RO" w:eastAsia="ko-KR"/>
        </w:rPr>
        <w:t>(se indică motivul solicitării modificărilor)</w:t>
      </w:r>
    </w:p>
    <w:p w:rsidR="008359DD" w:rsidRDefault="008105CC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40" o:spid="_x0000_i1037" type="#_x0000_t75" style="width:14.4pt;height:13.8pt;visibility:visible;mso-wrap-style:square">
            <v:imagedata r:id="rId10" o:title=""/>
          </v:shape>
        </w:pic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D67DD5" w:rsidRPr="006618E1">
        <w:rPr>
          <w:rFonts w:eastAsiaTheme="minorEastAsia"/>
          <w:b/>
          <w:sz w:val="26"/>
          <w:szCs w:val="26"/>
          <w:lang w:val="ro-RO" w:eastAsia="ko-KR"/>
        </w:rPr>
        <w:t>eliberarea duplicatului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ermisului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Seria ____ nr._____ eliberat de </w:t>
      </w:r>
      <w:r w:rsidR="00040A33">
        <w:rPr>
          <w:rFonts w:eastAsiaTheme="minorEastAsia"/>
          <w:sz w:val="26"/>
          <w:szCs w:val="26"/>
          <w:lang w:val="ro-RO" w:eastAsia="ko-KR"/>
        </w:rPr>
        <w:t>ANRCETI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 la date de ______________</w:t>
      </w:r>
      <w:r w:rsidR="008359DD">
        <w:rPr>
          <w:rFonts w:eastAsiaTheme="minorEastAsia"/>
          <w:sz w:val="26"/>
          <w:szCs w:val="26"/>
          <w:lang w:val="ro-RO" w:eastAsia="ko-KR"/>
        </w:rPr>
        <w:t>_______________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, </w:t>
      </w:r>
    </w:p>
    <w:p w:rsidR="00D67DD5" w:rsidRPr="006618E1" w:rsidRDefault="00D67DD5" w:rsidP="008359DD">
      <w:pPr>
        <w:jc w:val="both"/>
        <w:rPr>
          <w:rFonts w:eastAsiaTheme="minorEastAsia"/>
          <w:sz w:val="26"/>
          <w:szCs w:val="26"/>
          <w:lang w:val="ro-RO" w:eastAsia="ko-KR"/>
        </w:rPr>
      </w:pPr>
      <w:r w:rsidRPr="006618E1">
        <w:rPr>
          <w:rFonts w:eastAsiaTheme="minorEastAsia"/>
          <w:sz w:val="26"/>
          <w:szCs w:val="26"/>
          <w:lang w:val="ro-RO" w:eastAsia="ko-KR"/>
        </w:rPr>
        <w:t>în legătură cu _____________________________________________</w:t>
      </w:r>
      <w:r w:rsidR="00BD5556">
        <w:rPr>
          <w:rFonts w:eastAsiaTheme="minorEastAsia"/>
          <w:sz w:val="26"/>
          <w:szCs w:val="26"/>
          <w:lang w:val="ro-RO" w:eastAsia="ko-KR"/>
        </w:rPr>
        <w:t>_____________________</w:t>
      </w:r>
    </w:p>
    <w:p w:rsidR="00924D93" w:rsidRPr="00BD5556" w:rsidRDefault="00BD5556" w:rsidP="00BD5556">
      <w:pPr>
        <w:rPr>
          <w:rFonts w:eastAsiaTheme="minorEastAsia"/>
          <w:i/>
          <w:sz w:val="24"/>
          <w:szCs w:val="24"/>
          <w:lang w:val="ro-RO" w:eastAsia="ko-KR"/>
        </w:rPr>
      </w:pPr>
      <w:r>
        <w:rPr>
          <w:rFonts w:eastAsiaTheme="minorEastAsia"/>
          <w:i/>
          <w:sz w:val="24"/>
          <w:szCs w:val="24"/>
          <w:lang w:val="ro-RO" w:eastAsia="ko-KR"/>
        </w:rPr>
        <w:t xml:space="preserve">                                                     </w:t>
      </w:r>
      <w:r w:rsidR="00D67DD5" w:rsidRPr="00BD5556">
        <w:rPr>
          <w:rFonts w:eastAsiaTheme="minorEastAsia"/>
          <w:i/>
          <w:sz w:val="24"/>
          <w:szCs w:val="24"/>
          <w:lang w:val="ro-RO" w:eastAsia="ko-KR"/>
        </w:rPr>
        <w:t>(se indică motivul solicitării duplicatului)</w:t>
      </w:r>
    </w:p>
    <w:p w:rsidR="00C8468C" w:rsidRDefault="00C8468C" w:rsidP="002932EC">
      <w:pPr>
        <w:spacing w:before="20"/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761827" w:rsidRDefault="00761827" w:rsidP="002932EC">
      <w:pPr>
        <w:spacing w:before="20"/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607B06">
        <w:rPr>
          <w:rFonts w:eastAsiaTheme="minorEastAsia"/>
          <w:b/>
          <w:sz w:val="26"/>
          <w:szCs w:val="26"/>
          <w:lang w:val="ro-RO" w:eastAsia="ko-KR"/>
        </w:rPr>
        <w:lastRenderedPageBreak/>
        <w:t>La prezenta cerere se anexează:</w:t>
      </w:r>
    </w:p>
    <w:p w:rsidR="00761827" w:rsidRDefault="008105CC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8" o:spid="_x0000_i1038" type="#_x0000_t75" style="width:14.4pt;height:13.8pt;visibility:visible;mso-wrap-style:square">
            <v:imagedata r:id="rId10" o:title=""/>
          </v:shape>
        </w:pic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 Avizului</w:t>
      </w:r>
      <w:r w:rsidR="000F3280" w:rsidRPr="000F3280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nr. _______ din ____________ </w:t>
      </w:r>
      <w:r w:rsidR="0084285D" w:rsidRPr="00DE0CBF">
        <w:rPr>
          <w:rFonts w:eastAsiaTheme="minorEastAsia"/>
          <w:sz w:val="26"/>
          <w:szCs w:val="26"/>
          <w:lang w:val="ro-RO" w:eastAsia="ko-KR"/>
        </w:rPr>
        <w:t>privind asignarea canalului/frecvenței radio</w:t>
      </w:r>
      <w:r w:rsidR="0084285D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eliberat de </w:t>
      </w:r>
      <w:r w:rsidR="000F3280" w:rsidRPr="00DE0CBF">
        <w:rPr>
          <w:rFonts w:eastAsiaTheme="minorEastAsia"/>
          <w:sz w:val="26"/>
          <w:szCs w:val="26"/>
          <w:lang w:val="ro-RO" w:eastAsia="ko-KR"/>
        </w:rPr>
        <w:t>IP SNMFRSC</w:t>
      </w:r>
      <w:r w:rsidR="000F3280">
        <w:rPr>
          <w:rFonts w:eastAsiaTheme="minorEastAsia"/>
          <w:sz w:val="26"/>
          <w:szCs w:val="26"/>
          <w:lang w:val="ro-RO" w:eastAsia="ko-KR"/>
        </w:rPr>
        <w:t>,</w:t>
      </w:r>
      <w:r w:rsidR="000F3280" w:rsidRPr="000F3280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F3280" w:rsidRPr="00DE0CBF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utilizare</w:t>
      </w:r>
      <w:r w:rsidR="00A23B39">
        <w:rPr>
          <w:rFonts w:eastAsiaTheme="minorEastAsia"/>
          <w:sz w:val="26"/>
          <w:szCs w:val="26"/>
          <w:lang w:val="ro-RO" w:eastAsia="ko-KR"/>
        </w:rPr>
        <w:t>,</w:t>
      </w:r>
      <w:r w:rsidR="00A23B39" w:rsidRPr="00A23B3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A23B39" w:rsidRPr="00CA0666">
        <w:rPr>
          <w:rFonts w:eastAsiaTheme="minorEastAsia"/>
          <w:sz w:val="26"/>
          <w:szCs w:val="26"/>
          <w:lang w:val="ro-RO" w:eastAsia="ko-KR"/>
        </w:rPr>
        <w:t>în copie</w:t>
      </w:r>
      <w:r w:rsidR="00A23B39">
        <w:rPr>
          <w:rFonts w:eastAsiaTheme="minorEastAsia"/>
          <w:sz w:val="26"/>
          <w:szCs w:val="26"/>
          <w:lang w:val="ro-RO" w:eastAsia="ko-KR"/>
        </w:rPr>
        <w:t xml:space="preserve"> și</w:t>
      </w:r>
      <w:r w:rsidR="00A23B39" w:rsidRPr="00CA0666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A23B39">
        <w:rPr>
          <w:rFonts w:eastAsiaTheme="minorEastAsia"/>
          <w:sz w:val="26"/>
          <w:szCs w:val="26"/>
          <w:lang w:val="ro-RO" w:eastAsia="ko-KR"/>
        </w:rPr>
        <w:t>original (originalul se re</w:t>
      </w:r>
      <w:r w:rsidR="00C12BD5">
        <w:rPr>
          <w:rFonts w:eastAsiaTheme="minorEastAsia"/>
          <w:sz w:val="26"/>
          <w:szCs w:val="26"/>
          <w:lang w:val="ro-RO" w:eastAsia="ko-KR"/>
        </w:rPr>
        <w:t xml:space="preserve">stituie </w:t>
      </w:r>
      <w:r w:rsidR="00A23B39">
        <w:rPr>
          <w:rFonts w:eastAsiaTheme="minorEastAsia"/>
          <w:sz w:val="26"/>
          <w:szCs w:val="26"/>
          <w:lang w:val="ro-RO" w:eastAsia="ko-KR"/>
        </w:rPr>
        <w:t>la eliberarea permisului tehnic).</w:t>
      </w:r>
    </w:p>
    <w:p w:rsidR="0084285D" w:rsidRDefault="008105CC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41" o:spid="_x0000_i1039" type="#_x0000_t75" style="width:14.4pt;height:13.8pt;visibility:visible;mso-wrap-style:square" o:bullet="t">
            <v:imagedata r:id="rId10" o:title=""/>
          </v:shape>
        </w:pic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84285D">
        <w:rPr>
          <w:rFonts w:eastAsiaTheme="minorEastAsia"/>
          <w:sz w:val="26"/>
          <w:szCs w:val="26"/>
          <w:lang w:val="ro-RO" w:eastAsia="ko-KR"/>
        </w:rPr>
        <w:t xml:space="preserve">Buletinul/Actul de identitate al </w:t>
      </w:r>
      <w:r w:rsidR="00015A5C">
        <w:rPr>
          <w:rFonts w:eastAsiaTheme="minorEastAsia"/>
          <w:sz w:val="26"/>
          <w:szCs w:val="26"/>
          <w:lang w:val="ro-RO" w:eastAsia="ko-KR"/>
        </w:rPr>
        <w:t xml:space="preserve">solicitantului persoană fizică (sau al administratorului solicitantului persoană juridică) </w:t>
      </w:r>
      <w:r w:rsidR="0084285D">
        <w:rPr>
          <w:rFonts w:eastAsiaTheme="minorEastAsia"/>
          <w:sz w:val="26"/>
          <w:szCs w:val="26"/>
          <w:lang w:val="ro-RO" w:eastAsia="ko-KR"/>
        </w:rPr>
        <w:t>sau, după caz, a persoanei delegate</w:t>
      </w:r>
      <w:r w:rsidR="00015A5C">
        <w:rPr>
          <w:rFonts w:eastAsiaTheme="minorEastAsia"/>
          <w:sz w:val="26"/>
          <w:szCs w:val="26"/>
          <w:lang w:val="ro-RO" w:eastAsia="ko-KR"/>
        </w:rPr>
        <w:t>, în copie.</w:t>
      </w:r>
    </w:p>
    <w:p w:rsidR="00D67DD5" w:rsidRDefault="0084285D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7BBEA8F7" wp14:editId="5C6507BC">
            <wp:extent cx="180975" cy="170180"/>
            <wp:effectExtent l="0" t="0" r="9525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După caz, </w:t>
      </w:r>
      <w:r w:rsidR="00015A5C">
        <w:rPr>
          <w:rFonts w:eastAsiaTheme="minorEastAsia"/>
          <w:sz w:val="26"/>
          <w:szCs w:val="26"/>
          <w:lang w:val="ro-RO" w:eastAsia="ko-KR"/>
        </w:rPr>
        <w:t xml:space="preserve">delegația sau 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procura pentru persoana împuternicită să reprezinte solicitantul în relațiile cu </w:t>
      </w:r>
      <w:r w:rsidR="00015A5C">
        <w:rPr>
          <w:rFonts w:eastAsiaTheme="minorEastAsia"/>
          <w:sz w:val="26"/>
          <w:szCs w:val="26"/>
          <w:lang w:val="ro-RO" w:eastAsia="ko-KR"/>
        </w:rPr>
        <w:t xml:space="preserve">ANRCETI privitor la </w:t>
      </w:r>
      <w:r w:rsidR="00BD0530">
        <w:rPr>
          <w:rFonts w:eastAsiaTheme="minorEastAsia"/>
          <w:sz w:val="26"/>
          <w:szCs w:val="26"/>
          <w:lang w:val="ro-RO" w:eastAsia="ko-KR"/>
        </w:rPr>
        <w:t xml:space="preserve">eliberarea </w:t>
      </w:r>
      <w:r w:rsidR="006341C2">
        <w:rPr>
          <w:rFonts w:eastAsiaTheme="minorEastAsia"/>
          <w:sz w:val="26"/>
          <w:szCs w:val="26"/>
          <w:lang w:val="ro-RO" w:eastAsia="ko-KR"/>
        </w:rPr>
        <w:t>permisului tehnic sau a duplicatului acestuia</w:t>
      </w:r>
      <w:r w:rsidR="00D67DD5">
        <w:rPr>
          <w:rFonts w:eastAsiaTheme="minorEastAsia"/>
          <w:sz w:val="26"/>
          <w:szCs w:val="26"/>
          <w:lang w:val="ro-RO" w:eastAsia="ko-KR"/>
        </w:rPr>
        <w:t>.</w:t>
      </w:r>
    </w:p>
    <w:p w:rsidR="00761827" w:rsidRPr="00DA63B8" w:rsidRDefault="00761827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2AE6A8D1" wp14:editId="6DE71484">
            <wp:extent cx="176530" cy="1708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DA63B8">
        <w:rPr>
          <w:rFonts w:eastAsiaTheme="minorEastAsia"/>
          <w:sz w:val="26"/>
          <w:szCs w:val="26"/>
          <w:lang w:val="ro-RO" w:eastAsia="ko-KR"/>
        </w:rPr>
        <w:t xml:space="preserve">Proiectul tehnic al mijloacelor radioelectrice, aprobat de </w:t>
      </w:r>
      <w:r w:rsidR="006341C2" w:rsidRPr="00DE0CBF">
        <w:rPr>
          <w:rFonts w:eastAsiaTheme="minorEastAsia"/>
          <w:sz w:val="26"/>
          <w:szCs w:val="26"/>
          <w:lang w:val="ro-RO" w:eastAsia="ko-KR"/>
        </w:rPr>
        <w:t>IP SNMFRSC</w:t>
      </w:r>
      <w:r w:rsidR="00D67DD5">
        <w:rPr>
          <w:rFonts w:eastAsiaTheme="minorEastAsia"/>
          <w:sz w:val="26"/>
          <w:szCs w:val="26"/>
          <w:lang w:val="ro-RO" w:eastAsia="ko-KR"/>
        </w:rPr>
        <w:t>.</w:t>
      </w:r>
    </w:p>
    <w:p w:rsidR="00761827" w:rsidRPr="00DA63B8" w:rsidRDefault="00761827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550B0DCE" wp14:editId="241D696F">
            <wp:extent cx="176530" cy="170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Certificatul de conformitate a mijloacelor radioelectrice de emisie, eliberat de organul de certificare a produselor din domeniul telecomunicațiilor, în copie</w:t>
      </w:r>
      <w:r w:rsidR="006341C2">
        <w:rPr>
          <w:rFonts w:eastAsiaTheme="minorEastAsia"/>
          <w:sz w:val="26"/>
          <w:szCs w:val="26"/>
          <w:lang w:val="ro-RO" w:eastAsia="ko-KR"/>
        </w:rPr>
        <w:t>.</w:t>
      </w:r>
    </w:p>
    <w:p w:rsidR="00761827" w:rsidRDefault="00761827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176299C0" wp14:editId="3CB106BC">
            <wp:extent cx="176530" cy="1708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Avizul de coordonare a amplasamentului mijloacelor radioelectrice, eliberat de serviciul sanitar-epidemiologi</w:t>
      </w:r>
      <w:r w:rsidR="00D67DD5">
        <w:rPr>
          <w:rFonts w:eastAsiaTheme="minorEastAsia"/>
          <w:sz w:val="26"/>
          <w:szCs w:val="26"/>
          <w:lang w:val="ro-RO" w:eastAsia="ko-KR"/>
        </w:rPr>
        <w:t>c, în copie.</w:t>
      </w:r>
    </w:p>
    <w:p w:rsidR="00761827" w:rsidRDefault="008105CC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15" o:spid="_x0000_i1040" type="#_x0000_t75" style="width:13.8pt;height:13.8pt;visibility:visible;mso-wrap-style:square">
            <v:imagedata r:id="rId10" o:title=""/>
          </v:shape>
        </w:pic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 Procesul-verbal</w:t>
      </w:r>
      <w:r w:rsidR="006341C2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61827">
        <w:rPr>
          <w:rFonts w:eastAsiaTheme="minorEastAsia"/>
          <w:sz w:val="26"/>
          <w:szCs w:val="26"/>
          <w:lang w:val="ro-RO" w:eastAsia="ko-KR"/>
        </w:rPr>
        <w:t>al măsurărilor tehnice</w:t>
      </w:r>
      <w:r w:rsidR="006341C2">
        <w:rPr>
          <w:rFonts w:eastAsiaTheme="minorEastAsia"/>
          <w:sz w:val="26"/>
          <w:szCs w:val="26"/>
          <w:lang w:val="ro-RO" w:eastAsia="ko-KR"/>
        </w:rPr>
        <w:t xml:space="preserve"> (buletinul de măsurători)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, întocmit de </w:t>
      </w:r>
      <w:r w:rsidR="006341C2" w:rsidRPr="00DE0CBF">
        <w:rPr>
          <w:rFonts w:eastAsiaTheme="minorEastAsia"/>
          <w:sz w:val="26"/>
          <w:szCs w:val="26"/>
          <w:lang w:val="ro-RO" w:eastAsia="ko-KR"/>
        </w:rPr>
        <w:t>IP SNMFRSC</w:t>
      </w:r>
      <w:r w:rsidR="00D67DD5">
        <w:rPr>
          <w:rFonts w:eastAsiaTheme="minorEastAsia"/>
          <w:sz w:val="26"/>
          <w:szCs w:val="26"/>
          <w:lang w:val="ro-RO" w:eastAsia="ko-KR"/>
        </w:rPr>
        <w:t>.</w:t>
      </w:r>
      <w:r w:rsidR="006341C2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6341C2" w:rsidRPr="00541FD9" w:rsidRDefault="00200FD3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 w:rsidRPr="00A23B39">
        <w:rPr>
          <w:noProof/>
          <w:lang w:val="en-US"/>
        </w:rPr>
        <w:drawing>
          <wp:inline distT="0" distB="0" distL="0" distR="0" wp14:anchorId="6E5C25AC" wp14:editId="601E2D58">
            <wp:extent cx="180975" cy="1809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E8A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541FD9">
        <w:rPr>
          <w:rFonts w:eastAsiaTheme="minorEastAsia"/>
          <w:sz w:val="26"/>
          <w:szCs w:val="26"/>
          <w:lang w:val="ro-RO" w:eastAsia="ko-KR"/>
        </w:rPr>
        <w:t xml:space="preserve">Permisul tehnic nr. _____ din__________ eliberat de ANRCETI, în cazul </w:t>
      </w:r>
      <w:r w:rsidR="00EC2ED5">
        <w:rPr>
          <w:rFonts w:eastAsiaTheme="minorEastAsia"/>
          <w:sz w:val="26"/>
          <w:szCs w:val="26"/>
          <w:lang w:val="ro-RO" w:eastAsia="ko-KR"/>
        </w:rPr>
        <w:t xml:space="preserve">solicitării </w:t>
      </w:r>
      <w:r w:rsidRPr="00541FD9">
        <w:rPr>
          <w:rFonts w:eastAsiaTheme="minorEastAsia"/>
          <w:sz w:val="26"/>
          <w:szCs w:val="26"/>
          <w:lang w:val="ro-RO" w:eastAsia="ko-KR"/>
        </w:rPr>
        <w:t>eliberării duplicatului pe motivul deteriorării</w:t>
      </w:r>
      <w:r>
        <w:rPr>
          <w:rFonts w:eastAsiaTheme="minorEastAsia"/>
          <w:sz w:val="26"/>
          <w:szCs w:val="26"/>
          <w:lang w:val="ro-RO" w:eastAsia="ko-KR"/>
        </w:rPr>
        <w:t xml:space="preserve"> acestuia</w:t>
      </w:r>
      <w:r w:rsidRPr="00541FD9">
        <w:rPr>
          <w:rFonts w:eastAsiaTheme="minorEastAsia"/>
          <w:sz w:val="26"/>
          <w:szCs w:val="26"/>
          <w:lang w:val="ro-RO" w:eastAsia="ko-KR"/>
        </w:rPr>
        <w:t>.</w:t>
      </w:r>
    </w:p>
    <w:p w:rsidR="00200FD3" w:rsidRDefault="00200FD3" w:rsidP="002932EC">
      <w:pPr>
        <w:spacing w:before="20"/>
        <w:ind w:firstLine="426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761827" w:rsidRPr="004E5903" w:rsidRDefault="00761827" w:rsidP="002932EC">
      <w:pPr>
        <w:spacing w:before="20"/>
        <w:ind w:firstLine="426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4E5903">
        <w:rPr>
          <w:rFonts w:eastAsiaTheme="minorEastAsia"/>
          <w:b/>
          <w:sz w:val="26"/>
          <w:szCs w:val="26"/>
          <w:lang w:val="ro-RO" w:eastAsia="ko-KR"/>
        </w:rPr>
        <w:t>Solicitantul d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eclar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pe propria răspundere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 xml:space="preserve"> că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:</w:t>
      </w:r>
    </w:p>
    <w:p w:rsidR="00787B1A" w:rsidRPr="003764F8" w:rsidRDefault="00787B1A" w:rsidP="00000447">
      <w:pPr>
        <w:numPr>
          <w:ilvl w:val="0"/>
          <w:numId w:val="5"/>
        </w:numPr>
        <w:tabs>
          <w:tab w:val="left" w:pos="426"/>
          <w:tab w:val="left" w:pos="851"/>
        </w:tabs>
        <w:ind w:left="0" w:firstLine="426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a luat act de cunoștință și </w:t>
      </w:r>
      <w:r w:rsidR="00BB1952">
        <w:rPr>
          <w:rFonts w:eastAsiaTheme="minorEastAsia"/>
          <w:sz w:val="26"/>
          <w:szCs w:val="26"/>
          <w:lang w:val="ro-RO" w:eastAsia="ko-KR"/>
        </w:rPr>
        <w:t xml:space="preserve">își asumă responsabilitatea pentru </w:t>
      </w:r>
      <w:r w:rsidRPr="003764F8">
        <w:rPr>
          <w:rFonts w:eastAsiaTheme="minorEastAsia"/>
          <w:sz w:val="26"/>
          <w:szCs w:val="26"/>
          <w:lang w:val="ro-RO" w:eastAsia="ko-KR"/>
        </w:rPr>
        <w:t>respecta</w:t>
      </w:r>
      <w:r w:rsidR="00BB1952">
        <w:rPr>
          <w:rFonts w:eastAsiaTheme="minorEastAsia"/>
          <w:sz w:val="26"/>
          <w:szCs w:val="26"/>
          <w:lang w:val="ro-RO" w:eastAsia="ko-KR"/>
        </w:rPr>
        <w:t>rea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prevederil</w:t>
      </w:r>
      <w:r w:rsidR="00BB1952">
        <w:rPr>
          <w:rFonts w:eastAsiaTheme="minorEastAsia"/>
          <w:sz w:val="26"/>
          <w:szCs w:val="26"/>
          <w:lang w:val="ro-RO" w:eastAsia="ko-KR"/>
        </w:rPr>
        <w:t>or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legislației</w:t>
      </w:r>
      <w:r>
        <w:rPr>
          <w:rFonts w:eastAsiaTheme="minorEastAsia"/>
          <w:sz w:val="26"/>
          <w:szCs w:val="26"/>
          <w:lang w:val="ro-RO" w:eastAsia="ko-KR"/>
        </w:rPr>
        <w:t xml:space="preserve"> naționale,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reglementărilor</w:t>
      </w:r>
      <w:r>
        <w:rPr>
          <w:rFonts w:eastAsiaTheme="minorEastAsia"/>
          <w:sz w:val="26"/>
          <w:szCs w:val="26"/>
          <w:lang w:val="ro-RO" w:eastAsia="ko-KR"/>
        </w:rPr>
        <w:t xml:space="preserve"> naționale și ale Uniunii Internaționale a Telecomunicațiilor </w:t>
      </w:r>
      <w:r w:rsidRPr="003764F8">
        <w:rPr>
          <w:rFonts w:eastAsiaTheme="minorEastAsia"/>
          <w:sz w:val="26"/>
          <w:szCs w:val="26"/>
          <w:lang w:val="ro-RO" w:eastAsia="ko-KR"/>
        </w:rPr>
        <w:t>din domeniul radiocomunicațiilor</w:t>
      </w:r>
      <w:r>
        <w:rPr>
          <w:rFonts w:eastAsiaTheme="minorEastAsia"/>
          <w:sz w:val="26"/>
          <w:szCs w:val="26"/>
          <w:lang w:val="ro-RO" w:eastAsia="ko-KR"/>
        </w:rPr>
        <w:t>, parametri</w:t>
      </w:r>
      <w:r w:rsidR="00BB1952">
        <w:rPr>
          <w:rFonts w:eastAsiaTheme="minorEastAsia"/>
          <w:sz w:val="26"/>
          <w:szCs w:val="26"/>
          <w:lang w:val="ro-RO" w:eastAsia="ko-KR"/>
        </w:rPr>
        <w:t xml:space="preserve">lor </w:t>
      </w:r>
      <w:r>
        <w:rPr>
          <w:rFonts w:eastAsiaTheme="minorEastAsia"/>
          <w:sz w:val="26"/>
          <w:szCs w:val="26"/>
          <w:lang w:val="ro-RO" w:eastAsia="ko-KR"/>
        </w:rPr>
        <w:t>tehnici și condițiil</w:t>
      </w:r>
      <w:r w:rsidR="00BB1952">
        <w:rPr>
          <w:rFonts w:eastAsiaTheme="minorEastAsia"/>
          <w:sz w:val="26"/>
          <w:szCs w:val="26"/>
          <w:lang w:val="ro-RO" w:eastAsia="ko-KR"/>
        </w:rPr>
        <w:t>or</w:t>
      </w:r>
      <w:r>
        <w:rPr>
          <w:rFonts w:eastAsiaTheme="minorEastAsia"/>
          <w:sz w:val="26"/>
          <w:szCs w:val="26"/>
          <w:lang w:val="ro-RO" w:eastAsia="ko-KR"/>
        </w:rPr>
        <w:t xml:space="preserve"> stabilite în Avizul </w:t>
      </w:r>
      <w:r w:rsidR="00BB1952" w:rsidRPr="00C10C64">
        <w:rPr>
          <w:rFonts w:eastAsiaTheme="minorEastAsia"/>
          <w:sz w:val="26"/>
          <w:szCs w:val="26"/>
          <w:lang w:val="ro-RO" w:eastAsia="ko-KR"/>
        </w:rPr>
        <w:t>privind asignarea canalului/frecvenței radio</w:t>
      </w:r>
      <w:r w:rsidR="00BB1952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nr. _______ din ____________ eliberat de </w:t>
      </w:r>
      <w:r w:rsidR="00BB1952" w:rsidRPr="00DE0CBF">
        <w:rPr>
          <w:rFonts w:eastAsiaTheme="minorEastAsia"/>
          <w:sz w:val="26"/>
          <w:szCs w:val="26"/>
          <w:lang w:val="ro-RO" w:eastAsia="ko-KR"/>
        </w:rPr>
        <w:t>IP SNMFRSC</w:t>
      </w:r>
      <w:r w:rsidRPr="003764F8">
        <w:rPr>
          <w:rFonts w:eastAsiaTheme="minorEastAsia"/>
          <w:sz w:val="26"/>
          <w:szCs w:val="26"/>
          <w:lang w:val="ro-RO" w:eastAsia="ko-KR"/>
        </w:rPr>
        <w:t>;</w:t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787B1A" w:rsidRPr="003764F8" w:rsidRDefault="00787B1A" w:rsidP="00000447">
      <w:pPr>
        <w:numPr>
          <w:ilvl w:val="0"/>
          <w:numId w:val="5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datele indicate </w:t>
      </w:r>
      <w:r>
        <w:rPr>
          <w:rFonts w:eastAsiaTheme="minorEastAsia"/>
          <w:sz w:val="26"/>
          <w:szCs w:val="26"/>
          <w:lang w:val="ro-RO" w:eastAsia="ko-KR"/>
        </w:rPr>
        <w:t xml:space="preserve">în prezenta cerere 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sunt veridice iar documentele </w:t>
      </w:r>
      <w:r>
        <w:rPr>
          <w:rFonts w:eastAsiaTheme="minorEastAsia"/>
          <w:sz w:val="26"/>
          <w:szCs w:val="26"/>
          <w:lang w:val="ro-RO" w:eastAsia="ko-KR"/>
        </w:rPr>
        <w:t>anexate la prezenta cerere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sun</w:t>
      </w:r>
      <w:r>
        <w:rPr>
          <w:rFonts w:eastAsiaTheme="minorEastAsia"/>
          <w:sz w:val="26"/>
          <w:szCs w:val="26"/>
          <w:lang w:val="ro-RO" w:eastAsia="ko-KR"/>
        </w:rPr>
        <w:t>t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autentice;</w:t>
      </w:r>
      <w:r w:rsidR="00BB1952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787B1A" w:rsidRDefault="00787B1A" w:rsidP="00000447">
      <w:pPr>
        <w:numPr>
          <w:ilvl w:val="0"/>
          <w:numId w:val="5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este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de acord cu prelucrarea datelor cu caracter personal. </w:t>
      </w:r>
    </w:p>
    <w:p w:rsidR="00BD0654" w:rsidRDefault="00BD0654" w:rsidP="002932EC">
      <w:pPr>
        <w:tabs>
          <w:tab w:val="left" w:pos="851"/>
        </w:tabs>
        <w:ind w:left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</w:p>
    <w:p w:rsidR="00BD0654" w:rsidRPr="003764F8" w:rsidRDefault="00BD0654" w:rsidP="002932EC">
      <w:pPr>
        <w:tabs>
          <w:tab w:val="left" w:pos="851"/>
        </w:tabs>
        <w:ind w:left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</w:p>
    <w:p w:rsidR="00787B1A" w:rsidRPr="001D7A66" w:rsidRDefault="00787B1A" w:rsidP="00787B1A">
      <w:pPr>
        <w:jc w:val="both"/>
        <w:rPr>
          <w:i/>
          <w:sz w:val="26"/>
          <w:szCs w:val="26"/>
          <w:lang w:val="ro-MO"/>
        </w:rPr>
      </w:pPr>
      <w:r w:rsidRPr="001D7A66">
        <w:rPr>
          <w:i/>
          <w:sz w:val="26"/>
          <w:szCs w:val="26"/>
          <w:lang w:val="ro-MO"/>
        </w:rPr>
        <w:t>______________________________________________________________</w:t>
      </w:r>
      <w:r w:rsidR="00BD0654">
        <w:rPr>
          <w:i/>
          <w:sz w:val="26"/>
          <w:szCs w:val="26"/>
          <w:lang w:val="ro-MO"/>
        </w:rPr>
        <w:t>________________</w:t>
      </w:r>
    </w:p>
    <w:p w:rsidR="00F16A6F" w:rsidRPr="00C8468C" w:rsidRDefault="006E16AB" w:rsidP="006E16AB">
      <w:pPr>
        <w:ind w:firstLine="520"/>
        <w:jc w:val="center"/>
        <w:rPr>
          <w:i/>
          <w:sz w:val="24"/>
          <w:szCs w:val="24"/>
          <w:lang w:val="ro-MO"/>
        </w:rPr>
      </w:pPr>
      <w:r w:rsidRPr="00C8468C">
        <w:rPr>
          <w:i/>
          <w:sz w:val="24"/>
          <w:szCs w:val="24"/>
          <w:lang w:val="ro-MO"/>
        </w:rPr>
        <w:t xml:space="preserve">Numere, prenumele și semnătura administratorului solicitantului sau, după caz, a reprezentantului legal (persoanei delegate/împuternicite) și ștampila solicitantului persoană juridică </w:t>
      </w:r>
    </w:p>
    <w:p w:rsidR="00F16A6F" w:rsidRDefault="00F16A6F">
      <w:pPr>
        <w:spacing w:after="200" w:line="276" w:lineRule="auto"/>
        <w:rPr>
          <w:i/>
          <w:sz w:val="26"/>
          <w:szCs w:val="26"/>
          <w:lang w:val="ro-MO"/>
        </w:rPr>
      </w:pPr>
      <w:r>
        <w:rPr>
          <w:i/>
          <w:sz w:val="26"/>
          <w:szCs w:val="26"/>
          <w:lang w:val="ro-MO"/>
        </w:rPr>
        <w:br w:type="page"/>
      </w:r>
    </w:p>
    <w:p w:rsidR="00172603" w:rsidRPr="003764F8" w:rsidRDefault="00172603" w:rsidP="00172603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>
        <w:rPr>
          <w:rFonts w:eastAsiaTheme="minorEastAsia"/>
          <w:sz w:val="26"/>
          <w:szCs w:val="26"/>
          <w:lang w:val="ro-RO" w:eastAsia="ko-KR"/>
        </w:rPr>
        <w:t>4</w:t>
      </w:r>
    </w:p>
    <w:p w:rsidR="00172603" w:rsidRPr="003764F8" w:rsidRDefault="00172603" w:rsidP="00172603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172603" w:rsidRPr="003764F8" w:rsidRDefault="00172603" w:rsidP="00172603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</w:p>
    <w:p w:rsidR="00172603" w:rsidRDefault="00172603" w:rsidP="00172603">
      <w:pPr>
        <w:jc w:val="center"/>
        <w:rPr>
          <w:sz w:val="26"/>
          <w:szCs w:val="26"/>
          <w:lang w:val="ro-RO" w:eastAsia="en-GB"/>
        </w:rPr>
      </w:pPr>
      <w:r w:rsidRPr="005B4915">
        <w:rPr>
          <w:sz w:val="26"/>
          <w:szCs w:val="26"/>
          <w:lang w:val="ro-RO" w:eastAsia="en-GB"/>
        </w:rPr>
        <w:t>[Antetul solicitantului aici]</w:t>
      </w:r>
    </w:p>
    <w:p w:rsidR="005A51FC" w:rsidRPr="005B4915" w:rsidRDefault="005A51FC" w:rsidP="00172603">
      <w:pPr>
        <w:jc w:val="center"/>
        <w:rPr>
          <w:sz w:val="26"/>
          <w:szCs w:val="26"/>
          <w:lang w:val="ro-RO" w:eastAsia="en-GB"/>
        </w:rPr>
      </w:pPr>
    </w:p>
    <w:p w:rsidR="00355E42" w:rsidRPr="00355E42" w:rsidRDefault="00172603" w:rsidP="00355E42">
      <w:pPr>
        <w:ind w:firstLine="4536"/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.</w:t>
      </w:r>
      <w:r>
        <w:rPr>
          <w:rStyle w:val="FootnoteReference"/>
          <w:rFonts w:eastAsiaTheme="minorEastAsia"/>
          <w:sz w:val="26"/>
          <w:szCs w:val="26"/>
          <w:lang w:val="ro-RO" w:eastAsia="ko-KR"/>
        </w:rPr>
        <w:footnoteReference w:id="6"/>
      </w:r>
      <w:r w:rsidR="00355E42" w:rsidRPr="00355E42">
        <w:rPr>
          <w:rFonts w:eastAsiaTheme="minorEastAsia"/>
          <w:sz w:val="26"/>
          <w:szCs w:val="26"/>
          <w:lang w:val="ro-RO" w:eastAsia="ko-KR"/>
        </w:rPr>
        <w:t xml:space="preserve"> Înregistrată în Registrul de evidență a cererilor și</w:t>
      </w:r>
    </w:p>
    <w:p w:rsidR="00355E42" w:rsidRPr="00355E42" w:rsidRDefault="00355E42" w:rsidP="00355E42">
      <w:pPr>
        <w:ind w:firstLine="4536"/>
        <w:jc w:val="right"/>
        <w:rPr>
          <w:rFonts w:eastAsiaTheme="minorEastAsia"/>
          <w:sz w:val="26"/>
          <w:szCs w:val="26"/>
          <w:lang w:val="ro-RO" w:eastAsia="ko-KR"/>
        </w:rPr>
      </w:pPr>
      <w:r w:rsidRPr="00355E42">
        <w:rPr>
          <w:rFonts w:eastAsiaTheme="minorEastAsia"/>
          <w:sz w:val="26"/>
          <w:szCs w:val="26"/>
          <w:lang w:val="ro-RO" w:eastAsia="ko-KR"/>
        </w:rPr>
        <w:t xml:space="preserve"> permiselor tehnice pentru utilizarea stațiilor </w:t>
      </w:r>
    </w:p>
    <w:p w:rsidR="00355E42" w:rsidRPr="00355E42" w:rsidRDefault="00355E42" w:rsidP="00355E42">
      <w:pPr>
        <w:ind w:firstLine="4536"/>
        <w:jc w:val="right"/>
        <w:rPr>
          <w:rFonts w:eastAsiaTheme="minorEastAsia"/>
          <w:sz w:val="26"/>
          <w:szCs w:val="26"/>
          <w:lang w:val="ro-RO" w:eastAsia="ko-KR"/>
        </w:rPr>
      </w:pPr>
      <w:r w:rsidRPr="00355E42">
        <w:rPr>
          <w:rFonts w:eastAsiaTheme="minorEastAsia"/>
          <w:sz w:val="26"/>
          <w:szCs w:val="26"/>
          <w:lang w:val="ro-RO" w:eastAsia="ko-KR"/>
        </w:rPr>
        <w:t>de radiocomunicații cu nr.______ din ___ ___ ____</w:t>
      </w:r>
    </w:p>
    <w:p w:rsidR="005A51FC" w:rsidRDefault="005A51FC" w:rsidP="00172603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</w:p>
    <w:p w:rsidR="00172603" w:rsidRDefault="00172603" w:rsidP="00172603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Către 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Agenția Națională pentru Reglementare în Comunicații Electronice și Tehnologia Informației</w:t>
      </w:r>
      <w:r>
        <w:rPr>
          <w:rFonts w:eastAsiaTheme="minorEastAsia"/>
          <w:b/>
          <w:sz w:val="26"/>
          <w:szCs w:val="26"/>
          <w:lang w:val="ro-RO" w:eastAsia="ko-KR"/>
        </w:rPr>
        <w:t xml:space="preserve"> (ANRCETI)</w:t>
      </w:r>
      <w:r w:rsidRPr="008A7203">
        <w:rPr>
          <w:rFonts w:eastAsiaTheme="minorEastAsia"/>
          <w:sz w:val="26"/>
          <w:szCs w:val="26"/>
          <w:lang w:val="ro-RO" w:eastAsia="ko-KR"/>
        </w:rPr>
        <w:t>,</w:t>
      </w:r>
      <w:r>
        <w:rPr>
          <w:rFonts w:eastAsiaTheme="minorEastAsia"/>
          <w:sz w:val="26"/>
          <w:szCs w:val="26"/>
          <w:lang w:val="ro-RO" w:eastAsia="ko-KR"/>
        </w:rPr>
        <w:t xml:space="preserve"> MD-2012, bd. Ștefan cel Mare, 134, mun. Chișinău, Republica Moldova</w:t>
      </w:r>
    </w:p>
    <w:p w:rsidR="009E5679" w:rsidRPr="003764F8" w:rsidRDefault="009E5679" w:rsidP="00172603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</w:p>
    <w:p w:rsidR="00172603" w:rsidRDefault="00172603" w:rsidP="00172603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>CERERE</w:t>
      </w:r>
      <w:r>
        <w:rPr>
          <w:rStyle w:val="FootnoteReference"/>
          <w:rFonts w:eastAsiaTheme="minorEastAsia"/>
          <w:b/>
          <w:sz w:val="26"/>
          <w:szCs w:val="26"/>
          <w:lang w:val="ro-RO" w:eastAsia="ko-KR"/>
        </w:rPr>
        <w:footnoteReference w:id="7"/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</w:t>
      </w:r>
    </w:p>
    <w:p w:rsidR="005A51FC" w:rsidRDefault="00172603" w:rsidP="005A51FC">
      <w:pPr>
        <w:jc w:val="center"/>
        <w:rPr>
          <w:rFonts w:eastAsiaTheme="minorEastAsia"/>
          <w:sz w:val="26"/>
          <w:szCs w:val="26"/>
          <w:lang w:val="ro-RO" w:eastAsia="ko-KR"/>
        </w:rPr>
      </w:pPr>
      <w:r w:rsidRPr="00F6574E">
        <w:rPr>
          <w:rFonts w:eastAsiaTheme="minorEastAsia"/>
          <w:sz w:val="26"/>
          <w:szCs w:val="26"/>
          <w:lang w:val="ro-RO" w:eastAsia="ko-KR"/>
        </w:rPr>
        <w:t xml:space="preserve">pentru </w:t>
      </w:r>
      <w:r w:rsidR="0060729F">
        <w:rPr>
          <w:rFonts w:eastAsiaTheme="minorEastAsia"/>
          <w:sz w:val="26"/>
          <w:szCs w:val="26"/>
          <w:lang w:val="ro-RO" w:eastAsia="ko-KR"/>
        </w:rPr>
        <w:t xml:space="preserve">anularea 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permisului </w:t>
      </w:r>
      <w:r>
        <w:rPr>
          <w:rFonts w:eastAsiaTheme="minorEastAsia"/>
          <w:sz w:val="26"/>
          <w:szCs w:val="26"/>
          <w:lang w:val="ro-RO" w:eastAsia="ko-KR"/>
        </w:rPr>
        <w:t xml:space="preserve">tehnic </w:t>
      </w:r>
      <w:r w:rsidR="00B03DCA">
        <w:rPr>
          <w:rFonts w:eastAsiaTheme="minorEastAsia"/>
          <w:sz w:val="26"/>
          <w:szCs w:val="26"/>
          <w:lang w:val="ro-RO" w:eastAsia="ko-KR"/>
        </w:rPr>
        <w:t>pentru utilizarea stațiilor de radiocomunicații</w:t>
      </w: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5F6EEE" w:rsidRDefault="005F6EEE" w:rsidP="00D73456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Prin prezenta,</w:t>
      </w:r>
      <w:r w:rsidR="00B83C2D">
        <w:rPr>
          <w:rFonts w:eastAsiaTheme="minorEastAsia"/>
          <w:sz w:val="26"/>
          <w:szCs w:val="26"/>
          <w:lang w:val="ro-RO" w:eastAsia="ko-KR"/>
        </w:rPr>
        <w:t xml:space="preserve"> _____________________________________________</w:t>
      </w:r>
      <w:r w:rsidR="00D73456">
        <w:rPr>
          <w:rFonts w:eastAsiaTheme="minorEastAsia"/>
          <w:sz w:val="26"/>
          <w:szCs w:val="26"/>
          <w:lang w:val="ro-RO" w:eastAsia="ko-KR"/>
        </w:rPr>
        <w:t>_____________________</w:t>
      </w:r>
      <w:r>
        <w:rPr>
          <w:rFonts w:eastAsiaTheme="minorEastAsia"/>
          <w:sz w:val="26"/>
          <w:szCs w:val="26"/>
          <w:lang w:val="ro-RO" w:eastAsia="ko-KR"/>
        </w:rPr>
        <w:t xml:space="preserve">, </w:t>
      </w:r>
    </w:p>
    <w:p w:rsidR="00B83C2D" w:rsidRDefault="005F6EEE">
      <w:pPr>
        <w:ind w:left="780" w:firstLine="1488"/>
        <w:jc w:val="both"/>
        <w:rPr>
          <w:rFonts w:eastAsiaTheme="minorEastAsia"/>
          <w:i/>
          <w:sz w:val="24"/>
          <w:szCs w:val="24"/>
          <w:lang w:val="ro-RO" w:eastAsia="ko-KR"/>
        </w:rPr>
      </w:pPr>
      <w:r w:rsidRPr="00D73456">
        <w:rPr>
          <w:rFonts w:eastAsiaTheme="minorEastAsia"/>
          <w:sz w:val="24"/>
          <w:szCs w:val="24"/>
          <w:lang w:val="ro-RO" w:eastAsia="ko-KR"/>
        </w:rPr>
        <w:t xml:space="preserve"> </w:t>
      </w:r>
      <w:r w:rsidR="00B83C2D" w:rsidRPr="00D73456">
        <w:rPr>
          <w:rFonts w:eastAsiaTheme="minorEastAsia"/>
          <w:sz w:val="24"/>
          <w:szCs w:val="24"/>
          <w:lang w:val="ro-RO" w:eastAsia="ko-KR"/>
        </w:rPr>
        <w:t>(</w:t>
      </w:r>
      <w:r w:rsidR="00B83C2D" w:rsidRPr="00D73456">
        <w:rPr>
          <w:rFonts w:eastAsiaTheme="minorEastAsia"/>
          <w:i/>
          <w:sz w:val="24"/>
          <w:szCs w:val="24"/>
          <w:lang w:val="ro-RO" w:eastAsia="ko-KR"/>
        </w:rPr>
        <w:t>denumirea sau numele și prenumele solicitantului)</w:t>
      </w:r>
    </w:p>
    <w:p w:rsidR="00172603" w:rsidRDefault="00D73456" w:rsidP="002932EC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solicit anularea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5F6EEE">
        <w:rPr>
          <w:rFonts w:eastAsiaTheme="minorEastAsia"/>
          <w:sz w:val="26"/>
          <w:szCs w:val="26"/>
          <w:lang w:val="ro-RO" w:eastAsia="ko-KR"/>
        </w:rPr>
        <w:t xml:space="preserve">ermisului tehnic </w:t>
      </w:r>
      <w:r w:rsidR="00B03DC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400061">
        <w:rPr>
          <w:rFonts w:eastAsiaTheme="minorEastAsia"/>
          <w:sz w:val="26"/>
          <w:szCs w:val="26"/>
          <w:lang w:val="ro-RO" w:eastAsia="ko-KR"/>
        </w:rPr>
        <w:t>Seria ______ nr. ___________</w:t>
      </w:r>
      <w:r w:rsidR="005F6EEE">
        <w:rPr>
          <w:rFonts w:eastAsiaTheme="minorEastAsia"/>
          <w:sz w:val="26"/>
          <w:szCs w:val="26"/>
          <w:lang w:val="ro-RO" w:eastAsia="ko-KR"/>
        </w:rPr>
        <w:t>, eliberat de ANRCETI la data de ____________________</w:t>
      </w:r>
      <w:r w:rsidR="00400061">
        <w:rPr>
          <w:rFonts w:eastAsiaTheme="minorEastAsia"/>
          <w:sz w:val="26"/>
          <w:szCs w:val="26"/>
          <w:lang w:val="ro-RO" w:eastAsia="ko-KR"/>
        </w:rPr>
        <w:t>_____</w:t>
      </w: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5F6EEE" w:rsidRDefault="005F6EEE" w:rsidP="005F6EEE">
      <w:pPr>
        <w:spacing w:before="20"/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607B06">
        <w:rPr>
          <w:rFonts w:eastAsiaTheme="minorEastAsia"/>
          <w:b/>
          <w:sz w:val="26"/>
          <w:szCs w:val="26"/>
          <w:lang w:val="ro-RO" w:eastAsia="ko-KR"/>
        </w:rPr>
        <w:t>La prezenta cerere se anexează:</w:t>
      </w:r>
    </w:p>
    <w:p w:rsidR="005F6EEE" w:rsidRPr="00607B06" w:rsidRDefault="005F6EEE" w:rsidP="005F6EEE">
      <w:pPr>
        <w:spacing w:before="20"/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5A51FC" w:rsidRPr="005A51FC" w:rsidRDefault="00355E42" w:rsidP="00D349FF">
      <w:pPr>
        <w:pStyle w:val="ListParagraph"/>
        <w:numPr>
          <w:ilvl w:val="0"/>
          <w:numId w:val="6"/>
        </w:numPr>
        <w:tabs>
          <w:tab w:val="clear" w:pos="720"/>
        </w:tabs>
        <w:spacing w:before="20"/>
        <w:ind w:left="0" w:firstLine="0"/>
        <w:jc w:val="both"/>
        <w:rPr>
          <w:rFonts w:ascii="Times New Roman" w:eastAsiaTheme="minorEastAsia" w:hAnsi="Times New Roman"/>
          <w:sz w:val="26"/>
          <w:szCs w:val="26"/>
          <w:lang w:val="ro-RO" w:eastAsia="ko-KR"/>
        </w:rPr>
      </w:pP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Permisul tehnic</w:t>
      </w:r>
      <w:r w:rsidR="00B03DCA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pentru utilizarea stațiilor de radiocomunicații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</w:t>
      </w:r>
      <w:r w:rsidR="00B03DCA">
        <w:rPr>
          <w:rFonts w:ascii="Times New Roman" w:eastAsiaTheme="minorEastAsia" w:hAnsi="Times New Roman"/>
          <w:sz w:val="26"/>
          <w:szCs w:val="26"/>
          <w:lang w:val="ro-RO" w:eastAsia="ko-KR"/>
        </w:rPr>
        <w:t>Seria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. _______ </w:t>
      </w:r>
      <w:r w:rsidR="00B03DCA">
        <w:rPr>
          <w:rFonts w:ascii="Times New Roman" w:eastAsiaTheme="minorEastAsia" w:hAnsi="Times New Roman"/>
          <w:sz w:val="26"/>
          <w:szCs w:val="26"/>
          <w:lang w:val="ro-RO" w:eastAsia="ko-KR"/>
        </w:rPr>
        <w:t>nr.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eliberat de 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ANRCETI</w:t>
      </w:r>
      <w:r w:rsidR="00B03DCA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la data de </w:t>
      </w:r>
      <w:r w:rsidR="00B03DCA" w:rsidRPr="00B03DCA">
        <w:rPr>
          <w:rFonts w:ascii="Times New Roman" w:eastAsiaTheme="minorEastAsia" w:hAnsi="Times New Roman"/>
          <w:sz w:val="26"/>
          <w:szCs w:val="26"/>
          <w:lang w:val="ro-RO" w:eastAsia="ko-KR"/>
        </w:rPr>
        <w:t>____________________</w:t>
      </w:r>
      <w:r w:rsidR="00EC2ED5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.</w:t>
      </w:r>
    </w:p>
    <w:p w:rsidR="005A51FC" w:rsidRDefault="005F6EEE" w:rsidP="00D349FF">
      <w:pPr>
        <w:pStyle w:val="ListParagraph"/>
        <w:numPr>
          <w:ilvl w:val="0"/>
          <w:numId w:val="6"/>
        </w:numPr>
        <w:tabs>
          <w:tab w:val="clear" w:pos="720"/>
        </w:tabs>
        <w:spacing w:before="20"/>
        <w:ind w:left="0" w:firstLine="0"/>
        <w:jc w:val="both"/>
        <w:rPr>
          <w:rFonts w:ascii="Times New Roman" w:eastAsiaTheme="minorEastAsia" w:hAnsi="Times New Roman"/>
          <w:sz w:val="26"/>
          <w:szCs w:val="26"/>
          <w:lang w:val="ro-RO" w:eastAsia="ko-KR"/>
        </w:rPr>
      </w:pP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Buletinul/Actul de identitate al solicitantului persoană fizică (sau al administratorului solicitantului persoană juridică) sau, după caz, a persoanei delegate</w:t>
      </w:r>
      <w:r w:rsidR="006E16AB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să depună prezenta cerere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, în copie.</w:t>
      </w:r>
    </w:p>
    <w:p w:rsidR="005F6EEE" w:rsidRPr="005A51FC" w:rsidRDefault="006E16AB" w:rsidP="00D349FF">
      <w:pPr>
        <w:pStyle w:val="ListParagraph"/>
        <w:numPr>
          <w:ilvl w:val="0"/>
          <w:numId w:val="6"/>
        </w:numPr>
        <w:tabs>
          <w:tab w:val="clear" w:pos="720"/>
        </w:tabs>
        <w:spacing w:before="20"/>
        <w:ind w:left="0" w:firstLine="0"/>
        <w:jc w:val="both"/>
        <w:rPr>
          <w:rFonts w:ascii="Times New Roman" w:eastAsiaTheme="minorEastAsia" w:hAnsi="Times New Roman"/>
          <w:sz w:val="26"/>
          <w:szCs w:val="26"/>
          <w:lang w:val="ro-RO" w:eastAsia="ko-KR"/>
        </w:rPr>
      </w:pP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După caz,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delegația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/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procura pentru persoana împuternicită să reprezinte solicitantul în relațiile cu ANRCETI privitor la 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depunerea prezentei cereri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.</w:t>
      </w: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6E16AB" w:rsidRPr="001D7A66" w:rsidRDefault="006E16AB" w:rsidP="006E16AB">
      <w:pPr>
        <w:jc w:val="both"/>
        <w:rPr>
          <w:i/>
          <w:sz w:val="26"/>
          <w:szCs w:val="26"/>
          <w:lang w:val="ro-MO"/>
        </w:rPr>
      </w:pPr>
      <w:r w:rsidRPr="001D7A66">
        <w:rPr>
          <w:i/>
          <w:sz w:val="26"/>
          <w:szCs w:val="26"/>
          <w:lang w:val="ro-MO"/>
        </w:rPr>
        <w:t>______________________________________________________________</w:t>
      </w:r>
      <w:r>
        <w:rPr>
          <w:i/>
          <w:sz w:val="26"/>
          <w:szCs w:val="26"/>
          <w:lang w:val="ro-MO"/>
        </w:rPr>
        <w:t>________________</w:t>
      </w:r>
    </w:p>
    <w:p w:rsidR="006E16AB" w:rsidRPr="00D349FF" w:rsidRDefault="006E16AB" w:rsidP="006E16AB">
      <w:pPr>
        <w:ind w:firstLine="520"/>
        <w:jc w:val="center"/>
        <w:rPr>
          <w:i/>
          <w:sz w:val="24"/>
          <w:szCs w:val="24"/>
          <w:lang w:val="ro-MO"/>
        </w:rPr>
      </w:pPr>
      <w:r w:rsidRPr="00D349FF">
        <w:rPr>
          <w:i/>
          <w:sz w:val="24"/>
          <w:szCs w:val="24"/>
          <w:lang w:val="ro-MO"/>
        </w:rPr>
        <w:t xml:space="preserve">Numere, prenumele și semnătura administratorului solicitantului sau, după caz, a reprezentantului legal (persoanei delegate/împuternicite) și ștampila solicitantului persoană juridică </w:t>
      </w:r>
    </w:p>
    <w:p w:rsidR="00172603" w:rsidRPr="002932EC" w:rsidRDefault="00172603" w:rsidP="002932EC">
      <w:pPr>
        <w:jc w:val="both"/>
        <w:rPr>
          <w:rFonts w:eastAsiaTheme="minorEastAsia"/>
          <w:sz w:val="26"/>
          <w:szCs w:val="26"/>
          <w:lang w:val="ro-MO" w:eastAsia="ko-KR"/>
        </w:rPr>
      </w:pP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666F0F" w:rsidRDefault="00666F0F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0A11E2" w:rsidRDefault="000A11E2">
      <w:pPr>
        <w:spacing w:after="200" w:line="276" w:lineRule="auto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br w:type="page"/>
      </w:r>
    </w:p>
    <w:p w:rsidR="006B01C9" w:rsidRPr="003764F8" w:rsidRDefault="006B01C9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 w:rsidR="00172603">
        <w:rPr>
          <w:rFonts w:eastAsiaTheme="minorEastAsia"/>
          <w:sz w:val="26"/>
          <w:szCs w:val="26"/>
          <w:lang w:val="ro-RO" w:eastAsia="ko-KR"/>
        </w:rPr>
        <w:t>5</w:t>
      </w:r>
    </w:p>
    <w:p w:rsidR="006B01C9" w:rsidRPr="003764F8" w:rsidRDefault="006B01C9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6B01C9" w:rsidRPr="003764F8" w:rsidRDefault="006B01C9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</w:p>
    <w:p w:rsidR="00EE2685" w:rsidRDefault="00EE2685" w:rsidP="00EE2685">
      <w:pPr>
        <w:ind w:firstLine="851"/>
        <w:jc w:val="both"/>
        <w:rPr>
          <w:sz w:val="26"/>
          <w:szCs w:val="26"/>
          <w:lang w:val="ro-RO" w:eastAsia="en-GB"/>
        </w:rPr>
      </w:pPr>
    </w:p>
    <w:p w:rsidR="00EE2685" w:rsidRDefault="00EE2685" w:rsidP="002932EC">
      <w:pPr>
        <w:ind w:firstLine="426"/>
        <w:jc w:val="center"/>
        <w:rPr>
          <w:sz w:val="26"/>
          <w:szCs w:val="26"/>
          <w:lang w:val="ro-RO" w:eastAsia="en-GB"/>
        </w:rPr>
      </w:pPr>
      <w:r>
        <w:rPr>
          <w:sz w:val="26"/>
          <w:szCs w:val="26"/>
          <w:lang w:val="ro-RO" w:eastAsia="en-GB"/>
        </w:rPr>
        <w:t>Formularul</w:t>
      </w:r>
      <w:r w:rsidR="00F8021F">
        <w:rPr>
          <w:sz w:val="26"/>
          <w:szCs w:val="26"/>
          <w:lang w:val="ro-RO" w:eastAsia="en-GB"/>
        </w:rPr>
        <w:t>-</w:t>
      </w:r>
      <w:r w:rsidR="00613AB9">
        <w:rPr>
          <w:sz w:val="26"/>
          <w:szCs w:val="26"/>
          <w:lang w:val="ro-RO" w:eastAsia="en-GB"/>
        </w:rPr>
        <w:t xml:space="preserve">tip </w:t>
      </w:r>
      <w:r w:rsidR="00F8021F">
        <w:rPr>
          <w:sz w:val="26"/>
          <w:szCs w:val="26"/>
          <w:lang w:val="ro-RO" w:eastAsia="en-GB"/>
        </w:rPr>
        <w:t xml:space="preserve">al </w:t>
      </w:r>
      <w:r>
        <w:rPr>
          <w:sz w:val="26"/>
          <w:szCs w:val="26"/>
          <w:lang w:val="ro-RO" w:eastAsia="en-GB"/>
        </w:rPr>
        <w:t>permisului tehnic</w:t>
      </w:r>
      <w:r w:rsidRPr="00EE2685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>pentru utilizarea staţiilor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</w:t>
      </w:r>
      <w:r>
        <w:rPr>
          <w:rFonts w:eastAsiaTheme="minorEastAsia"/>
          <w:sz w:val="26"/>
          <w:szCs w:val="26"/>
          <w:lang w:val="ro-RO" w:eastAsia="ko-KR"/>
        </w:rPr>
        <w:t>radiocomunicații (radioreleu) în cadrul rețelei publice de comunicații electronice mobile celulare terestre</w:t>
      </w:r>
    </w:p>
    <w:p w:rsidR="00EE2685" w:rsidRDefault="00EE2685" w:rsidP="00EE2685">
      <w:pPr>
        <w:ind w:firstLine="851"/>
        <w:jc w:val="both"/>
        <w:rPr>
          <w:sz w:val="26"/>
          <w:szCs w:val="26"/>
          <w:lang w:val="ro-RO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E2685" w:rsidRPr="00541FD9" w:rsidTr="00EE2685">
        <w:trPr>
          <w:trHeight w:val="6263"/>
        </w:trPr>
        <w:tc>
          <w:tcPr>
            <w:tcW w:w="10421" w:type="dxa"/>
          </w:tcPr>
          <w:p w:rsidR="00EE2685" w:rsidRPr="00EE2685" w:rsidRDefault="00EE2685" w:rsidP="00EE2685">
            <w:pPr>
              <w:jc w:val="center"/>
              <w:rPr>
                <w:i/>
                <w:sz w:val="26"/>
                <w:szCs w:val="26"/>
                <w:lang w:val="ro-RO" w:eastAsia="en-GB"/>
              </w:rPr>
            </w:pPr>
            <w:r w:rsidRPr="00EE2685">
              <w:rPr>
                <w:i/>
                <w:sz w:val="26"/>
                <w:szCs w:val="26"/>
                <w:lang w:val="ro-RO" w:eastAsia="en-GB"/>
              </w:rPr>
              <w:t>[Antetul ANRCETI aici]</w:t>
            </w:r>
          </w:p>
          <w:p w:rsidR="00EE2685" w:rsidRDefault="00EE2685" w:rsidP="00EE2685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EE2685" w:rsidRPr="007D20D7" w:rsidRDefault="00EE2685" w:rsidP="00EE2685">
            <w:pPr>
              <w:jc w:val="center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7D20D7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PERMIS TEHNIC</w:t>
            </w:r>
          </w:p>
          <w:p w:rsidR="00EE2685" w:rsidRDefault="00EE2685" w:rsidP="00EE2685">
            <w:pPr>
              <w:jc w:val="center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6B01C9">
              <w:rPr>
                <w:rFonts w:eastAsiaTheme="minorEastAsia"/>
                <w:sz w:val="26"/>
                <w:szCs w:val="26"/>
                <w:lang w:val="ro-MO" w:eastAsia="ko-KR"/>
              </w:rPr>
              <w:t>pentru utilizarea stațiilor de radiocomunicații (radioreleu) în cadrul rețele</w:t>
            </w:r>
            <w:r w:rsidR="00F8021F">
              <w:rPr>
                <w:rFonts w:eastAsiaTheme="minorEastAsia"/>
                <w:sz w:val="26"/>
                <w:szCs w:val="26"/>
                <w:lang w:val="ro-MO" w:eastAsia="ko-KR"/>
              </w:rPr>
              <w:t>lor</w:t>
            </w:r>
            <w:r w:rsidRPr="006B01C9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publice de comunicații electronice mobile celulare terestre </w:t>
            </w:r>
            <w:r w:rsidR="00152A80">
              <w:rPr>
                <w:rFonts w:eastAsiaTheme="minorEastAsia"/>
                <w:sz w:val="26"/>
                <w:szCs w:val="26"/>
                <w:lang w:val="ro-MO" w:eastAsia="ko-KR"/>
              </w:rPr>
              <w:t>pe teritoriul Republicii Moldova</w:t>
            </w:r>
          </w:p>
          <w:p w:rsidR="00EE2685" w:rsidRDefault="00EE2685" w:rsidP="00EE2685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EE2685" w:rsidRPr="002932EC" w:rsidRDefault="00EE2685" w:rsidP="00EE2685">
            <w:pPr>
              <w:ind w:left="780" w:hanging="354"/>
              <w:jc w:val="both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Seria APT</w:t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  <w:t>Nr.______________</w:t>
            </w:r>
          </w:p>
          <w:p w:rsidR="00EE2685" w:rsidRDefault="00EE2685" w:rsidP="00EE2685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5824CA" w:rsidRPr="00BD70D8" w:rsidRDefault="005824CA" w:rsidP="005824C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 w:rsidRPr="00BD70D8">
              <w:rPr>
                <w:iCs/>
                <w:sz w:val="26"/>
                <w:szCs w:val="26"/>
                <w:lang w:val="ro-RO" w:eastAsia="ro-RO"/>
              </w:rPr>
              <w:t>Data eliberării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>______________________________</w:t>
            </w:r>
          </w:p>
          <w:p w:rsidR="005824CA" w:rsidRPr="00BD70D8" w:rsidRDefault="005824CA" w:rsidP="005824CA">
            <w:pPr>
              <w:ind w:firstLine="567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5824CA" w:rsidRPr="00BD70D8" w:rsidRDefault="005824CA" w:rsidP="005824C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>
              <w:rPr>
                <w:iCs/>
                <w:sz w:val="26"/>
                <w:szCs w:val="26"/>
                <w:lang w:val="ro-RO" w:eastAsia="ro-RO"/>
              </w:rPr>
              <w:t>Valabil până la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 xml:space="preserve">              ______________________________</w:t>
            </w:r>
          </w:p>
          <w:p w:rsidR="005824CA" w:rsidRDefault="005824CA" w:rsidP="002932EC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152A80" w:rsidRPr="00152A80" w:rsidRDefault="005824CA" w:rsidP="002932EC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>Titularul</w:t>
            </w:r>
            <w:r w:rsidR="00152A80" w:rsidRPr="00152A80">
              <w:rPr>
                <w:rFonts w:eastAsiaTheme="minorEastAsia"/>
                <w:sz w:val="26"/>
                <w:szCs w:val="26"/>
                <w:lang w:val="ro-MO" w:eastAsia="ko-KR"/>
              </w:rPr>
              <w:t>:</w:t>
            </w:r>
            <w:r w:rsidR="00152A80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                   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                </w:t>
            </w:r>
            <w:r w:rsidR="00152A80" w:rsidRPr="00152A80">
              <w:rPr>
                <w:rFonts w:eastAsiaTheme="minorEastAsia"/>
                <w:sz w:val="26"/>
                <w:szCs w:val="26"/>
                <w:lang w:val="ro-MO" w:eastAsia="ko-KR"/>
              </w:rPr>
              <w:t>_</w:t>
            </w:r>
            <w:r w:rsidR="00152A80"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______________________________</w:t>
            </w:r>
          </w:p>
          <w:p w:rsidR="00152A80" w:rsidRPr="00152A80" w:rsidRDefault="00152A80" w:rsidP="00152A80">
            <w:pPr>
              <w:ind w:left="780" w:hanging="354"/>
              <w:jc w:val="both"/>
              <w:rPr>
                <w:rFonts w:eastAsiaTheme="minorEastAsia"/>
                <w:sz w:val="24"/>
                <w:szCs w:val="24"/>
                <w:lang w:val="ro-MO" w:eastAsia="ko-KR"/>
              </w:rPr>
            </w:pPr>
            <w:r w:rsidRPr="00152A80">
              <w:rPr>
                <w:rFonts w:eastAsiaTheme="minorEastAsia"/>
                <w:i/>
                <w:sz w:val="24"/>
                <w:szCs w:val="24"/>
                <w:lang w:val="ro-MO" w:eastAsia="ko-KR"/>
              </w:rPr>
              <w:t xml:space="preserve">                                                                                         </w:t>
            </w:r>
            <w:r w:rsidR="004F135A">
              <w:rPr>
                <w:rFonts w:eastAsiaTheme="minorEastAsia"/>
                <w:i/>
                <w:sz w:val="24"/>
                <w:szCs w:val="24"/>
                <w:lang w:val="ro-MO" w:eastAsia="ko-KR"/>
              </w:rPr>
              <w:t xml:space="preserve">  </w:t>
            </w:r>
            <w:r w:rsidR="005824CA">
              <w:rPr>
                <w:rFonts w:eastAsiaTheme="minorEastAsia"/>
                <w:i/>
                <w:sz w:val="24"/>
                <w:szCs w:val="24"/>
                <w:lang w:val="ro-MO" w:eastAsia="ko-KR"/>
              </w:rPr>
              <w:t>Denumirea și</w:t>
            </w:r>
            <w:r w:rsidRPr="00152A80">
              <w:rPr>
                <w:rFonts w:eastAsiaTheme="minorEastAsia"/>
                <w:i/>
                <w:sz w:val="24"/>
                <w:szCs w:val="24"/>
                <w:lang w:val="ro-MO" w:eastAsia="ko-KR"/>
              </w:rPr>
              <w:t xml:space="preserve"> forma juridică de organizare</w:t>
            </w:r>
          </w:p>
          <w:p w:rsidR="005824CA" w:rsidRDefault="005824CA" w:rsidP="00152A80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152A80" w:rsidRPr="00152A80" w:rsidRDefault="00152A80" w:rsidP="00152A80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152A80">
              <w:rPr>
                <w:rFonts w:eastAsiaTheme="minorEastAsia"/>
                <w:sz w:val="26"/>
                <w:szCs w:val="26"/>
                <w:lang w:val="ro-MO" w:eastAsia="ko-KR"/>
              </w:rPr>
              <w:t>Adresa juridică: :</w:t>
            </w:r>
            <w:r w:rsidRPr="00152A80"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 w:rsidRPr="00152A80">
              <w:rPr>
                <w:rFonts w:eastAsiaTheme="minorEastAsia"/>
                <w:sz w:val="26"/>
                <w:szCs w:val="26"/>
                <w:lang w:val="ro-MO" w:eastAsia="ko-KR"/>
              </w:rPr>
              <w:tab/>
              <w:t xml:space="preserve">                      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         </w:t>
            </w:r>
            <w:r w:rsidRPr="00152A80"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______________________________</w:t>
            </w:r>
          </w:p>
          <w:p w:rsidR="00152A80" w:rsidRDefault="00152A80" w:rsidP="00A24FD8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EE2685" w:rsidRDefault="00EE2685" w:rsidP="00A24FD8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IDNO: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 w:rsidR="00152A80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                                                     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______________________________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</w:p>
          <w:p w:rsidR="00893B25" w:rsidRPr="009E5707" w:rsidRDefault="00EE2685" w:rsidP="00893B25">
            <w:pPr>
              <w:ind w:left="5812" w:hanging="5386"/>
              <w:jc w:val="both"/>
              <w:rPr>
                <w:i/>
                <w:iCs/>
                <w:sz w:val="26"/>
                <w:szCs w:val="26"/>
                <w:lang w:val="ro-RO" w:eastAsia="ro-RO"/>
              </w:rPr>
            </w:pPr>
            <w:r>
              <w:rPr>
                <w:iCs/>
                <w:sz w:val="26"/>
                <w:szCs w:val="26"/>
                <w:lang w:val="ro-RO" w:eastAsia="ro-RO"/>
              </w:rPr>
              <w:t>Parametrii tehnici și condiții de utilizare: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 w:rsidRPr="009E5707">
              <w:rPr>
                <w:i/>
                <w:iCs/>
                <w:sz w:val="26"/>
                <w:szCs w:val="26"/>
                <w:lang w:val="ro-RO" w:eastAsia="ro-RO"/>
              </w:rPr>
              <w:t xml:space="preserve">Conform </w:t>
            </w:r>
            <w:r w:rsidR="00EC2ED5"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Aviz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elor</w:t>
            </w:r>
            <w:r w:rsidR="00EC2ED5"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</w:t>
            </w:r>
            <w:r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eliberat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e</w:t>
            </w:r>
            <w:r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de Instituția publică „Serviciul Național de Management al Frecvențelor Radio și Securității Cibernetice”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</w:t>
            </w:r>
            <w:r w:rsidR="000A11E2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indicate în anexă.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</w:t>
            </w:r>
            <w:r w:rsidR="00152A80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(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Avizele sunt </w:t>
            </w:r>
            <w:r w:rsidR="00893B2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parte componentă a prezentului permis tehnic</w:t>
            </w:r>
            <w:r w:rsidR="00152A80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)</w:t>
            </w:r>
          </w:p>
          <w:p w:rsidR="00EE2685" w:rsidRDefault="00EE2685" w:rsidP="00EE2685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EE2685" w:rsidRPr="00BD70D8" w:rsidRDefault="00EE2685" w:rsidP="00EE2685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 w:rsidRPr="00BD70D8">
              <w:rPr>
                <w:iCs/>
                <w:sz w:val="26"/>
                <w:szCs w:val="26"/>
                <w:lang w:val="ro-RO" w:eastAsia="ro-RO"/>
              </w:rPr>
              <w:t xml:space="preserve">Directorul (adjunct) 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 w:rsidRPr="003D5874">
              <w:rPr>
                <w:i/>
                <w:iCs/>
                <w:sz w:val="26"/>
                <w:szCs w:val="26"/>
                <w:lang w:val="ro-RO" w:eastAsia="ro-RO"/>
              </w:rPr>
              <w:t>(semnătura)</w:t>
            </w:r>
            <w:r w:rsidRPr="003D5874">
              <w:rPr>
                <w:i/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>______________________________</w:t>
            </w:r>
          </w:p>
          <w:p w:rsidR="00EE2685" w:rsidRDefault="00EE2685" w:rsidP="00EE2685">
            <w:pPr>
              <w:ind w:firstLine="567"/>
              <w:jc w:val="both"/>
              <w:rPr>
                <w:i/>
                <w:iCs/>
                <w:sz w:val="24"/>
                <w:szCs w:val="24"/>
                <w:lang w:val="ro-RO" w:eastAsia="ro-RO"/>
              </w:rPr>
            </w:pP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 w:rsidR="009E5707">
              <w:rPr>
                <w:i/>
                <w:iCs/>
                <w:sz w:val="24"/>
                <w:szCs w:val="24"/>
                <w:lang w:val="ro-RO" w:eastAsia="ro-RO"/>
              </w:rPr>
              <w:t xml:space="preserve">                                                </w:t>
            </w:r>
            <w:r w:rsidR="00EC2ED5">
              <w:rPr>
                <w:i/>
                <w:iCs/>
                <w:sz w:val="24"/>
                <w:szCs w:val="24"/>
                <w:lang w:val="ro-RO" w:eastAsia="ro-RO"/>
              </w:rPr>
              <w:t xml:space="preserve"> Numele și prenumele</w:t>
            </w:r>
            <w:r w:rsidR="009E5707">
              <w:rPr>
                <w:i/>
                <w:iCs/>
                <w:sz w:val="24"/>
                <w:szCs w:val="24"/>
                <w:lang w:val="ro-RO" w:eastAsia="ro-RO"/>
              </w:rPr>
              <w:t xml:space="preserve"> </w:t>
            </w:r>
          </w:p>
          <w:p w:rsidR="00EE2685" w:rsidRPr="00316AA7" w:rsidRDefault="00EE2685" w:rsidP="00EE2685">
            <w:pPr>
              <w:ind w:left="1703" w:firstLine="567"/>
              <w:jc w:val="both"/>
              <w:rPr>
                <w:iCs/>
                <w:sz w:val="24"/>
                <w:szCs w:val="24"/>
                <w:lang w:val="ro-RO" w:eastAsia="ro-RO"/>
              </w:rPr>
            </w:pPr>
            <w:r>
              <w:rPr>
                <w:iCs/>
                <w:sz w:val="24"/>
                <w:szCs w:val="24"/>
                <w:lang w:val="ro-RO" w:eastAsia="ro-RO"/>
              </w:rPr>
              <w:t>L.Ș.</w:t>
            </w:r>
          </w:p>
          <w:p w:rsidR="00EE2685" w:rsidRDefault="00152A80" w:rsidP="00EE2685">
            <w:pPr>
              <w:jc w:val="both"/>
              <w:rPr>
                <w:sz w:val="26"/>
                <w:szCs w:val="26"/>
                <w:lang w:val="ro-RO" w:eastAsia="en-GB"/>
              </w:rPr>
            </w:pPr>
            <w:r w:rsidRPr="002932EC">
              <w:rPr>
                <w:i/>
                <w:sz w:val="26"/>
                <w:szCs w:val="26"/>
                <w:lang w:val="ro-RO" w:eastAsia="en-GB"/>
              </w:rPr>
              <w:t>Netransmisibil</w:t>
            </w:r>
          </w:p>
        </w:tc>
      </w:tr>
    </w:tbl>
    <w:p w:rsidR="00EE2685" w:rsidRPr="00EE2685" w:rsidRDefault="00EE2685" w:rsidP="00EE2685">
      <w:pPr>
        <w:jc w:val="both"/>
        <w:rPr>
          <w:sz w:val="26"/>
          <w:szCs w:val="26"/>
          <w:lang w:val="ro-RO" w:eastAsia="en-GB"/>
        </w:rPr>
      </w:pPr>
    </w:p>
    <w:p w:rsidR="00991C2C" w:rsidRDefault="00991C2C">
      <w:pPr>
        <w:spacing w:after="200" w:line="276" w:lineRule="auto"/>
        <w:rPr>
          <w:i/>
          <w:sz w:val="26"/>
          <w:szCs w:val="26"/>
          <w:lang w:val="ro-RO" w:eastAsia="en-GB"/>
        </w:rPr>
      </w:pPr>
      <w:r>
        <w:rPr>
          <w:i/>
          <w:sz w:val="26"/>
          <w:szCs w:val="26"/>
          <w:lang w:val="ro-RO" w:eastAsia="en-GB"/>
        </w:rPr>
        <w:br w:type="page"/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 w:rsidR="00641567">
        <w:rPr>
          <w:rFonts w:eastAsiaTheme="minorEastAsia"/>
          <w:sz w:val="26"/>
          <w:szCs w:val="26"/>
          <w:lang w:val="ro-RO" w:eastAsia="ko-KR"/>
        </w:rPr>
        <w:t>6</w:t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</w:p>
    <w:p w:rsidR="00794F3F" w:rsidRDefault="00794F3F" w:rsidP="00794F3F">
      <w:pPr>
        <w:ind w:left="780" w:hanging="71"/>
        <w:jc w:val="both"/>
        <w:rPr>
          <w:rFonts w:eastAsiaTheme="minorEastAsia"/>
          <w:sz w:val="26"/>
          <w:szCs w:val="26"/>
          <w:lang w:val="ro-MO" w:eastAsia="ko-KR"/>
        </w:rPr>
      </w:pPr>
    </w:p>
    <w:p w:rsidR="00EE2685" w:rsidRDefault="00EE2685" w:rsidP="002932EC">
      <w:pPr>
        <w:ind w:firstLine="426"/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 w:eastAsia="en-GB"/>
        </w:rPr>
        <w:t>Formularul</w:t>
      </w:r>
      <w:r w:rsidR="00F8021F">
        <w:rPr>
          <w:sz w:val="26"/>
          <w:szCs w:val="26"/>
          <w:lang w:val="ro-RO" w:eastAsia="en-GB"/>
        </w:rPr>
        <w:t>-</w:t>
      </w:r>
      <w:r w:rsidR="00152A80">
        <w:rPr>
          <w:sz w:val="26"/>
          <w:szCs w:val="26"/>
          <w:lang w:val="ro-RO" w:eastAsia="en-GB"/>
        </w:rPr>
        <w:t xml:space="preserve">tip al </w:t>
      </w:r>
      <w:r>
        <w:rPr>
          <w:sz w:val="26"/>
          <w:szCs w:val="26"/>
          <w:lang w:val="ro-RO" w:eastAsia="en-GB"/>
        </w:rPr>
        <w:t xml:space="preserve">permisului </w:t>
      </w:r>
      <w:r>
        <w:rPr>
          <w:rFonts w:eastAsiaTheme="minorEastAsia"/>
          <w:sz w:val="26"/>
          <w:szCs w:val="26"/>
          <w:lang w:val="ro-RO" w:eastAsia="ko-KR"/>
        </w:rPr>
        <w:t xml:space="preserve">tehnic pentru utilizarea </w:t>
      </w:r>
      <w:r w:rsidR="00E706B1">
        <w:rPr>
          <w:rFonts w:eastAsiaTheme="minorEastAsia"/>
          <w:sz w:val="26"/>
          <w:szCs w:val="26"/>
          <w:lang w:val="ro-RO" w:eastAsia="ko-KR"/>
        </w:rPr>
        <w:t xml:space="preserve">stației </w:t>
      </w:r>
      <w:r w:rsidRPr="00F6574E">
        <w:rPr>
          <w:rFonts w:eastAsiaTheme="minorEastAsia"/>
          <w:sz w:val="26"/>
          <w:szCs w:val="26"/>
          <w:lang w:val="ro-RO" w:eastAsia="ko-KR"/>
        </w:rPr>
        <w:t>de radiocomunicaţii</w:t>
      </w:r>
      <w:r>
        <w:rPr>
          <w:rFonts w:eastAsiaTheme="minorEastAsia"/>
          <w:sz w:val="26"/>
          <w:szCs w:val="26"/>
          <w:lang w:val="ro-RO" w:eastAsia="ko-KR"/>
        </w:rPr>
        <w:t xml:space="preserve"> pentru radioamator </w:t>
      </w:r>
    </w:p>
    <w:p w:rsidR="00EE2685" w:rsidRPr="00EE2685" w:rsidRDefault="00EE2685" w:rsidP="00EE2685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E2685" w:rsidRPr="004135D4" w:rsidTr="009E5707">
        <w:trPr>
          <w:trHeight w:val="4977"/>
        </w:trPr>
        <w:tc>
          <w:tcPr>
            <w:tcW w:w="5210" w:type="dxa"/>
          </w:tcPr>
          <w:p w:rsidR="00EE2685" w:rsidRPr="005B4915" w:rsidRDefault="00EE2685" w:rsidP="00EE2685">
            <w:pPr>
              <w:jc w:val="center"/>
              <w:rPr>
                <w:sz w:val="26"/>
                <w:szCs w:val="26"/>
                <w:lang w:val="ro-RO" w:eastAsia="en-GB"/>
              </w:rPr>
            </w:pPr>
            <w:r w:rsidRPr="005B4915">
              <w:rPr>
                <w:sz w:val="26"/>
                <w:szCs w:val="26"/>
                <w:lang w:val="ro-RO" w:eastAsia="en-GB"/>
              </w:rPr>
              <w:t xml:space="preserve">[Antetul </w:t>
            </w:r>
            <w:r>
              <w:rPr>
                <w:sz w:val="26"/>
                <w:szCs w:val="26"/>
                <w:lang w:val="ro-RO" w:eastAsia="en-GB"/>
              </w:rPr>
              <w:t>ANRCETI</w:t>
            </w:r>
            <w:r w:rsidRPr="005B4915">
              <w:rPr>
                <w:sz w:val="26"/>
                <w:szCs w:val="26"/>
                <w:lang w:val="ro-RO" w:eastAsia="en-GB"/>
              </w:rPr>
              <w:t xml:space="preserve"> aici]</w:t>
            </w:r>
          </w:p>
          <w:p w:rsidR="00613AB9" w:rsidRDefault="00613AB9" w:rsidP="00EE2685">
            <w:pPr>
              <w:jc w:val="center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</w:p>
          <w:p w:rsidR="00EE2685" w:rsidRPr="007D20D7" w:rsidRDefault="00EE2685" w:rsidP="00EE2685">
            <w:pPr>
              <w:jc w:val="center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7D20D7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PERMIS TEHNIC</w:t>
            </w:r>
          </w:p>
          <w:p w:rsidR="00EE2685" w:rsidRDefault="00EE2685" w:rsidP="00EE2685">
            <w:pPr>
              <w:jc w:val="center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6B01C9">
              <w:rPr>
                <w:rFonts w:eastAsiaTheme="minorEastAsia"/>
                <w:sz w:val="26"/>
                <w:szCs w:val="26"/>
                <w:lang w:val="ro-MO" w:eastAsia="ko-KR"/>
              </w:rPr>
              <w:t xml:space="preserve">pentru utilizarea </w:t>
            </w:r>
            <w:r w:rsidR="00E706B1">
              <w:rPr>
                <w:rFonts w:eastAsiaTheme="minorEastAsia"/>
                <w:sz w:val="26"/>
                <w:szCs w:val="26"/>
                <w:lang w:val="ro-MO" w:eastAsia="ko-KR"/>
              </w:rPr>
              <w:t>stației</w:t>
            </w:r>
            <w:r w:rsidR="00E706B1" w:rsidRPr="006B01C9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</w:t>
            </w:r>
            <w:r w:rsidRPr="006B01C9">
              <w:rPr>
                <w:rFonts w:eastAsiaTheme="minorEastAsia"/>
                <w:sz w:val="26"/>
                <w:szCs w:val="26"/>
                <w:lang w:val="ro-MO" w:eastAsia="ko-KR"/>
              </w:rPr>
              <w:t xml:space="preserve">de radiocomunicații pentru radioamator </w:t>
            </w:r>
          </w:p>
          <w:p w:rsidR="00EE2685" w:rsidRDefault="00EE2685" w:rsidP="00794F3F">
            <w:pPr>
              <w:jc w:val="center"/>
              <w:rPr>
                <w:sz w:val="26"/>
                <w:szCs w:val="26"/>
                <w:lang w:val="ro-MO" w:eastAsia="en-GB"/>
              </w:rPr>
            </w:pPr>
          </w:p>
          <w:p w:rsidR="00EE2685" w:rsidRPr="002932EC" w:rsidRDefault="00EE2685" w:rsidP="007702B7">
            <w:pPr>
              <w:jc w:val="both"/>
              <w:rPr>
                <w:b/>
                <w:sz w:val="26"/>
                <w:szCs w:val="26"/>
                <w:lang w:val="ro-MO" w:eastAsia="en-GB"/>
              </w:rPr>
            </w:pPr>
            <w:r w:rsidRPr="002932EC">
              <w:rPr>
                <w:b/>
                <w:sz w:val="26"/>
                <w:szCs w:val="26"/>
                <w:lang w:val="ro-MO" w:eastAsia="en-GB"/>
              </w:rPr>
              <w:t xml:space="preserve">Seria BPT                       </w:t>
            </w:r>
            <w:r w:rsidR="00EC007E">
              <w:rPr>
                <w:b/>
                <w:sz w:val="26"/>
                <w:szCs w:val="26"/>
                <w:lang w:val="ro-MO" w:eastAsia="en-GB"/>
              </w:rPr>
              <w:t>N</w:t>
            </w:r>
            <w:r w:rsidR="007702B7" w:rsidRPr="002932EC">
              <w:rPr>
                <w:b/>
                <w:sz w:val="26"/>
                <w:szCs w:val="26"/>
                <w:lang w:val="ro-MO" w:eastAsia="en-GB"/>
              </w:rPr>
              <w:t>r.</w:t>
            </w:r>
            <w:r w:rsidR="006B3C9A" w:rsidRPr="002932EC">
              <w:rPr>
                <w:b/>
                <w:sz w:val="26"/>
                <w:szCs w:val="26"/>
                <w:lang w:val="ro-MO" w:eastAsia="en-GB"/>
              </w:rPr>
              <w:t xml:space="preserve"> __________</w:t>
            </w:r>
            <w:r w:rsidR="007702B7" w:rsidRPr="002932EC">
              <w:rPr>
                <w:b/>
                <w:sz w:val="26"/>
                <w:szCs w:val="26"/>
                <w:lang w:val="ro-MO" w:eastAsia="en-GB"/>
              </w:rPr>
              <w:t xml:space="preserve"> </w:t>
            </w: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Data eliberării: ______________</w:t>
            </w:r>
            <w:r w:rsidR="006B3C9A">
              <w:rPr>
                <w:sz w:val="26"/>
                <w:szCs w:val="26"/>
                <w:lang w:val="ro-MO" w:eastAsia="en-GB"/>
              </w:rPr>
              <w:t>__________</w:t>
            </w:r>
            <w:r w:rsidR="004135D4">
              <w:rPr>
                <w:sz w:val="26"/>
                <w:szCs w:val="26"/>
                <w:lang w:val="ro-MO" w:eastAsia="en-GB"/>
              </w:rPr>
              <w:t>_</w:t>
            </w: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Valabil până la: _____________</w:t>
            </w:r>
            <w:r w:rsidR="006B3C9A">
              <w:rPr>
                <w:sz w:val="26"/>
                <w:szCs w:val="26"/>
                <w:lang w:val="ro-MO" w:eastAsia="en-GB"/>
              </w:rPr>
              <w:t>___________</w:t>
            </w:r>
            <w:r w:rsidR="008E696A">
              <w:rPr>
                <w:sz w:val="26"/>
                <w:szCs w:val="26"/>
                <w:lang w:val="ro-MO" w:eastAsia="en-GB"/>
              </w:rPr>
              <w:t>_</w:t>
            </w: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Titularul: __________________</w:t>
            </w:r>
            <w:r w:rsidR="006B3C9A">
              <w:rPr>
                <w:sz w:val="26"/>
                <w:szCs w:val="26"/>
                <w:lang w:val="ro-MO" w:eastAsia="en-GB"/>
              </w:rPr>
              <w:t>___________</w:t>
            </w:r>
            <w:r w:rsidR="008E696A">
              <w:rPr>
                <w:sz w:val="26"/>
                <w:szCs w:val="26"/>
                <w:lang w:val="ro-MO" w:eastAsia="en-GB"/>
              </w:rPr>
              <w:t>_</w:t>
            </w:r>
          </w:p>
          <w:p w:rsidR="007702B7" w:rsidRPr="006B3C9A" w:rsidRDefault="006B3C9A" w:rsidP="007702B7">
            <w:pPr>
              <w:jc w:val="both"/>
              <w:rPr>
                <w:i/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 xml:space="preserve">                           </w:t>
            </w:r>
            <w:r>
              <w:rPr>
                <w:i/>
                <w:sz w:val="26"/>
                <w:szCs w:val="26"/>
                <w:lang w:val="ro-MO" w:eastAsia="en-GB"/>
              </w:rPr>
              <w:t xml:space="preserve">Prenumele și numele </w:t>
            </w:r>
          </w:p>
          <w:p w:rsidR="008E696A" w:rsidRDefault="008E696A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Codul personal: ________________________</w:t>
            </w:r>
          </w:p>
          <w:p w:rsidR="009E5707" w:rsidRDefault="009E570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</w:p>
          <w:p w:rsidR="009E5707" w:rsidRPr="00893B25" w:rsidRDefault="009E5707">
            <w:pPr>
              <w:jc w:val="both"/>
              <w:rPr>
                <w:i/>
                <w:sz w:val="26"/>
                <w:szCs w:val="26"/>
                <w:lang w:val="ro-MO" w:eastAsia="en-GB"/>
              </w:rPr>
            </w:pPr>
            <w:r w:rsidRPr="00893B25">
              <w:rPr>
                <w:i/>
                <w:sz w:val="26"/>
                <w:szCs w:val="26"/>
                <w:lang w:val="ro-MO" w:eastAsia="en-GB"/>
              </w:rPr>
              <w:t xml:space="preserve">Intransmisibil </w:t>
            </w:r>
          </w:p>
        </w:tc>
        <w:tc>
          <w:tcPr>
            <w:tcW w:w="5211" w:type="dxa"/>
          </w:tcPr>
          <w:p w:rsidR="00613AB9" w:rsidRDefault="00613AB9" w:rsidP="007702B7">
            <w:pPr>
              <w:rPr>
                <w:sz w:val="26"/>
                <w:szCs w:val="26"/>
                <w:lang w:val="ro-MO" w:eastAsia="en-GB"/>
              </w:rPr>
            </w:pPr>
          </w:p>
          <w:p w:rsidR="007702B7" w:rsidRDefault="004135D4" w:rsidP="007702B7">
            <w:pPr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Indicativul de apel: ______________________</w:t>
            </w:r>
          </w:p>
          <w:p w:rsidR="009E5707" w:rsidRDefault="009E5707" w:rsidP="007702B7">
            <w:pPr>
              <w:rPr>
                <w:sz w:val="26"/>
                <w:szCs w:val="26"/>
                <w:lang w:val="ro-RO" w:eastAsia="en-GB"/>
              </w:rPr>
            </w:pPr>
          </w:p>
          <w:p w:rsidR="004135D4" w:rsidRDefault="004135D4" w:rsidP="007702B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Clasa: ________________________________</w:t>
            </w:r>
          </w:p>
          <w:p w:rsidR="004135D4" w:rsidRDefault="004135D4" w:rsidP="007702B7">
            <w:pPr>
              <w:rPr>
                <w:sz w:val="26"/>
                <w:szCs w:val="26"/>
                <w:lang w:val="ro-RO" w:eastAsia="en-GB"/>
              </w:rPr>
            </w:pPr>
          </w:p>
          <w:p w:rsidR="009E5707" w:rsidRPr="009E5707" w:rsidRDefault="007702B7" w:rsidP="002932EC">
            <w:pPr>
              <w:rPr>
                <w:i/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Parametrii tehnici</w:t>
            </w:r>
            <w:r w:rsidR="004135D4">
              <w:rPr>
                <w:sz w:val="26"/>
                <w:szCs w:val="26"/>
                <w:lang w:val="ro-RO" w:eastAsia="en-GB"/>
              </w:rPr>
              <w:t xml:space="preserve"> </w:t>
            </w:r>
            <w:r>
              <w:rPr>
                <w:sz w:val="26"/>
                <w:szCs w:val="26"/>
                <w:lang w:val="ro-RO" w:eastAsia="en-GB"/>
              </w:rPr>
              <w:t xml:space="preserve">și condiții de utilizare: </w:t>
            </w:r>
            <w:r w:rsidR="009E5707" w:rsidRPr="009E5707">
              <w:rPr>
                <w:i/>
                <w:sz w:val="26"/>
                <w:szCs w:val="26"/>
                <w:lang w:val="ro-RO" w:eastAsia="en-GB"/>
              </w:rPr>
              <w:t>Conform Avizului nr.__</w:t>
            </w:r>
            <w:r w:rsidR="004135D4">
              <w:rPr>
                <w:i/>
                <w:sz w:val="26"/>
                <w:szCs w:val="26"/>
                <w:lang w:val="ro-RO" w:eastAsia="en-GB"/>
              </w:rPr>
              <w:t xml:space="preserve"> </w:t>
            </w:r>
            <w:r w:rsidR="009E5707" w:rsidRPr="009E5707">
              <w:rPr>
                <w:i/>
                <w:sz w:val="26"/>
                <w:szCs w:val="26"/>
                <w:lang w:val="ro-RO" w:eastAsia="en-GB"/>
              </w:rPr>
              <w:t>din ______________</w:t>
            </w:r>
          </w:p>
          <w:p w:rsidR="00893B25" w:rsidRPr="009E5707" w:rsidRDefault="009E5707" w:rsidP="002932EC">
            <w:pPr>
              <w:rPr>
                <w:i/>
                <w:sz w:val="26"/>
                <w:szCs w:val="26"/>
                <w:lang w:val="ro-RO" w:eastAsia="en-GB"/>
              </w:rPr>
            </w:pPr>
            <w:r w:rsidRPr="009E5707">
              <w:rPr>
                <w:i/>
                <w:sz w:val="26"/>
                <w:szCs w:val="26"/>
                <w:lang w:val="ro-RO" w:eastAsia="en-GB"/>
              </w:rPr>
              <w:t>eliberat de Instituția publică „Serviciul Național de Management al Frecvențelor Radio și Securității Cibernetice”</w:t>
            </w:r>
            <w:r w:rsidR="00893B25">
              <w:rPr>
                <w:i/>
                <w:sz w:val="26"/>
                <w:szCs w:val="26"/>
                <w:lang w:val="ro-RO" w:eastAsia="en-GB"/>
              </w:rPr>
              <w:t>(Avizul este parte componentă a prezentului permis tehnic)</w:t>
            </w:r>
          </w:p>
          <w:p w:rsidR="00CB49B2" w:rsidRDefault="00CB49B2" w:rsidP="00CB49B2">
            <w:pPr>
              <w:rPr>
                <w:sz w:val="26"/>
                <w:szCs w:val="26"/>
                <w:lang w:val="ro-RO" w:eastAsia="en-GB"/>
              </w:rPr>
            </w:pPr>
          </w:p>
          <w:p w:rsidR="004135D4" w:rsidRDefault="00CB49B2" w:rsidP="00CB49B2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Director (adjunct) </w:t>
            </w:r>
            <w:r w:rsidR="004135D4">
              <w:rPr>
                <w:sz w:val="26"/>
                <w:szCs w:val="26"/>
                <w:lang w:val="ro-RO" w:eastAsia="en-GB"/>
              </w:rPr>
              <w:t>______________________</w:t>
            </w:r>
          </w:p>
          <w:p w:rsidR="004135D4" w:rsidRDefault="00EC2ED5" w:rsidP="002932EC">
            <w:pPr>
              <w:ind w:left="2303"/>
              <w:rPr>
                <w:i/>
                <w:sz w:val="26"/>
                <w:szCs w:val="26"/>
                <w:lang w:val="ro-RO" w:eastAsia="en-GB"/>
              </w:rPr>
            </w:pPr>
            <w:r w:rsidRPr="009E5707">
              <w:rPr>
                <w:i/>
                <w:sz w:val="26"/>
                <w:szCs w:val="26"/>
                <w:lang w:val="ro-RO" w:eastAsia="en-GB"/>
              </w:rPr>
              <w:t>Numele</w:t>
            </w:r>
            <w:r>
              <w:rPr>
                <w:i/>
                <w:sz w:val="26"/>
                <w:szCs w:val="26"/>
                <w:lang w:val="ro-RO" w:eastAsia="en-GB"/>
              </w:rPr>
              <w:t xml:space="preserve">  și p</w:t>
            </w:r>
            <w:r w:rsidR="004135D4" w:rsidRPr="009E5707">
              <w:rPr>
                <w:i/>
                <w:sz w:val="26"/>
                <w:szCs w:val="26"/>
                <w:lang w:val="ro-RO" w:eastAsia="en-GB"/>
              </w:rPr>
              <w:t xml:space="preserve">renumele </w:t>
            </w:r>
          </w:p>
          <w:p w:rsidR="004135D4" w:rsidRDefault="004135D4" w:rsidP="00CB49B2">
            <w:pPr>
              <w:rPr>
                <w:i/>
                <w:sz w:val="26"/>
                <w:szCs w:val="26"/>
                <w:lang w:val="ro-RO" w:eastAsia="en-GB"/>
              </w:rPr>
            </w:pPr>
            <w:r>
              <w:rPr>
                <w:i/>
                <w:sz w:val="26"/>
                <w:szCs w:val="26"/>
                <w:lang w:val="ro-RO" w:eastAsia="en-GB"/>
              </w:rPr>
              <w:t>(</w:t>
            </w:r>
            <w:r w:rsidR="009E5707" w:rsidRPr="009E5707">
              <w:rPr>
                <w:i/>
                <w:sz w:val="26"/>
                <w:szCs w:val="26"/>
                <w:lang w:val="ro-RO" w:eastAsia="en-GB"/>
              </w:rPr>
              <w:t>semnătura</w:t>
            </w:r>
            <w:r>
              <w:rPr>
                <w:i/>
                <w:sz w:val="26"/>
                <w:szCs w:val="26"/>
                <w:lang w:val="ro-RO" w:eastAsia="en-GB"/>
              </w:rPr>
              <w:t>)</w:t>
            </w:r>
          </w:p>
          <w:p w:rsidR="009E5707" w:rsidRPr="009E5707" w:rsidRDefault="004135D4" w:rsidP="002932EC">
            <w:pPr>
              <w:rPr>
                <w:sz w:val="26"/>
                <w:szCs w:val="26"/>
                <w:lang w:val="ro-RO" w:eastAsia="en-GB"/>
              </w:rPr>
            </w:pPr>
            <w:r>
              <w:rPr>
                <w:i/>
                <w:sz w:val="26"/>
                <w:szCs w:val="26"/>
                <w:lang w:val="ro-RO" w:eastAsia="en-GB"/>
              </w:rPr>
              <w:t xml:space="preserve">                                </w:t>
            </w:r>
            <w:r w:rsidR="009E5707">
              <w:rPr>
                <w:i/>
                <w:sz w:val="26"/>
                <w:szCs w:val="26"/>
                <w:lang w:val="ro-RO" w:eastAsia="en-GB"/>
              </w:rPr>
              <w:t xml:space="preserve"> </w:t>
            </w:r>
            <w:r>
              <w:rPr>
                <w:sz w:val="26"/>
                <w:szCs w:val="26"/>
                <w:lang w:val="ro-RO" w:eastAsia="en-GB"/>
              </w:rPr>
              <w:t>L.Ș.</w:t>
            </w:r>
          </w:p>
        </w:tc>
      </w:tr>
    </w:tbl>
    <w:p w:rsidR="00EE2685" w:rsidRDefault="00EE2685" w:rsidP="00794F3F">
      <w:pPr>
        <w:jc w:val="center"/>
        <w:rPr>
          <w:sz w:val="26"/>
          <w:szCs w:val="26"/>
          <w:lang w:val="ro-RO" w:eastAsia="en-GB"/>
        </w:rPr>
      </w:pPr>
    </w:p>
    <w:p w:rsidR="00991C2C" w:rsidRDefault="00991C2C">
      <w:pPr>
        <w:spacing w:after="200" w:line="276" w:lineRule="auto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br w:type="page"/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 w:rsidR="00641567">
        <w:rPr>
          <w:rFonts w:eastAsiaTheme="minorEastAsia"/>
          <w:sz w:val="26"/>
          <w:szCs w:val="26"/>
          <w:lang w:val="ro-RO" w:eastAsia="ko-KR"/>
        </w:rPr>
        <w:t>7</w:t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</w:p>
    <w:p w:rsidR="00A24FD8" w:rsidRDefault="00A24FD8" w:rsidP="00A24FD8">
      <w:pPr>
        <w:ind w:firstLine="454"/>
        <w:jc w:val="both"/>
        <w:rPr>
          <w:sz w:val="26"/>
          <w:szCs w:val="26"/>
          <w:lang w:val="ro-RO" w:eastAsia="en-GB"/>
        </w:rPr>
      </w:pPr>
    </w:p>
    <w:p w:rsidR="00A24FD8" w:rsidRPr="008A7203" w:rsidRDefault="00A24FD8" w:rsidP="00A24FD8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sz w:val="26"/>
          <w:szCs w:val="26"/>
          <w:lang w:val="ro-RO" w:eastAsia="en-GB"/>
        </w:rPr>
        <w:t>Formularul</w:t>
      </w:r>
      <w:r w:rsidR="00F8021F">
        <w:rPr>
          <w:sz w:val="26"/>
          <w:szCs w:val="26"/>
          <w:lang w:val="ro-RO" w:eastAsia="en-GB"/>
        </w:rPr>
        <w:t>-</w:t>
      </w:r>
      <w:r w:rsidR="004F135A">
        <w:rPr>
          <w:sz w:val="26"/>
          <w:szCs w:val="26"/>
          <w:lang w:val="ro-RO" w:eastAsia="en-GB"/>
        </w:rPr>
        <w:t xml:space="preserve">tip al </w:t>
      </w:r>
      <w:r>
        <w:rPr>
          <w:sz w:val="26"/>
          <w:szCs w:val="26"/>
          <w:lang w:val="ro-RO" w:eastAsia="en-GB"/>
        </w:rPr>
        <w:t xml:space="preserve">permisului </w:t>
      </w:r>
      <w:r>
        <w:rPr>
          <w:rFonts w:eastAsiaTheme="minorEastAsia"/>
          <w:sz w:val="26"/>
          <w:szCs w:val="26"/>
          <w:lang w:val="ro-RO" w:eastAsia="ko-KR"/>
        </w:rPr>
        <w:t>tehnic pentru utilizarea staţilor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radiocomunicaţii</w:t>
      </w:r>
      <w:r>
        <w:rPr>
          <w:rFonts w:eastAsiaTheme="minorEastAsia"/>
          <w:sz w:val="26"/>
          <w:szCs w:val="26"/>
          <w:lang w:val="ro-RO" w:eastAsia="ko-KR"/>
        </w:rPr>
        <w:t xml:space="preserve">, altele </w:t>
      </w:r>
      <w:r w:rsidR="00642362">
        <w:rPr>
          <w:rFonts w:eastAsiaTheme="minorEastAsia"/>
          <w:sz w:val="26"/>
          <w:szCs w:val="26"/>
          <w:lang w:val="ro-RO" w:eastAsia="ko-KR"/>
        </w:rPr>
        <w:t>decât</w:t>
      </w:r>
    </w:p>
    <w:p w:rsidR="00A24FD8" w:rsidRDefault="00A24FD8" w:rsidP="00A24FD8">
      <w:pPr>
        <w:jc w:val="both"/>
        <w:rPr>
          <w:rFonts w:eastAsiaTheme="minorEastAsia"/>
          <w:sz w:val="26"/>
          <w:szCs w:val="26"/>
          <w:lang w:val="ro-RO" w:eastAsia="ko-KR"/>
        </w:rPr>
      </w:pPr>
      <w:r w:rsidRPr="008A7203">
        <w:rPr>
          <w:rFonts w:eastAsiaTheme="minorEastAsia"/>
          <w:sz w:val="26"/>
          <w:szCs w:val="26"/>
          <w:lang w:val="ro-RO" w:eastAsia="ko-KR"/>
        </w:rPr>
        <w:t xml:space="preserve">stațiile de </w:t>
      </w:r>
      <w:r>
        <w:rPr>
          <w:rFonts w:eastAsiaTheme="minorEastAsia"/>
          <w:sz w:val="26"/>
          <w:szCs w:val="26"/>
          <w:lang w:val="ro-RO" w:eastAsia="ko-KR"/>
        </w:rPr>
        <w:t>radiocomunicații (</w:t>
      </w:r>
      <w:r w:rsidRPr="008A7203">
        <w:rPr>
          <w:rFonts w:eastAsiaTheme="minorEastAsia"/>
          <w:sz w:val="26"/>
          <w:szCs w:val="26"/>
          <w:lang w:val="ro-RO" w:eastAsia="ko-KR"/>
        </w:rPr>
        <w:t>radioreleu</w:t>
      </w:r>
      <w:r>
        <w:rPr>
          <w:rFonts w:eastAsiaTheme="minorEastAsia"/>
          <w:sz w:val="26"/>
          <w:szCs w:val="26"/>
          <w:lang w:val="ro-RO" w:eastAsia="ko-KR"/>
        </w:rPr>
        <w:t>)</w:t>
      </w:r>
      <w:r w:rsidRPr="008A7203">
        <w:rPr>
          <w:rFonts w:eastAsiaTheme="minorEastAsia"/>
          <w:sz w:val="26"/>
          <w:szCs w:val="26"/>
          <w:lang w:val="ro-RO" w:eastAsia="ko-KR"/>
        </w:rPr>
        <w:t xml:space="preserve"> utilizate în cadrul rețelelor publice de comunicații electronice mobile celulare terestre și stațiile de radiocomunicații pentru radioamatori</w:t>
      </w:r>
    </w:p>
    <w:p w:rsidR="00794F3F" w:rsidRPr="00A24FD8" w:rsidRDefault="00794F3F" w:rsidP="00A24FD8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24FD8" w:rsidRPr="00125401" w:rsidTr="00A24FD8">
        <w:trPr>
          <w:trHeight w:val="1268"/>
        </w:trPr>
        <w:tc>
          <w:tcPr>
            <w:tcW w:w="10421" w:type="dxa"/>
          </w:tcPr>
          <w:p w:rsidR="00A24FD8" w:rsidRPr="005B4915" w:rsidRDefault="00A24FD8" w:rsidP="00A24FD8">
            <w:pPr>
              <w:jc w:val="center"/>
              <w:rPr>
                <w:sz w:val="26"/>
                <w:szCs w:val="26"/>
                <w:lang w:val="ro-RO" w:eastAsia="en-GB"/>
              </w:rPr>
            </w:pPr>
            <w:r w:rsidRPr="005B4915">
              <w:rPr>
                <w:sz w:val="26"/>
                <w:szCs w:val="26"/>
                <w:lang w:val="ro-RO" w:eastAsia="en-GB"/>
              </w:rPr>
              <w:t xml:space="preserve">[Antetul </w:t>
            </w:r>
            <w:r>
              <w:rPr>
                <w:sz w:val="26"/>
                <w:szCs w:val="26"/>
                <w:lang w:val="ro-RO" w:eastAsia="en-GB"/>
              </w:rPr>
              <w:t>ANRCETI</w:t>
            </w:r>
            <w:r w:rsidRPr="005B4915">
              <w:rPr>
                <w:sz w:val="26"/>
                <w:szCs w:val="26"/>
                <w:lang w:val="ro-RO" w:eastAsia="en-GB"/>
              </w:rPr>
              <w:t xml:space="preserve"> aici]</w:t>
            </w:r>
          </w:p>
          <w:p w:rsidR="00A24FD8" w:rsidRDefault="00A24FD8" w:rsidP="00A24FD8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A24FD8" w:rsidRPr="007D20D7" w:rsidRDefault="00A24FD8" w:rsidP="00A24FD8">
            <w:pPr>
              <w:jc w:val="center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7D20D7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PERMIS TEHNIC</w:t>
            </w:r>
          </w:p>
          <w:p w:rsidR="00A24FD8" w:rsidRPr="008A7203" w:rsidRDefault="00A24FD8" w:rsidP="00A24FD8">
            <w:pPr>
              <w:jc w:val="center"/>
              <w:rPr>
                <w:rFonts w:eastAsiaTheme="minorEastAsia"/>
                <w:sz w:val="26"/>
                <w:szCs w:val="26"/>
                <w:lang w:val="ro-RO" w:eastAsia="ko-KR"/>
              </w:rPr>
            </w:pPr>
            <w:r>
              <w:rPr>
                <w:rFonts w:eastAsiaTheme="minorEastAsia"/>
                <w:sz w:val="26"/>
                <w:szCs w:val="26"/>
                <w:lang w:val="ro-RO" w:eastAsia="ko-KR"/>
              </w:rPr>
              <w:t>pentru utilizarea staţilor</w:t>
            </w:r>
            <w:r w:rsidRPr="00F6574E">
              <w:rPr>
                <w:rFonts w:eastAsiaTheme="minorEastAsia"/>
                <w:sz w:val="26"/>
                <w:szCs w:val="26"/>
                <w:lang w:val="ro-RO" w:eastAsia="ko-KR"/>
              </w:rPr>
              <w:t xml:space="preserve"> de radiocomunicaţii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 xml:space="preserve">, altele </w:t>
            </w:r>
            <w:r w:rsidR="005C7961">
              <w:rPr>
                <w:rFonts w:eastAsiaTheme="minorEastAsia"/>
                <w:sz w:val="26"/>
                <w:szCs w:val="26"/>
                <w:lang w:val="ro-RO" w:eastAsia="ko-KR"/>
              </w:rPr>
              <w:t xml:space="preserve">decât </w:t>
            </w:r>
          </w:p>
          <w:p w:rsidR="00A24FD8" w:rsidRDefault="00A24FD8" w:rsidP="00A24FD8">
            <w:pPr>
              <w:jc w:val="center"/>
              <w:rPr>
                <w:rFonts w:eastAsiaTheme="minorEastAsia"/>
                <w:sz w:val="26"/>
                <w:szCs w:val="26"/>
                <w:lang w:val="ro-RO" w:eastAsia="ko-KR"/>
              </w:rPr>
            </w:pPr>
            <w:r w:rsidRPr="008A7203">
              <w:rPr>
                <w:rFonts w:eastAsiaTheme="minorEastAsia"/>
                <w:sz w:val="26"/>
                <w:szCs w:val="26"/>
                <w:lang w:val="ro-RO" w:eastAsia="ko-KR"/>
              </w:rPr>
              <w:t xml:space="preserve">stațiile de 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>radiocomunicații (</w:t>
            </w:r>
            <w:r w:rsidRPr="008A7203">
              <w:rPr>
                <w:rFonts w:eastAsiaTheme="minorEastAsia"/>
                <w:sz w:val="26"/>
                <w:szCs w:val="26"/>
                <w:lang w:val="ro-RO" w:eastAsia="ko-KR"/>
              </w:rPr>
              <w:t>radioreleu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>)</w:t>
            </w:r>
            <w:r w:rsidRPr="008A7203">
              <w:rPr>
                <w:rFonts w:eastAsiaTheme="minorEastAsia"/>
                <w:sz w:val="26"/>
                <w:szCs w:val="26"/>
                <w:lang w:val="ro-RO" w:eastAsia="ko-KR"/>
              </w:rPr>
              <w:t xml:space="preserve"> utilizate în cadrul rețelelor publice de comunicații electronice mobile celulare terestre și stațiile de radiocomunicații pentru radioamatori</w:t>
            </w:r>
          </w:p>
          <w:p w:rsidR="00A24FD8" w:rsidRDefault="00A24FD8" w:rsidP="00A24FD8">
            <w:pPr>
              <w:jc w:val="center"/>
              <w:rPr>
                <w:rFonts w:eastAsiaTheme="minorEastAsia"/>
                <w:sz w:val="26"/>
                <w:szCs w:val="26"/>
                <w:lang w:val="ro-RO" w:eastAsia="ko-KR"/>
              </w:rPr>
            </w:pPr>
          </w:p>
          <w:p w:rsidR="00A24FD8" w:rsidRPr="002932EC" w:rsidRDefault="00A24FD8" w:rsidP="00A24FD8">
            <w:pPr>
              <w:ind w:left="780" w:hanging="354"/>
              <w:jc w:val="both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Seria CPT</w:t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  <w:t>Nr.______________</w:t>
            </w:r>
          </w:p>
          <w:p w:rsidR="00A24FD8" w:rsidRDefault="00A24FD8" w:rsidP="00A24FD8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6B3C9A" w:rsidRPr="00BD70D8" w:rsidRDefault="006B3C9A" w:rsidP="006B3C9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 w:rsidRPr="00BD70D8">
              <w:rPr>
                <w:iCs/>
                <w:sz w:val="26"/>
                <w:szCs w:val="26"/>
                <w:lang w:val="ro-RO" w:eastAsia="ro-RO"/>
              </w:rPr>
              <w:t>Data eliberării</w:t>
            </w:r>
            <w:r>
              <w:rPr>
                <w:iCs/>
                <w:sz w:val="26"/>
                <w:szCs w:val="26"/>
                <w:lang w:val="ro-RO" w:eastAsia="ro-RO"/>
              </w:rPr>
              <w:t>: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>______________________________________</w:t>
            </w:r>
          </w:p>
          <w:p w:rsidR="006B3C9A" w:rsidRDefault="006B3C9A" w:rsidP="006B3C9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6B3C9A" w:rsidRPr="00BD70D8" w:rsidRDefault="006B3C9A" w:rsidP="006B3C9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>
              <w:rPr>
                <w:iCs/>
                <w:sz w:val="26"/>
                <w:szCs w:val="26"/>
                <w:lang w:val="ro-RO" w:eastAsia="ro-RO"/>
              </w:rPr>
              <w:t>Valabil până la: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>______________________________________</w:t>
            </w:r>
          </w:p>
          <w:p w:rsidR="006B3C9A" w:rsidRPr="00BD70D8" w:rsidRDefault="006B3C9A" w:rsidP="006B3C9A">
            <w:pPr>
              <w:ind w:firstLine="567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6B3C9A" w:rsidRDefault="006B3C9A" w:rsidP="00A24FD8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>Titularul:                                                      _______________________________________</w:t>
            </w:r>
          </w:p>
          <w:p w:rsidR="006B3C9A" w:rsidRPr="006B3C9A" w:rsidRDefault="006B3C9A" w:rsidP="006B3C9A">
            <w:pPr>
              <w:ind w:left="4962"/>
              <w:jc w:val="both"/>
              <w:rPr>
                <w:rFonts w:eastAsiaTheme="minorEastAsia"/>
                <w:i/>
                <w:sz w:val="26"/>
                <w:szCs w:val="26"/>
                <w:lang w:val="ro-MO" w:eastAsia="ko-KR"/>
              </w:rPr>
            </w:pPr>
            <w:r w:rsidRPr="006B3C9A">
              <w:rPr>
                <w:rFonts w:eastAsiaTheme="minorEastAsia"/>
                <w:i/>
                <w:sz w:val="26"/>
                <w:szCs w:val="26"/>
                <w:lang w:val="ro-MO" w:eastAsia="ko-KR"/>
              </w:rPr>
              <w:t>Denumire, forma juridică de organizare</w:t>
            </w:r>
            <w:r w:rsidR="004F135A">
              <w:rPr>
                <w:rFonts w:eastAsiaTheme="minorEastAsia"/>
                <w:i/>
                <w:sz w:val="26"/>
                <w:szCs w:val="26"/>
                <w:lang w:val="ro-MO" w:eastAsia="ko-KR"/>
              </w:rPr>
              <w:t xml:space="preserve"> </w:t>
            </w:r>
            <w:r w:rsidR="008E696A">
              <w:rPr>
                <w:rFonts w:eastAsiaTheme="minorEastAsia"/>
                <w:i/>
                <w:sz w:val="26"/>
                <w:szCs w:val="26"/>
                <w:lang w:val="ro-MO" w:eastAsia="ko-KR"/>
              </w:rPr>
              <w:t xml:space="preserve">a titularului persoană juridică </w:t>
            </w:r>
            <w:r w:rsidRPr="006B3C9A">
              <w:rPr>
                <w:rFonts w:eastAsiaTheme="minorEastAsia"/>
                <w:i/>
                <w:sz w:val="26"/>
                <w:szCs w:val="26"/>
                <w:lang w:val="ro-MO" w:eastAsia="ko-KR"/>
              </w:rPr>
              <w:t xml:space="preserve">sau prenumele și numele titularului persoană fizică </w:t>
            </w:r>
          </w:p>
          <w:p w:rsidR="004F135A" w:rsidRDefault="004F135A" w:rsidP="004F135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4F135A">
              <w:rPr>
                <w:rFonts w:eastAsiaTheme="minorEastAsia"/>
                <w:sz w:val="26"/>
                <w:szCs w:val="26"/>
                <w:lang w:val="ro-MO" w:eastAsia="ko-KR"/>
              </w:rPr>
              <w:t>Adresa juridică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a titularului persoană</w:t>
            </w:r>
          </w:p>
          <w:p w:rsidR="004F135A" w:rsidRDefault="004F135A" w:rsidP="004F135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juridică sau, după caz, adresa </w:t>
            </w:r>
            <w:r w:rsidRPr="004F135A">
              <w:rPr>
                <w:rFonts w:eastAsiaTheme="minorEastAsia"/>
                <w:sz w:val="26"/>
                <w:szCs w:val="26"/>
                <w:lang w:val="ro-MO" w:eastAsia="ko-KR"/>
              </w:rPr>
              <w:t>de reședință</w:t>
            </w:r>
          </w:p>
          <w:p w:rsidR="004F135A" w:rsidRPr="004F135A" w:rsidRDefault="004F135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4F135A">
              <w:rPr>
                <w:rFonts w:eastAsiaTheme="minorEastAsia"/>
                <w:sz w:val="26"/>
                <w:szCs w:val="26"/>
                <w:lang w:val="ro-MO" w:eastAsia="ko-KR"/>
              </w:rPr>
              <w:t>a titularului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persoană fizică:          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</w:t>
            </w:r>
            <w:r w:rsidRPr="004F135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__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_____________________________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>_______</w:t>
            </w:r>
          </w:p>
          <w:p w:rsidR="004F135A" w:rsidRDefault="004F135A" w:rsidP="00A24FD8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8E696A" w:rsidRDefault="006B3C9A" w:rsidP="00A24FD8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Numărul de înregistrare a 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titularului </w:t>
            </w:r>
          </w:p>
          <w:p w:rsidR="008E696A" w:rsidRDefault="008E696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persoană juridică sau, după caz, </w:t>
            </w:r>
            <w:r w:rsidR="006B3C9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codul </w:t>
            </w:r>
          </w:p>
          <w:p w:rsidR="006B3C9A" w:rsidRDefault="006B3C9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>personal al titularului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persoană fizică</w:t>
            </w:r>
            <w:r w:rsidR="00893B25">
              <w:rPr>
                <w:rFonts w:eastAsiaTheme="minorEastAsia"/>
                <w:sz w:val="26"/>
                <w:szCs w:val="26"/>
                <w:lang w:val="ro-MO" w:eastAsia="ko-KR"/>
              </w:rPr>
              <w:t>: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>___</w:t>
            </w:r>
            <w:r w:rsidR="004F135A">
              <w:rPr>
                <w:rFonts w:eastAsiaTheme="minorEastAsia"/>
                <w:sz w:val="26"/>
                <w:szCs w:val="26"/>
                <w:lang w:val="ro-MO" w:eastAsia="ko-KR"/>
              </w:rPr>
              <w:t>________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</w:t>
            </w:r>
          </w:p>
          <w:p w:rsidR="006B3C9A" w:rsidRDefault="006B3C9A" w:rsidP="00A24FD8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4F135A" w:rsidRPr="004F135A" w:rsidRDefault="004F135A" w:rsidP="004F135A">
            <w:pPr>
              <w:ind w:firstLine="426"/>
              <w:jc w:val="both"/>
              <w:rPr>
                <w:rFonts w:eastAsiaTheme="minorEastAsia"/>
                <w:sz w:val="26"/>
                <w:szCs w:val="26"/>
                <w:lang w:val="ro-RO" w:eastAsia="ko-KR"/>
              </w:rPr>
            </w:pPr>
            <w:r w:rsidRPr="004F135A">
              <w:rPr>
                <w:rFonts w:eastAsiaTheme="minorEastAsia"/>
                <w:sz w:val="26"/>
                <w:szCs w:val="26"/>
                <w:lang w:val="ro-RO" w:eastAsia="ko-KR"/>
              </w:rPr>
              <w:t>Tipul/modelul stației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>:</w:t>
            </w:r>
            <w:r w:rsidRPr="004F135A">
              <w:rPr>
                <w:rFonts w:eastAsiaTheme="minorEastAsia"/>
                <w:sz w:val="26"/>
                <w:szCs w:val="26"/>
                <w:lang w:val="ro-RO" w:eastAsia="ko-KR"/>
              </w:rPr>
              <w:t xml:space="preserve">                                  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 xml:space="preserve">   </w:t>
            </w:r>
            <w:r w:rsidRPr="004F135A">
              <w:rPr>
                <w:rFonts w:eastAsiaTheme="minorEastAsia"/>
                <w:sz w:val="26"/>
                <w:szCs w:val="26"/>
                <w:lang w:val="ro-RO" w:eastAsia="ko-KR"/>
              </w:rPr>
              <w:t>______________________________________</w:t>
            </w:r>
          </w:p>
          <w:p w:rsidR="004F135A" w:rsidRDefault="004F135A" w:rsidP="00893B25">
            <w:pPr>
              <w:ind w:left="4820" w:hanging="4394"/>
              <w:jc w:val="both"/>
              <w:rPr>
                <w:iCs/>
                <w:sz w:val="26"/>
                <w:szCs w:val="26"/>
                <w:lang w:val="ro-MO" w:eastAsia="ro-RO"/>
              </w:rPr>
            </w:pPr>
          </w:p>
          <w:p w:rsidR="00893B25" w:rsidRPr="009E5707" w:rsidRDefault="00893B25" w:rsidP="00893B25">
            <w:pPr>
              <w:ind w:left="4820" w:hanging="4394"/>
              <w:jc w:val="both"/>
              <w:rPr>
                <w:i/>
                <w:iCs/>
                <w:sz w:val="26"/>
                <w:szCs w:val="26"/>
                <w:lang w:val="ro-RO" w:eastAsia="ro-RO"/>
              </w:rPr>
            </w:pPr>
            <w:r>
              <w:rPr>
                <w:iCs/>
                <w:sz w:val="26"/>
                <w:szCs w:val="26"/>
                <w:lang w:val="ro-RO" w:eastAsia="ro-RO"/>
              </w:rPr>
              <w:t xml:space="preserve">Parametrii tehnici și condiții de utilizare: </w:t>
            </w:r>
            <w:r w:rsidRPr="009E5707">
              <w:rPr>
                <w:i/>
                <w:iCs/>
                <w:sz w:val="26"/>
                <w:szCs w:val="26"/>
                <w:lang w:val="ro-RO" w:eastAsia="ro-RO"/>
              </w:rPr>
              <w:t xml:space="preserve">Conform </w:t>
            </w:r>
            <w:r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Avizului nr. _______ din ____________ eliberat de Instituția publică „Serviciul Național de Management al Frecvențelor Radio și Securității Cibernetice”</w:t>
            </w:r>
            <w:r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(Avizul este parte componentă a prezentului permis tehnic)</w:t>
            </w:r>
          </w:p>
          <w:p w:rsidR="00893B25" w:rsidRDefault="00893B25" w:rsidP="00A24FD8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A24FD8" w:rsidRDefault="00A24FD8" w:rsidP="00893B25">
            <w:pPr>
              <w:ind w:firstLine="426"/>
              <w:rPr>
                <w:iCs/>
                <w:sz w:val="26"/>
                <w:szCs w:val="26"/>
                <w:lang w:val="ro-RO" w:eastAsia="ro-RO"/>
              </w:rPr>
            </w:pPr>
            <w:r w:rsidRPr="00BD70D8">
              <w:rPr>
                <w:iCs/>
                <w:sz w:val="26"/>
                <w:szCs w:val="26"/>
                <w:lang w:val="ro-RO" w:eastAsia="ro-RO"/>
              </w:rPr>
              <w:t xml:space="preserve">Directorul (adjunct) </w:t>
            </w:r>
            <w:r w:rsidR="00893B25">
              <w:rPr>
                <w:iCs/>
                <w:sz w:val="26"/>
                <w:szCs w:val="26"/>
                <w:lang w:val="ro-RO" w:eastAsia="ro-RO"/>
              </w:rPr>
              <w:tab/>
            </w:r>
            <w:r w:rsidRPr="003D5874">
              <w:rPr>
                <w:i/>
                <w:iCs/>
                <w:sz w:val="26"/>
                <w:szCs w:val="26"/>
                <w:lang w:val="ro-RO" w:eastAsia="ro-RO"/>
              </w:rPr>
              <w:t>(semnătura)</w:t>
            </w:r>
            <w:r w:rsidRPr="003D5874">
              <w:rPr>
                <w:i/>
                <w:iCs/>
                <w:sz w:val="26"/>
                <w:szCs w:val="26"/>
                <w:lang w:val="ro-RO" w:eastAsia="ro-RO"/>
              </w:rPr>
              <w:tab/>
            </w:r>
            <w:r w:rsidR="00893B25"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>______________________________</w:t>
            </w:r>
            <w:r w:rsidR="00893B25">
              <w:rPr>
                <w:iCs/>
                <w:sz w:val="26"/>
                <w:szCs w:val="26"/>
                <w:lang w:val="ro-RO" w:eastAsia="ro-RO"/>
              </w:rPr>
              <w:t>____________</w:t>
            </w:r>
          </w:p>
          <w:p w:rsidR="00893B25" w:rsidRPr="00893B25" w:rsidRDefault="00893B25" w:rsidP="00893B25">
            <w:pPr>
              <w:ind w:firstLine="5954"/>
              <w:rPr>
                <w:i/>
                <w:iCs/>
                <w:sz w:val="26"/>
                <w:szCs w:val="26"/>
                <w:lang w:val="ro-RO" w:eastAsia="ro-RO"/>
              </w:rPr>
            </w:pPr>
            <w:r w:rsidRPr="00893B25">
              <w:rPr>
                <w:i/>
                <w:iCs/>
                <w:sz w:val="26"/>
                <w:szCs w:val="26"/>
                <w:lang w:val="ro-RO" w:eastAsia="ro-RO"/>
              </w:rPr>
              <w:t>Prenumele și numele</w:t>
            </w:r>
          </w:p>
          <w:p w:rsidR="00A24FD8" w:rsidRDefault="00A24FD8" w:rsidP="002932EC">
            <w:pPr>
              <w:ind w:firstLine="3828"/>
              <w:jc w:val="both"/>
              <w:rPr>
                <w:iCs/>
                <w:sz w:val="24"/>
                <w:szCs w:val="24"/>
                <w:lang w:val="ro-RO" w:eastAsia="ro-RO"/>
              </w:rPr>
            </w:pPr>
            <w:r>
              <w:rPr>
                <w:iCs/>
                <w:sz w:val="24"/>
                <w:szCs w:val="24"/>
                <w:lang w:val="ro-RO" w:eastAsia="ro-RO"/>
              </w:rPr>
              <w:t>L.Ș.</w:t>
            </w:r>
          </w:p>
          <w:p w:rsidR="00A24FD8" w:rsidRPr="00893B25" w:rsidRDefault="00893B25">
            <w:pPr>
              <w:ind w:left="2694" w:hanging="2268"/>
              <w:jc w:val="both"/>
              <w:rPr>
                <w:iCs/>
                <w:sz w:val="24"/>
                <w:szCs w:val="24"/>
                <w:lang w:val="ro-RO" w:eastAsia="ro-RO"/>
              </w:rPr>
            </w:pPr>
            <w:r w:rsidRPr="00893B25">
              <w:rPr>
                <w:i/>
                <w:sz w:val="26"/>
                <w:szCs w:val="26"/>
                <w:lang w:val="ro-MO" w:eastAsia="en-GB"/>
              </w:rPr>
              <w:t xml:space="preserve">Intransmisibil </w:t>
            </w:r>
          </w:p>
        </w:tc>
      </w:tr>
    </w:tbl>
    <w:p w:rsidR="00A24FD8" w:rsidRDefault="00A24FD8" w:rsidP="00794F3F">
      <w:pPr>
        <w:jc w:val="center"/>
        <w:rPr>
          <w:sz w:val="26"/>
          <w:szCs w:val="26"/>
          <w:lang w:val="ro-RO" w:eastAsia="en-GB"/>
        </w:rPr>
      </w:pPr>
    </w:p>
    <w:p w:rsidR="00A24FD8" w:rsidRDefault="00A24FD8" w:rsidP="00794F3F">
      <w:pPr>
        <w:jc w:val="center"/>
        <w:rPr>
          <w:sz w:val="26"/>
          <w:szCs w:val="26"/>
          <w:lang w:val="ro-RO" w:eastAsia="en-GB"/>
        </w:rPr>
      </w:pPr>
    </w:p>
    <w:p w:rsidR="00761827" w:rsidRPr="00761827" w:rsidRDefault="00761827" w:rsidP="006B01C9">
      <w:pPr>
        <w:ind w:left="780" w:hanging="71"/>
        <w:jc w:val="both"/>
        <w:rPr>
          <w:rFonts w:eastAsiaTheme="minorEastAsia"/>
          <w:sz w:val="26"/>
          <w:szCs w:val="26"/>
          <w:lang w:val="ro-MO" w:eastAsia="ko-KR"/>
        </w:rPr>
      </w:pPr>
    </w:p>
    <w:sectPr w:rsidR="00761827" w:rsidRPr="00761827" w:rsidSect="00787B1A"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289" w:footer="61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16" w:rsidRDefault="00300116">
      <w:r>
        <w:separator/>
      </w:r>
    </w:p>
  </w:endnote>
  <w:endnote w:type="continuationSeparator" w:id="0">
    <w:p w:rsidR="00300116" w:rsidRDefault="0030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89" w:rsidRDefault="00DD5F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5CC">
      <w:rPr>
        <w:noProof/>
      </w:rPr>
      <w:t>4</w:t>
    </w:r>
    <w:r>
      <w:rPr>
        <w:noProof/>
      </w:rPr>
      <w:fldChar w:fldCharType="end"/>
    </w:r>
  </w:p>
  <w:p w:rsidR="00DD5F89" w:rsidRPr="00BA072E" w:rsidRDefault="00DD5F89" w:rsidP="00C9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89" w:rsidRDefault="00DD5F89" w:rsidP="00C92F1C">
    <w:pPr>
      <w:pStyle w:val="Footer"/>
      <w:rPr>
        <w:sz w:val="6"/>
        <w:lang w:val="ro-RO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93B4D43" wp14:editId="630FBD68">
              <wp:simplePos x="0" y="0"/>
              <wp:positionH relativeFrom="column">
                <wp:posOffset>-13508</wp:posOffset>
              </wp:positionH>
              <wp:positionV relativeFrom="paragraph">
                <wp:posOffset>-16221</wp:posOffset>
              </wp:positionV>
              <wp:extent cx="6504709" cy="0"/>
              <wp:effectExtent l="0" t="19050" r="10795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709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05pt,-1.3pt" to="511.1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rbI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" strokecolor="red" strokeweight="4.5pt">
              <v:stroke linestyle="thinThick"/>
            </v:line>
          </w:pict>
        </mc:Fallback>
      </mc:AlternateContent>
    </w:r>
  </w:p>
  <w:p w:rsidR="00DD5F89" w:rsidRPr="00776A05" w:rsidRDefault="00DD5F89" w:rsidP="008105CC">
    <w:pPr>
      <w:pStyle w:val="Footer"/>
      <w:ind w:firstLine="284"/>
      <w:rPr>
        <w:sz w:val="20"/>
        <w:lang w:val="it-IT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DD5F89" w:rsidRPr="00BA072E" w:rsidRDefault="00DD5F89" w:rsidP="008105CC">
    <w:pPr>
      <w:pStyle w:val="Footer"/>
      <w:ind w:firstLine="284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16" w:rsidRDefault="00300116">
      <w:r>
        <w:separator/>
      </w:r>
    </w:p>
  </w:footnote>
  <w:footnote w:type="continuationSeparator" w:id="0">
    <w:p w:rsidR="00300116" w:rsidRDefault="00300116">
      <w:r>
        <w:continuationSeparator/>
      </w:r>
    </w:p>
  </w:footnote>
  <w:footnote w:id="1">
    <w:p w:rsidR="00DD5F89" w:rsidRPr="001D35B3" w:rsidRDefault="00DD5F8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1D35B3">
        <w:rPr>
          <w:lang w:val="ro-RO"/>
        </w:rPr>
        <w:t xml:space="preserve">Se </w:t>
      </w:r>
      <w:r>
        <w:rPr>
          <w:lang w:val="ro-RO"/>
        </w:rPr>
        <w:t>completează de către ANRCETI</w:t>
      </w:r>
    </w:p>
  </w:footnote>
  <w:footnote w:id="2">
    <w:p w:rsidR="00DD5F89" w:rsidRPr="00541FD9" w:rsidRDefault="00DD5F89">
      <w:pPr>
        <w:pStyle w:val="FootnoteText"/>
        <w:rPr>
          <w:lang w:val="fr-CD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A4126C">
        <w:rPr>
          <w:lang w:val="ro-RO"/>
        </w:rPr>
        <w:t>Se completează de către ANRCETI</w:t>
      </w:r>
    </w:p>
  </w:footnote>
  <w:footnote w:id="3">
    <w:p w:rsidR="00DD5F89" w:rsidRPr="002932EC" w:rsidRDefault="00DD5F8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2932EC">
        <w:rPr>
          <w:lang w:val="ro-RO"/>
        </w:rPr>
        <w:t>Se completează de către solicitant, separat pentru fiecare stație de radiocomunicați</w:t>
      </w:r>
      <w:r w:rsidRPr="00DE56EF">
        <w:rPr>
          <w:lang w:val="ro-RO"/>
        </w:rPr>
        <w:t>i.</w:t>
      </w:r>
    </w:p>
  </w:footnote>
  <w:footnote w:id="4">
    <w:p w:rsidR="00DD5F89" w:rsidRPr="005B4915" w:rsidRDefault="00DD5F89" w:rsidP="0076182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>
        <w:rPr>
          <w:lang w:val="ro-RO"/>
        </w:rPr>
        <w:t xml:space="preserve">Se completează de către ANRCETI. </w:t>
      </w:r>
    </w:p>
  </w:footnote>
  <w:footnote w:id="5">
    <w:p w:rsidR="00DD5F89" w:rsidRPr="002932EC" w:rsidRDefault="00DD5F8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D1130A">
        <w:rPr>
          <w:lang w:val="ro-RO"/>
        </w:rPr>
        <w:t xml:space="preserve">Se completează de către solicitant, separat pentru fiecare </w:t>
      </w:r>
      <w:r>
        <w:rPr>
          <w:lang w:val="ro-RO"/>
        </w:rPr>
        <w:t xml:space="preserve">(tip de) </w:t>
      </w:r>
      <w:r w:rsidRPr="00D1130A">
        <w:rPr>
          <w:lang w:val="ro-RO"/>
        </w:rPr>
        <w:t>stație de radiocomunicații.</w:t>
      </w:r>
    </w:p>
  </w:footnote>
  <w:footnote w:id="6">
    <w:p w:rsidR="00DD5F89" w:rsidRPr="005B4915" w:rsidRDefault="00DD5F89" w:rsidP="0017260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>
        <w:rPr>
          <w:lang w:val="ro-RO"/>
        </w:rPr>
        <w:t xml:space="preserve">Se completează de către ANRCETI. </w:t>
      </w:r>
    </w:p>
  </w:footnote>
  <w:footnote w:id="7">
    <w:p w:rsidR="00DD5F89" w:rsidRPr="00D1130A" w:rsidRDefault="00DD5F89" w:rsidP="0017260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D1130A">
        <w:rPr>
          <w:lang w:val="ro-RO"/>
        </w:rPr>
        <w:t xml:space="preserve">Se completează de către solicitant, separat pentru fiecare </w:t>
      </w:r>
      <w:r>
        <w:rPr>
          <w:lang w:val="ro-RO"/>
        </w:rPr>
        <w:t>permis tehnice</w:t>
      </w:r>
      <w:r w:rsidRPr="00D1130A">
        <w:rPr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89" w:rsidRPr="0077089A" w:rsidRDefault="00DD5F89" w:rsidP="00C92F1C">
    <w:pPr>
      <w:pStyle w:val="Heading5"/>
      <w:jc w:val="right"/>
      <w:rPr>
        <w:i/>
        <w:sz w:val="28"/>
        <w:lang w:val="ro-RO"/>
      </w:rPr>
    </w:pPr>
    <w:r>
      <w:rPr>
        <w:i/>
        <w:sz w:val="28"/>
        <w:lang w:val="ro-RO"/>
      </w:rPr>
      <w:tab/>
    </w:r>
  </w:p>
  <w:p w:rsidR="00DD5F89" w:rsidRPr="00CF2F9B" w:rsidRDefault="00DD5F89" w:rsidP="00C92F1C">
    <w:pPr>
      <w:pStyle w:val="Heading3"/>
      <w:rPr>
        <w:sz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7C6B01" wp14:editId="2D21F322">
          <wp:simplePos x="0" y="0"/>
          <wp:positionH relativeFrom="column">
            <wp:posOffset>2790190</wp:posOffset>
          </wp:positionH>
          <wp:positionV relativeFrom="paragraph">
            <wp:posOffset>113665</wp:posOffset>
          </wp:positionV>
          <wp:extent cx="720090" cy="720090"/>
          <wp:effectExtent l="0" t="0" r="3810" b="381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298" distR="114298" simplePos="0" relativeHeight="251660288" behindDoc="0" locked="0" layoutInCell="1" allowOverlap="1" wp14:anchorId="0A793D2A" wp14:editId="682C379E">
              <wp:simplePos x="0" y="0"/>
              <wp:positionH relativeFrom="column">
                <wp:posOffset>3494404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5.15pt,10.95pt" to="2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J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"/>
          </w:pict>
        </mc:Fallback>
      </mc:AlternateContent>
    </w:r>
  </w:p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DD5F89">
      <w:trPr>
        <w:trHeight w:val="1194"/>
        <w:jc w:val="center"/>
      </w:trPr>
      <w:tc>
        <w:tcPr>
          <w:tcW w:w="4263" w:type="dxa"/>
        </w:tcPr>
        <w:p w:rsidR="00DD5F89" w:rsidRPr="00EB4FF3" w:rsidRDefault="00DD5F89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bCs w:val="0"/>
              <w:spacing w:val="-8"/>
              <w:sz w:val="20"/>
            </w:rPr>
            <w:t xml:space="preserve">AGENŢIA NAŢIONALĂ PENTRU REGLEMENTARE </w:t>
          </w:r>
          <w:r w:rsidRPr="00EB4FF3">
            <w:rPr>
              <w:spacing w:val="-8"/>
              <w:sz w:val="20"/>
            </w:rPr>
            <w:t>ÎN</w:t>
          </w:r>
        </w:p>
        <w:p w:rsidR="00DD5F89" w:rsidRPr="00EB4FF3" w:rsidRDefault="00DD5F89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spacing w:val="-8"/>
              <w:sz w:val="20"/>
            </w:rPr>
            <w:t xml:space="preserve">COMUNICAŢII ELECTRONICE ŞI TEHNOLOGIA INFORMAŢIEI A </w:t>
          </w:r>
        </w:p>
        <w:p w:rsidR="00DD5F89" w:rsidRPr="00EB4FF3" w:rsidRDefault="00DD5F89" w:rsidP="00C92F1C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035E8D8E" wp14:editId="5D693C4D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OD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BDic4M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Pr="00EB4FF3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DD5F89" w:rsidRPr="00EB4FF3" w:rsidRDefault="00DD5F89" w:rsidP="00C92F1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DD5F89" w:rsidRPr="00EB4FF3" w:rsidRDefault="00DD5F89" w:rsidP="00C92F1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 w:rsidRPr="00EB4FF3"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 w:rsidRPr="00EB4FF3"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DD5F89" w:rsidRPr="001C4D4F" w:rsidRDefault="00DD5F89" w:rsidP="00C92F1C">
    <w:pPr>
      <w:spacing w:line="360" w:lineRule="auto"/>
      <w:rPr>
        <w:sz w:val="12"/>
      </w:rPr>
    </w:pPr>
  </w:p>
  <w:p w:rsidR="00DD5F89" w:rsidRDefault="00DD5F89" w:rsidP="00C92F1C">
    <w:pPr>
      <w:jc w:val="center"/>
      <w:rPr>
        <w:b/>
        <w:sz w:val="24"/>
        <w:szCs w:val="24"/>
        <w:lang w:val="ro-RO"/>
      </w:rPr>
    </w:pPr>
  </w:p>
  <w:p w:rsidR="00DD5F89" w:rsidRPr="006C4E22" w:rsidRDefault="00DD5F89" w:rsidP="00C92F1C">
    <w:pPr>
      <w:jc w:val="center"/>
      <w:rPr>
        <w:b/>
        <w:szCs w:val="28"/>
        <w:lang w:val="ro-RO"/>
      </w:rPr>
    </w:pPr>
    <w:r w:rsidRPr="006C4E22">
      <w:rPr>
        <w:b/>
        <w:szCs w:val="28"/>
        <w:lang w:val="ro-RO"/>
      </w:rPr>
      <w:t>CONSILIUL DE ADMINISTRAŢIE</w:t>
    </w:r>
  </w:p>
  <w:p w:rsidR="00DD5F89" w:rsidRPr="00BC302F" w:rsidRDefault="00DD5F89" w:rsidP="00C92F1C">
    <w:pPr>
      <w:jc w:val="center"/>
      <w:rPr>
        <w:b/>
        <w:sz w:val="20"/>
        <w:lang w:val="ro-RO"/>
      </w:rPr>
    </w:pPr>
  </w:p>
  <w:p w:rsidR="00DD5F89" w:rsidRPr="001F2CB9" w:rsidRDefault="00DD5F89" w:rsidP="00C92F1C">
    <w:pPr>
      <w:spacing w:before="120"/>
      <w:jc w:val="center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H O T Ă R Î R E</w:t>
    </w:r>
  </w:p>
  <w:p w:rsidR="00DD5F89" w:rsidRDefault="00DD5F89" w:rsidP="00C92F1C">
    <w:pPr>
      <w:spacing w:before="120"/>
      <w:jc w:val="center"/>
      <w:rPr>
        <w:sz w:val="26"/>
        <w:szCs w:val="26"/>
        <w:lang w:val="ro-RO"/>
      </w:rPr>
    </w:pPr>
    <w:r>
      <w:rPr>
        <w:sz w:val="26"/>
        <w:szCs w:val="26"/>
        <w:lang w:val="ro-RO"/>
      </w:rPr>
      <w:t>m</w:t>
    </w:r>
    <w:r w:rsidRPr="00FF69C1">
      <w:rPr>
        <w:sz w:val="26"/>
        <w:szCs w:val="26"/>
        <w:lang w:val="ro-RO"/>
      </w:rPr>
      <w:t>un. Chişinău</w:t>
    </w:r>
  </w:p>
  <w:p w:rsidR="00DD5F89" w:rsidRPr="00BC302F" w:rsidRDefault="00DD5F89" w:rsidP="00C92F1C">
    <w:pPr>
      <w:jc w:val="center"/>
      <w:rPr>
        <w:b/>
        <w:sz w:val="20"/>
        <w:lang w:val="ro-RO"/>
      </w:rPr>
    </w:pPr>
  </w:p>
  <w:p w:rsidR="00DD5F89" w:rsidRPr="001F2CB9" w:rsidRDefault="00DD5F89" w:rsidP="00761827">
    <w:pPr>
      <w:ind w:firstLine="709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din</w:t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 w:rsidR="008105CC">
      <w:rPr>
        <w:b/>
        <w:sz w:val="26"/>
        <w:szCs w:val="26"/>
        <w:lang w:val="ro-RO"/>
      </w:rPr>
      <w:tab/>
    </w:r>
    <w:r w:rsidR="008105CC">
      <w:rPr>
        <w:b/>
        <w:sz w:val="26"/>
        <w:szCs w:val="26"/>
        <w:lang w:val="ro-RO"/>
      </w:rPr>
      <w:tab/>
    </w:r>
    <w:r w:rsidR="008105CC">
      <w:rPr>
        <w:b/>
        <w:sz w:val="26"/>
        <w:szCs w:val="26"/>
        <w:lang w:val="ro-RO"/>
      </w:rPr>
      <w:tab/>
    </w:r>
    <w:r w:rsidR="008105CC"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  <w:t>Nr._________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13.8pt;visibility:visible;mso-wrap-style:square" o:bullet="t">
        <v:imagedata r:id="rId1" o:title=""/>
      </v:shape>
    </w:pict>
  </w:numPicBullet>
  <w:abstractNum w:abstractNumId="0">
    <w:nsid w:val="01583CBC"/>
    <w:multiLevelType w:val="hybridMultilevel"/>
    <w:tmpl w:val="A634A912"/>
    <w:lvl w:ilvl="0" w:tplc="0EE2309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C027C"/>
    <w:multiLevelType w:val="hybridMultilevel"/>
    <w:tmpl w:val="AAC6FD4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0B01"/>
    <w:multiLevelType w:val="hybridMultilevel"/>
    <w:tmpl w:val="9ED00790"/>
    <w:lvl w:ilvl="0" w:tplc="06B2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57B77"/>
    <w:multiLevelType w:val="hybridMultilevel"/>
    <w:tmpl w:val="F40E567A"/>
    <w:lvl w:ilvl="0" w:tplc="6DC8F9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5C7830"/>
    <w:multiLevelType w:val="hybridMultilevel"/>
    <w:tmpl w:val="9ED00790"/>
    <w:lvl w:ilvl="0" w:tplc="06B2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B0052"/>
    <w:multiLevelType w:val="hybridMultilevel"/>
    <w:tmpl w:val="0524B672"/>
    <w:lvl w:ilvl="0" w:tplc="C11CB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0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EF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C1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83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EE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6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62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B"/>
    <w:rsid w:val="00000447"/>
    <w:rsid w:val="00002CC5"/>
    <w:rsid w:val="00002FC5"/>
    <w:rsid w:val="000034A8"/>
    <w:rsid w:val="00003CC0"/>
    <w:rsid w:val="00006CDB"/>
    <w:rsid w:val="0001086A"/>
    <w:rsid w:val="000110E2"/>
    <w:rsid w:val="000114C6"/>
    <w:rsid w:val="00011971"/>
    <w:rsid w:val="000130F5"/>
    <w:rsid w:val="0001465A"/>
    <w:rsid w:val="000156EC"/>
    <w:rsid w:val="00015A40"/>
    <w:rsid w:val="00015A5C"/>
    <w:rsid w:val="00017F45"/>
    <w:rsid w:val="00022634"/>
    <w:rsid w:val="00023141"/>
    <w:rsid w:val="000248B4"/>
    <w:rsid w:val="00025089"/>
    <w:rsid w:val="000253C3"/>
    <w:rsid w:val="00026845"/>
    <w:rsid w:val="0002708F"/>
    <w:rsid w:val="00027FC9"/>
    <w:rsid w:val="00032E2D"/>
    <w:rsid w:val="00034855"/>
    <w:rsid w:val="0004054F"/>
    <w:rsid w:val="00040A33"/>
    <w:rsid w:val="000410C4"/>
    <w:rsid w:val="00041626"/>
    <w:rsid w:val="00042119"/>
    <w:rsid w:val="0004260F"/>
    <w:rsid w:val="00042658"/>
    <w:rsid w:val="000437AB"/>
    <w:rsid w:val="00045191"/>
    <w:rsid w:val="00046359"/>
    <w:rsid w:val="000508DD"/>
    <w:rsid w:val="00050B71"/>
    <w:rsid w:val="00051DBD"/>
    <w:rsid w:val="00053D78"/>
    <w:rsid w:val="00053E76"/>
    <w:rsid w:val="00056C64"/>
    <w:rsid w:val="00061566"/>
    <w:rsid w:val="0006184B"/>
    <w:rsid w:val="000629EA"/>
    <w:rsid w:val="00064841"/>
    <w:rsid w:val="000663FE"/>
    <w:rsid w:val="00067232"/>
    <w:rsid w:val="00067FCD"/>
    <w:rsid w:val="000719E4"/>
    <w:rsid w:val="00072138"/>
    <w:rsid w:val="00072434"/>
    <w:rsid w:val="00072AC9"/>
    <w:rsid w:val="00072BF1"/>
    <w:rsid w:val="000730AA"/>
    <w:rsid w:val="000777CA"/>
    <w:rsid w:val="000817A6"/>
    <w:rsid w:val="00082DEE"/>
    <w:rsid w:val="00083B25"/>
    <w:rsid w:val="00085BF2"/>
    <w:rsid w:val="00087250"/>
    <w:rsid w:val="00087527"/>
    <w:rsid w:val="000879B3"/>
    <w:rsid w:val="00090B80"/>
    <w:rsid w:val="000927C5"/>
    <w:rsid w:val="000928C9"/>
    <w:rsid w:val="000935E6"/>
    <w:rsid w:val="00093655"/>
    <w:rsid w:val="000937D8"/>
    <w:rsid w:val="00094009"/>
    <w:rsid w:val="00094C83"/>
    <w:rsid w:val="00095458"/>
    <w:rsid w:val="000970D2"/>
    <w:rsid w:val="0009794C"/>
    <w:rsid w:val="0009794D"/>
    <w:rsid w:val="00097A06"/>
    <w:rsid w:val="000A0A95"/>
    <w:rsid w:val="000A11E2"/>
    <w:rsid w:val="000A13B8"/>
    <w:rsid w:val="000A1D45"/>
    <w:rsid w:val="000A38DA"/>
    <w:rsid w:val="000A6654"/>
    <w:rsid w:val="000B0236"/>
    <w:rsid w:val="000B0CB2"/>
    <w:rsid w:val="000B15AC"/>
    <w:rsid w:val="000B1EE7"/>
    <w:rsid w:val="000B211F"/>
    <w:rsid w:val="000B25CD"/>
    <w:rsid w:val="000B4469"/>
    <w:rsid w:val="000B762C"/>
    <w:rsid w:val="000C0609"/>
    <w:rsid w:val="000C1432"/>
    <w:rsid w:val="000C2099"/>
    <w:rsid w:val="000C41F3"/>
    <w:rsid w:val="000C50A5"/>
    <w:rsid w:val="000C6454"/>
    <w:rsid w:val="000C6E90"/>
    <w:rsid w:val="000D1F31"/>
    <w:rsid w:val="000D4FEA"/>
    <w:rsid w:val="000E1A3C"/>
    <w:rsid w:val="000E215A"/>
    <w:rsid w:val="000E3F76"/>
    <w:rsid w:val="000E4375"/>
    <w:rsid w:val="000E5161"/>
    <w:rsid w:val="000E57E3"/>
    <w:rsid w:val="000E5B4D"/>
    <w:rsid w:val="000E7104"/>
    <w:rsid w:val="000E7C4C"/>
    <w:rsid w:val="000E7D2A"/>
    <w:rsid w:val="000E7F50"/>
    <w:rsid w:val="000F3280"/>
    <w:rsid w:val="000F615E"/>
    <w:rsid w:val="000F676B"/>
    <w:rsid w:val="00101BDA"/>
    <w:rsid w:val="001020A6"/>
    <w:rsid w:val="00102476"/>
    <w:rsid w:val="00103C56"/>
    <w:rsid w:val="00105614"/>
    <w:rsid w:val="001064CB"/>
    <w:rsid w:val="0011279F"/>
    <w:rsid w:val="00113BBF"/>
    <w:rsid w:val="00113BF5"/>
    <w:rsid w:val="0011521E"/>
    <w:rsid w:val="0011584C"/>
    <w:rsid w:val="001159D4"/>
    <w:rsid w:val="00116D4A"/>
    <w:rsid w:val="00117AA4"/>
    <w:rsid w:val="0012178F"/>
    <w:rsid w:val="0012217D"/>
    <w:rsid w:val="00123130"/>
    <w:rsid w:val="001238CF"/>
    <w:rsid w:val="00124F1F"/>
    <w:rsid w:val="00125401"/>
    <w:rsid w:val="001272D4"/>
    <w:rsid w:val="001313E7"/>
    <w:rsid w:val="001322C0"/>
    <w:rsid w:val="0013421E"/>
    <w:rsid w:val="00136FF2"/>
    <w:rsid w:val="00140028"/>
    <w:rsid w:val="00140E7E"/>
    <w:rsid w:val="001424E9"/>
    <w:rsid w:val="00143D09"/>
    <w:rsid w:val="001444B0"/>
    <w:rsid w:val="0014596F"/>
    <w:rsid w:val="00152860"/>
    <w:rsid w:val="00152A80"/>
    <w:rsid w:val="00152E3F"/>
    <w:rsid w:val="00153D78"/>
    <w:rsid w:val="00153F45"/>
    <w:rsid w:val="00154DF3"/>
    <w:rsid w:val="00161D28"/>
    <w:rsid w:val="001639D6"/>
    <w:rsid w:val="00164627"/>
    <w:rsid w:val="001647B6"/>
    <w:rsid w:val="001649E4"/>
    <w:rsid w:val="00166372"/>
    <w:rsid w:val="00167DF3"/>
    <w:rsid w:val="001711A5"/>
    <w:rsid w:val="00171C5B"/>
    <w:rsid w:val="00172603"/>
    <w:rsid w:val="00173F6C"/>
    <w:rsid w:val="0017474E"/>
    <w:rsid w:val="001750A1"/>
    <w:rsid w:val="001813E1"/>
    <w:rsid w:val="001826D6"/>
    <w:rsid w:val="00182E91"/>
    <w:rsid w:val="00183DBD"/>
    <w:rsid w:val="00186526"/>
    <w:rsid w:val="00187062"/>
    <w:rsid w:val="0019032D"/>
    <w:rsid w:val="00191DEA"/>
    <w:rsid w:val="00192329"/>
    <w:rsid w:val="0019265C"/>
    <w:rsid w:val="00195A33"/>
    <w:rsid w:val="001962D9"/>
    <w:rsid w:val="00196DC4"/>
    <w:rsid w:val="00196E01"/>
    <w:rsid w:val="001A0544"/>
    <w:rsid w:val="001A2444"/>
    <w:rsid w:val="001A3607"/>
    <w:rsid w:val="001A40A0"/>
    <w:rsid w:val="001A499A"/>
    <w:rsid w:val="001A4D62"/>
    <w:rsid w:val="001A50B3"/>
    <w:rsid w:val="001A5D3F"/>
    <w:rsid w:val="001A6713"/>
    <w:rsid w:val="001A6DF0"/>
    <w:rsid w:val="001B0393"/>
    <w:rsid w:val="001B0E30"/>
    <w:rsid w:val="001B24AD"/>
    <w:rsid w:val="001B33B8"/>
    <w:rsid w:val="001B3C7F"/>
    <w:rsid w:val="001B5EAD"/>
    <w:rsid w:val="001C2D5D"/>
    <w:rsid w:val="001C5202"/>
    <w:rsid w:val="001D07FC"/>
    <w:rsid w:val="001D0923"/>
    <w:rsid w:val="001D0A9D"/>
    <w:rsid w:val="001D1BB6"/>
    <w:rsid w:val="001D33B7"/>
    <w:rsid w:val="001D35B3"/>
    <w:rsid w:val="001D3FEB"/>
    <w:rsid w:val="001D4C7A"/>
    <w:rsid w:val="001D5A06"/>
    <w:rsid w:val="001D6A55"/>
    <w:rsid w:val="001D7A66"/>
    <w:rsid w:val="001D7DF4"/>
    <w:rsid w:val="001E0B91"/>
    <w:rsid w:val="001E14CF"/>
    <w:rsid w:val="001E5E3E"/>
    <w:rsid w:val="001E7E87"/>
    <w:rsid w:val="001F251A"/>
    <w:rsid w:val="001F365E"/>
    <w:rsid w:val="001F3FB8"/>
    <w:rsid w:val="001F5A8D"/>
    <w:rsid w:val="001F6CC1"/>
    <w:rsid w:val="00200E82"/>
    <w:rsid w:val="00200FD3"/>
    <w:rsid w:val="00203036"/>
    <w:rsid w:val="002033A1"/>
    <w:rsid w:val="00203986"/>
    <w:rsid w:val="00206910"/>
    <w:rsid w:val="0021299F"/>
    <w:rsid w:val="00214946"/>
    <w:rsid w:val="00216B52"/>
    <w:rsid w:val="00216F09"/>
    <w:rsid w:val="002208EF"/>
    <w:rsid w:val="00222979"/>
    <w:rsid w:val="00226079"/>
    <w:rsid w:val="00231AA0"/>
    <w:rsid w:val="00232101"/>
    <w:rsid w:val="00233510"/>
    <w:rsid w:val="002345C4"/>
    <w:rsid w:val="002347C0"/>
    <w:rsid w:val="002351EE"/>
    <w:rsid w:val="0023566A"/>
    <w:rsid w:val="002363ED"/>
    <w:rsid w:val="00243A11"/>
    <w:rsid w:val="00243A13"/>
    <w:rsid w:val="00246A2F"/>
    <w:rsid w:val="002470F9"/>
    <w:rsid w:val="0024757D"/>
    <w:rsid w:val="00250667"/>
    <w:rsid w:val="00252DFD"/>
    <w:rsid w:val="0025409E"/>
    <w:rsid w:val="002578C6"/>
    <w:rsid w:val="00264AB5"/>
    <w:rsid w:val="00265BA4"/>
    <w:rsid w:val="00267264"/>
    <w:rsid w:val="00271080"/>
    <w:rsid w:val="00272292"/>
    <w:rsid w:val="0027552F"/>
    <w:rsid w:val="00277112"/>
    <w:rsid w:val="00281276"/>
    <w:rsid w:val="002830EB"/>
    <w:rsid w:val="00283265"/>
    <w:rsid w:val="0029326E"/>
    <w:rsid w:val="002932EC"/>
    <w:rsid w:val="00294833"/>
    <w:rsid w:val="00295072"/>
    <w:rsid w:val="00297B67"/>
    <w:rsid w:val="002A1617"/>
    <w:rsid w:val="002A4B42"/>
    <w:rsid w:val="002A580F"/>
    <w:rsid w:val="002A5C82"/>
    <w:rsid w:val="002A5E24"/>
    <w:rsid w:val="002B028F"/>
    <w:rsid w:val="002B0891"/>
    <w:rsid w:val="002B369A"/>
    <w:rsid w:val="002B383D"/>
    <w:rsid w:val="002B4935"/>
    <w:rsid w:val="002B6311"/>
    <w:rsid w:val="002B76B0"/>
    <w:rsid w:val="002C0969"/>
    <w:rsid w:val="002C0C05"/>
    <w:rsid w:val="002C1D33"/>
    <w:rsid w:val="002C2CBB"/>
    <w:rsid w:val="002C4D51"/>
    <w:rsid w:val="002C544A"/>
    <w:rsid w:val="002C6508"/>
    <w:rsid w:val="002C6B69"/>
    <w:rsid w:val="002D0B8F"/>
    <w:rsid w:val="002D2566"/>
    <w:rsid w:val="002D357A"/>
    <w:rsid w:val="002D3FDF"/>
    <w:rsid w:val="002D4533"/>
    <w:rsid w:val="002D4E84"/>
    <w:rsid w:val="002D70D4"/>
    <w:rsid w:val="002E0D2D"/>
    <w:rsid w:val="002E2227"/>
    <w:rsid w:val="002E2573"/>
    <w:rsid w:val="002E2900"/>
    <w:rsid w:val="002E3312"/>
    <w:rsid w:val="002E4468"/>
    <w:rsid w:val="002E4899"/>
    <w:rsid w:val="002F14C7"/>
    <w:rsid w:val="002F2E2D"/>
    <w:rsid w:val="002F3374"/>
    <w:rsid w:val="002F37BD"/>
    <w:rsid w:val="002F5D74"/>
    <w:rsid w:val="00300116"/>
    <w:rsid w:val="0030073B"/>
    <w:rsid w:val="00310DD5"/>
    <w:rsid w:val="0031197E"/>
    <w:rsid w:val="0031288C"/>
    <w:rsid w:val="00313D07"/>
    <w:rsid w:val="003147C3"/>
    <w:rsid w:val="003159C8"/>
    <w:rsid w:val="00316AA7"/>
    <w:rsid w:val="00322794"/>
    <w:rsid w:val="00323802"/>
    <w:rsid w:val="00323AAF"/>
    <w:rsid w:val="00323F47"/>
    <w:rsid w:val="00324A37"/>
    <w:rsid w:val="003250D1"/>
    <w:rsid w:val="00325B58"/>
    <w:rsid w:val="00325BD3"/>
    <w:rsid w:val="003276C1"/>
    <w:rsid w:val="003303D9"/>
    <w:rsid w:val="00335742"/>
    <w:rsid w:val="00336BBE"/>
    <w:rsid w:val="003415B0"/>
    <w:rsid w:val="00341708"/>
    <w:rsid w:val="0034175F"/>
    <w:rsid w:val="00342BA7"/>
    <w:rsid w:val="00343F42"/>
    <w:rsid w:val="00344ED0"/>
    <w:rsid w:val="003454CD"/>
    <w:rsid w:val="00350CE0"/>
    <w:rsid w:val="00350CE4"/>
    <w:rsid w:val="0035143E"/>
    <w:rsid w:val="00351A2A"/>
    <w:rsid w:val="00352CA4"/>
    <w:rsid w:val="00353768"/>
    <w:rsid w:val="00354991"/>
    <w:rsid w:val="00355DD0"/>
    <w:rsid w:val="00355E42"/>
    <w:rsid w:val="00356D25"/>
    <w:rsid w:val="003573A5"/>
    <w:rsid w:val="00360554"/>
    <w:rsid w:val="00360770"/>
    <w:rsid w:val="00360FC0"/>
    <w:rsid w:val="0036195A"/>
    <w:rsid w:val="003638C8"/>
    <w:rsid w:val="00364A33"/>
    <w:rsid w:val="00366595"/>
    <w:rsid w:val="0036687E"/>
    <w:rsid w:val="00370733"/>
    <w:rsid w:val="00371803"/>
    <w:rsid w:val="00373A14"/>
    <w:rsid w:val="003746BF"/>
    <w:rsid w:val="00375026"/>
    <w:rsid w:val="003764F8"/>
    <w:rsid w:val="00377732"/>
    <w:rsid w:val="00380E02"/>
    <w:rsid w:val="00381102"/>
    <w:rsid w:val="003846E9"/>
    <w:rsid w:val="003860D2"/>
    <w:rsid w:val="00393872"/>
    <w:rsid w:val="003944FB"/>
    <w:rsid w:val="00394CB1"/>
    <w:rsid w:val="003973C4"/>
    <w:rsid w:val="00397455"/>
    <w:rsid w:val="003A5578"/>
    <w:rsid w:val="003B1DF2"/>
    <w:rsid w:val="003B3BE5"/>
    <w:rsid w:val="003B586B"/>
    <w:rsid w:val="003B5C63"/>
    <w:rsid w:val="003C0489"/>
    <w:rsid w:val="003C139A"/>
    <w:rsid w:val="003C1464"/>
    <w:rsid w:val="003C1AF5"/>
    <w:rsid w:val="003C1E11"/>
    <w:rsid w:val="003C5F23"/>
    <w:rsid w:val="003C628F"/>
    <w:rsid w:val="003D0855"/>
    <w:rsid w:val="003D0AC4"/>
    <w:rsid w:val="003D1228"/>
    <w:rsid w:val="003D192E"/>
    <w:rsid w:val="003D25ED"/>
    <w:rsid w:val="003D39C3"/>
    <w:rsid w:val="003D3CBC"/>
    <w:rsid w:val="003D46D4"/>
    <w:rsid w:val="003D514E"/>
    <w:rsid w:val="003D5874"/>
    <w:rsid w:val="003E3EA5"/>
    <w:rsid w:val="003E71D8"/>
    <w:rsid w:val="003E7660"/>
    <w:rsid w:val="003F094E"/>
    <w:rsid w:val="003F3D65"/>
    <w:rsid w:val="003F3E78"/>
    <w:rsid w:val="003F4E45"/>
    <w:rsid w:val="00400061"/>
    <w:rsid w:val="00404521"/>
    <w:rsid w:val="00410FFD"/>
    <w:rsid w:val="00413409"/>
    <w:rsid w:val="004135D4"/>
    <w:rsid w:val="00414679"/>
    <w:rsid w:val="0041604F"/>
    <w:rsid w:val="0041710E"/>
    <w:rsid w:val="00417384"/>
    <w:rsid w:val="004209C6"/>
    <w:rsid w:val="00420F7D"/>
    <w:rsid w:val="00421686"/>
    <w:rsid w:val="004224C9"/>
    <w:rsid w:val="0043044B"/>
    <w:rsid w:val="00431BE6"/>
    <w:rsid w:val="00432340"/>
    <w:rsid w:val="00441927"/>
    <w:rsid w:val="0044359F"/>
    <w:rsid w:val="00443678"/>
    <w:rsid w:val="00444FB3"/>
    <w:rsid w:val="00446855"/>
    <w:rsid w:val="00450DA3"/>
    <w:rsid w:val="004525E7"/>
    <w:rsid w:val="00452606"/>
    <w:rsid w:val="0045717A"/>
    <w:rsid w:val="004573B8"/>
    <w:rsid w:val="004602C4"/>
    <w:rsid w:val="00461A41"/>
    <w:rsid w:val="00463E2A"/>
    <w:rsid w:val="004640A9"/>
    <w:rsid w:val="00465DF1"/>
    <w:rsid w:val="004675E0"/>
    <w:rsid w:val="00467AD3"/>
    <w:rsid w:val="004720D8"/>
    <w:rsid w:val="00472A3F"/>
    <w:rsid w:val="00472BA5"/>
    <w:rsid w:val="00474500"/>
    <w:rsid w:val="00476105"/>
    <w:rsid w:val="00476A9B"/>
    <w:rsid w:val="00476E6F"/>
    <w:rsid w:val="004804F1"/>
    <w:rsid w:val="0048104C"/>
    <w:rsid w:val="00485200"/>
    <w:rsid w:val="00490EB3"/>
    <w:rsid w:val="004911B0"/>
    <w:rsid w:val="004915A6"/>
    <w:rsid w:val="00495A05"/>
    <w:rsid w:val="00496CB4"/>
    <w:rsid w:val="004979DE"/>
    <w:rsid w:val="00497B8D"/>
    <w:rsid w:val="00497BC7"/>
    <w:rsid w:val="004A1790"/>
    <w:rsid w:val="004A19B2"/>
    <w:rsid w:val="004A2D0A"/>
    <w:rsid w:val="004A440E"/>
    <w:rsid w:val="004A5177"/>
    <w:rsid w:val="004A67F7"/>
    <w:rsid w:val="004B0320"/>
    <w:rsid w:val="004B0A01"/>
    <w:rsid w:val="004B1A56"/>
    <w:rsid w:val="004B2563"/>
    <w:rsid w:val="004B2FA1"/>
    <w:rsid w:val="004B5104"/>
    <w:rsid w:val="004B6B9B"/>
    <w:rsid w:val="004B775D"/>
    <w:rsid w:val="004C246D"/>
    <w:rsid w:val="004C2CE5"/>
    <w:rsid w:val="004C46BA"/>
    <w:rsid w:val="004C6032"/>
    <w:rsid w:val="004C6399"/>
    <w:rsid w:val="004C6848"/>
    <w:rsid w:val="004C6B1A"/>
    <w:rsid w:val="004D0C78"/>
    <w:rsid w:val="004D3634"/>
    <w:rsid w:val="004D3947"/>
    <w:rsid w:val="004D5740"/>
    <w:rsid w:val="004D5E0B"/>
    <w:rsid w:val="004D6658"/>
    <w:rsid w:val="004D670F"/>
    <w:rsid w:val="004D6C8A"/>
    <w:rsid w:val="004E2178"/>
    <w:rsid w:val="004E2804"/>
    <w:rsid w:val="004E3436"/>
    <w:rsid w:val="004E3BA4"/>
    <w:rsid w:val="004E5903"/>
    <w:rsid w:val="004E633C"/>
    <w:rsid w:val="004F0E2B"/>
    <w:rsid w:val="004F135A"/>
    <w:rsid w:val="004F1E7D"/>
    <w:rsid w:val="004F5149"/>
    <w:rsid w:val="005005B8"/>
    <w:rsid w:val="00500640"/>
    <w:rsid w:val="00501AD8"/>
    <w:rsid w:val="005032E2"/>
    <w:rsid w:val="00504D39"/>
    <w:rsid w:val="005111A0"/>
    <w:rsid w:val="00511316"/>
    <w:rsid w:val="005117EE"/>
    <w:rsid w:val="005129B8"/>
    <w:rsid w:val="00515A2F"/>
    <w:rsid w:val="005253C5"/>
    <w:rsid w:val="00526532"/>
    <w:rsid w:val="00531A28"/>
    <w:rsid w:val="00531AEC"/>
    <w:rsid w:val="0053457D"/>
    <w:rsid w:val="00534CB3"/>
    <w:rsid w:val="00540665"/>
    <w:rsid w:val="00541B33"/>
    <w:rsid w:val="00541FD9"/>
    <w:rsid w:val="005436D8"/>
    <w:rsid w:val="00544311"/>
    <w:rsid w:val="00547D59"/>
    <w:rsid w:val="005511AA"/>
    <w:rsid w:val="0055277B"/>
    <w:rsid w:val="00553624"/>
    <w:rsid w:val="00554497"/>
    <w:rsid w:val="0055791A"/>
    <w:rsid w:val="0056079C"/>
    <w:rsid w:val="00562185"/>
    <w:rsid w:val="00563D58"/>
    <w:rsid w:val="0056568D"/>
    <w:rsid w:val="005666FB"/>
    <w:rsid w:val="00567FC7"/>
    <w:rsid w:val="005700FE"/>
    <w:rsid w:val="00570352"/>
    <w:rsid w:val="005713A1"/>
    <w:rsid w:val="00571FFC"/>
    <w:rsid w:val="00573871"/>
    <w:rsid w:val="0057725D"/>
    <w:rsid w:val="00577B02"/>
    <w:rsid w:val="0058109D"/>
    <w:rsid w:val="005824CA"/>
    <w:rsid w:val="00585DDB"/>
    <w:rsid w:val="005908C5"/>
    <w:rsid w:val="005932DC"/>
    <w:rsid w:val="00596C08"/>
    <w:rsid w:val="005974E3"/>
    <w:rsid w:val="00597523"/>
    <w:rsid w:val="005A25ED"/>
    <w:rsid w:val="005A2916"/>
    <w:rsid w:val="005A4BD7"/>
    <w:rsid w:val="005A51FC"/>
    <w:rsid w:val="005A531E"/>
    <w:rsid w:val="005A6A47"/>
    <w:rsid w:val="005A6AC6"/>
    <w:rsid w:val="005A74D4"/>
    <w:rsid w:val="005B0DFF"/>
    <w:rsid w:val="005B0E49"/>
    <w:rsid w:val="005B14DF"/>
    <w:rsid w:val="005B165C"/>
    <w:rsid w:val="005B16E3"/>
    <w:rsid w:val="005B3239"/>
    <w:rsid w:val="005B3BCC"/>
    <w:rsid w:val="005B3D62"/>
    <w:rsid w:val="005B4915"/>
    <w:rsid w:val="005B4A52"/>
    <w:rsid w:val="005B5A44"/>
    <w:rsid w:val="005B7B8B"/>
    <w:rsid w:val="005C08B1"/>
    <w:rsid w:val="005C1034"/>
    <w:rsid w:val="005C3525"/>
    <w:rsid w:val="005C3F93"/>
    <w:rsid w:val="005C5318"/>
    <w:rsid w:val="005C7790"/>
    <w:rsid w:val="005C7961"/>
    <w:rsid w:val="005C7E6B"/>
    <w:rsid w:val="005D0066"/>
    <w:rsid w:val="005D2A04"/>
    <w:rsid w:val="005D2A34"/>
    <w:rsid w:val="005D2F8D"/>
    <w:rsid w:val="005E0A52"/>
    <w:rsid w:val="005E2E6B"/>
    <w:rsid w:val="005E5BF0"/>
    <w:rsid w:val="005E781F"/>
    <w:rsid w:val="005F0905"/>
    <w:rsid w:val="005F1570"/>
    <w:rsid w:val="005F2254"/>
    <w:rsid w:val="005F36FA"/>
    <w:rsid w:val="005F3DA9"/>
    <w:rsid w:val="005F6EEE"/>
    <w:rsid w:val="005F7201"/>
    <w:rsid w:val="005F7E52"/>
    <w:rsid w:val="0060054D"/>
    <w:rsid w:val="006033CE"/>
    <w:rsid w:val="00603996"/>
    <w:rsid w:val="00605B10"/>
    <w:rsid w:val="00606BB2"/>
    <w:rsid w:val="0060729F"/>
    <w:rsid w:val="00607AFF"/>
    <w:rsid w:val="00607B06"/>
    <w:rsid w:val="00610920"/>
    <w:rsid w:val="00613046"/>
    <w:rsid w:val="006137BB"/>
    <w:rsid w:val="00613AB9"/>
    <w:rsid w:val="00614C3C"/>
    <w:rsid w:val="0061515D"/>
    <w:rsid w:val="00615855"/>
    <w:rsid w:val="00615C8C"/>
    <w:rsid w:val="00617B97"/>
    <w:rsid w:val="00622ACB"/>
    <w:rsid w:val="00623A89"/>
    <w:rsid w:val="006260DD"/>
    <w:rsid w:val="00626DFF"/>
    <w:rsid w:val="006270D8"/>
    <w:rsid w:val="00627A32"/>
    <w:rsid w:val="00630337"/>
    <w:rsid w:val="006341C2"/>
    <w:rsid w:val="00634611"/>
    <w:rsid w:val="0063474F"/>
    <w:rsid w:val="00634D0E"/>
    <w:rsid w:val="00636EF9"/>
    <w:rsid w:val="00637D8F"/>
    <w:rsid w:val="00640764"/>
    <w:rsid w:val="00640C04"/>
    <w:rsid w:val="00641567"/>
    <w:rsid w:val="00642362"/>
    <w:rsid w:val="00642424"/>
    <w:rsid w:val="00642B2C"/>
    <w:rsid w:val="006437B9"/>
    <w:rsid w:val="00643BF2"/>
    <w:rsid w:val="006461BF"/>
    <w:rsid w:val="006474BF"/>
    <w:rsid w:val="0065164F"/>
    <w:rsid w:val="00651F16"/>
    <w:rsid w:val="00652507"/>
    <w:rsid w:val="00652D25"/>
    <w:rsid w:val="006530A3"/>
    <w:rsid w:val="0065437B"/>
    <w:rsid w:val="00656652"/>
    <w:rsid w:val="006618E1"/>
    <w:rsid w:val="00661E31"/>
    <w:rsid w:val="00663ED8"/>
    <w:rsid w:val="00664D43"/>
    <w:rsid w:val="00664EA6"/>
    <w:rsid w:val="00666F0F"/>
    <w:rsid w:val="00667767"/>
    <w:rsid w:val="00672647"/>
    <w:rsid w:val="00673197"/>
    <w:rsid w:val="006746F7"/>
    <w:rsid w:val="00677333"/>
    <w:rsid w:val="006777A3"/>
    <w:rsid w:val="006778E0"/>
    <w:rsid w:val="00677F0E"/>
    <w:rsid w:val="00681305"/>
    <w:rsid w:val="00684258"/>
    <w:rsid w:val="00684CC3"/>
    <w:rsid w:val="00684F5D"/>
    <w:rsid w:val="00685AE6"/>
    <w:rsid w:val="006935EF"/>
    <w:rsid w:val="00695167"/>
    <w:rsid w:val="0069700A"/>
    <w:rsid w:val="00697DC4"/>
    <w:rsid w:val="006A21DE"/>
    <w:rsid w:val="006A2578"/>
    <w:rsid w:val="006A28BA"/>
    <w:rsid w:val="006A6204"/>
    <w:rsid w:val="006B01C9"/>
    <w:rsid w:val="006B082F"/>
    <w:rsid w:val="006B2D97"/>
    <w:rsid w:val="006B3A8D"/>
    <w:rsid w:val="006B3C9A"/>
    <w:rsid w:val="006B42AE"/>
    <w:rsid w:val="006B4AEA"/>
    <w:rsid w:val="006B5937"/>
    <w:rsid w:val="006B5E72"/>
    <w:rsid w:val="006B734B"/>
    <w:rsid w:val="006C33F5"/>
    <w:rsid w:val="006C405D"/>
    <w:rsid w:val="006C57EC"/>
    <w:rsid w:val="006C791B"/>
    <w:rsid w:val="006D1912"/>
    <w:rsid w:val="006D4FB0"/>
    <w:rsid w:val="006D5AAD"/>
    <w:rsid w:val="006E052D"/>
    <w:rsid w:val="006E0A7E"/>
    <w:rsid w:val="006E16AB"/>
    <w:rsid w:val="006E2588"/>
    <w:rsid w:val="006E361C"/>
    <w:rsid w:val="006E6356"/>
    <w:rsid w:val="006E63C1"/>
    <w:rsid w:val="006E63E5"/>
    <w:rsid w:val="006E68F6"/>
    <w:rsid w:val="006F3D9E"/>
    <w:rsid w:val="006F4F89"/>
    <w:rsid w:val="006F57E8"/>
    <w:rsid w:val="00700E6E"/>
    <w:rsid w:val="00705391"/>
    <w:rsid w:val="007053ED"/>
    <w:rsid w:val="00707D60"/>
    <w:rsid w:val="00710F65"/>
    <w:rsid w:val="007114AD"/>
    <w:rsid w:val="00711877"/>
    <w:rsid w:val="00713D9B"/>
    <w:rsid w:val="00714AF6"/>
    <w:rsid w:val="00715967"/>
    <w:rsid w:val="00716075"/>
    <w:rsid w:val="0071664A"/>
    <w:rsid w:val="00716C38"/>
    <w:rsid w:val="00722F6A"/>
    <w:rsid w:val="0072401C"/>
    <w:rsid w:val="00724656"/>
    <w:rsid w:val="00725A3C"/>
    <w:rsid w:val="007312D9"/>
    <w:rsid w:val="00735E60"/>
    <w:rsid w:val="0074395D"/>
    <w:rsid w:val="00743AEC"/>
    <w:rsid w:val="00746459"/>
    <w:rsid w:val="00753584"/>
    <w:rsid w:val="00757318"/>
    <w:rsid w:val="00757B4C"/>
    <w:rsid w:val="00761827"/>
    <w:rsid w:val="007659EC"/>
    <w:rsid w:val="00766423"/>
    <w:rsid w:val="0076697B"/>
    <w:rsid w:val="00767926"/>
    <w:rsid w:val="007702B7"/>
    <w:rsid w:val="007733D3"/>
    <w:rsid w:val="0077623F"/>
    <w:rsid w:val="0077624F"/>
    <w:rsid w:val="00777683"/>
    <w:rsid w:val="00777C64"/>
    <w:rsid w:val="00777DDB"/>
    <w:rsid w:val="00780F90"/>
    <w:rsid w:val="007835C9"/>
    <w:rsid w:val="00783FEE"/>
    <w:rsid w:val="007861EA"/>
    <w:rsid w:val="007877BB"/>
    <w:rsid w:val="00787B1A"/>
    <w:rsid w:val="0079084A"/>
    <w:rsid w:val="00791E94"/>
    <w:rsid w:val="00793306"/>
    <w:rsid w:val="00794F3F"/>
    <w:rsid w:val="007A1233"/>
    <w:rsid w:val="007A2873"/>
    <w:rsid w:val="007A2999"/>
    <w:rsid w:val="007A5CC9"/>
    <w:rsid w:val="007B08AA"/>
    <w:rsid w:val="007B0910"/>
    <w:rsid w:val="007B104F"/>
    <w:rsid w:val="007B1C2E"/>
    <w:rsid w:val="007B4045"/>
    <w:rsid w:val="007B4771"/>
    <w:rsid w:val="007B556F"/>
    <w:rsid w:val="007B5D09"/>
    <w:rsid w:val="007B62E5"/>
    <w:rsid w:val="007C1E3B"/>
    <w:rsid w:val="007C22C4"/>
    <w:rsid w:val="007C2670"/>
    <w:rsid w:val="007C3D1F"/>
    <w:rsid w:val="007C4E25"/>
    <w:rsid w:val="007C502C"/>
    <w:rsid w:val="007C5289"/>
    <w:rsid w:val="007C5515"/>
    <w:rsid w:val="007C79DD"/>
    <w:rsid w:val="007C7D0F"/>
    <w:rsid w:val="007D0FCF"/>
    <w:rsid w:val="007D1238"/>
    <w:rsid w:val="007D20D7"/>
    <w:rsid w:val="007D2C1F"/>
    <w:rsid w:val="007D3B5D"/>
    <w:rsid w:val="007D5A00"/>
    <w:rsid w:val="007D71DC"/>
    <w:rsid w:val="007E0723"/>
    <w:rsid w:val="007E2B78"/>
    <w:rsid w:val="007E33DC"/>
    <w:rsid w:val="007E386A"/>
    <w:rsid w:val="007E3ECE"/>
    <w:rsid w:val="007E476A"/>
    <w:rsid w:val="007E4FCD"/>
    <w:rsid w:val="007E5686"/>
    <w:rsid w:val="007E69CF"/>
    <w:rsid w:val="007E7AF7"/>
    <w:rsid w:val="007F14E8"/>
    <w:rsid w:val="007F1D33"/>
    <w:rsid w:val="007F3B7C"/>
    <w:rsid w:val="007F5C10"/>
    <w:rsid w:val="007F7545"/>
    <w:rsid w:val="00800608"/>
    <w:rsid w:val="00800D5C"/>
    <w:rsid w:val="00800DC7"/>
    <w:rsid w:val="00804145"/>
    <w:rsid w:val="008054B9"/>
    <w:rsid w:val="00806B6D"/>
    <w:rsid w:val="00807754"/>
    <w:rsid w:val="00807883"/>
    <w:rsid w:val="00810447"/>
    <w:rsid w:val="00810466"/>
    <w:rsid w:val="008105CC"/>
    <w:rsid w:val="0081211B"/>
    <w:rsid w:val="008175BF"/>
    <w:rsid w:val="0082039C"/>
    <w:rsid w:val="00820ADC"/>
    <w:rsid w:val="00821273"/>
    <w:rsid w:val="00823D87"/>
    <w:rsid w:val="008240C3"/>
    <w:rsid w:val="00824A6F"/>
    <w:rsid w:val="00825D66"/>
    <w:rsid w:val="00827428"/>
    <w:rsid w:val="00831C34"/>
    <w:rsid w:val="00833083"/>
    <w:rsid w:val="0083479B"/>
    <w:rsid w:val="0083520C"/>
    <w:rsid w:val="008359DD"/>
    <w:rsid w:val="00835A4D"/>
    <w:rsid w:val="00836605"/>
    <w:rsid w:val="008426FE"/>
    <w:rsid w:val="0084285D"/>
    <w:rsid w:val="00843156"/>
    <w:rsid w:val="00847093"/>
    <w:rsid w:val="00850863"/>
    <w:rsid w:val="00852703"/>
    <w:rsid w:val="00852911"/>
    <w:rsid w:val="008565B2"/>
    <w:rsid w:val="00857C08"/>
    <w:rsid w:val="008634E2"/>
    <w:rsid w:val="00863DCF"/>
    <w:rsid w:val="00866B34"/>
    <w:rsid w:val="00867212"/>
    <w:rsid w:val="00872173"/>
    <w:rsid w:val="00873DDB"/>
    <w:rsid w:val="00874F16"/>
    <w:rsid w:val="0087684D"/>
    <w:rsid w:val="008779F3"/>
    <w:rsid w:val="00880CFA"/>
    <w:rsid w:val="00886392"/>
    <w:rsid w:val="008871AF"/>
    <w:rsid w:val="00887851"/>
    <w:rsid w:val="008904EB"/>
    <w:rsid w:val="008936B8"/>
    <w:rsid w:val="00893B25"/>
    <w:rsid w:val="008954ED"/>
    <w:rsid w:val="00895FF6"/>
    <w:rsid w:val="00896585"/>
    <w:rsid w:val="00897F78"/>
    <w:rsid w:val="008A3EA4"/>
    <w:rsid w:val="008A3F63"/>
    <w:rsid w:val="008A4A9F"/>
    <w:rsid w:val="008A5F81"/>
    <w:rsid w:val="008A7203"/>
    <w:rsid w:val="008B238C"/>
    <w:rsid w:val="008B3083"/>
    <w:rsid w:val="008B3508"/>
    <w:rsid w:val="008B4115"/>
    <w:rsid w:val="008B5FBC"/>
    <w:rsid w:val="008B69CC"/>
    <w:rsid w:val="008C1FEA"/>
    <w:rsid w:val="008C4A50"/>
    <w:rsid w:val="008C5508"/>
    <w:rsid w:val="008C75EA"/>
    <w:rsid w:val="008D17DE"/>
    <w:rsid w:val="008D1A04"/>
    <w:rsid w:val="008D200C"/>
    <w:rsid w:val="008D299D"/>
    <w:rsid w:val="008D5F21"/>
    <w:rsid w:val="008D68DD"/>
    <w:rsid w:val="008D6ED6"/>
    <w:rsid w:val="008D755F"/>
    <w:rsid w:val="008E089F"/>
    <w:rsid w:val="008E200B"/>
    <w:rsid w:val="008E274F"/>
    <w:rsid w:val="008E3BC5"/>
    <w:rsid w:val="008E696A"/>
    <w:rsid w:val="008E6B81"/>
    <w:rsid w:val="008E7EEA"/>
    <w:rsid w:val="008F07F5"/>
    <w:rsid w:val="008F0A51"/>
    <w:rsid w:val="008F1A26"/>
    <w:rsid w:val="008F2218"/>
    <w:rsid w:val="008F5410"/>
    <w:rsid w:val="008F57CD"/>
    <w:rsid w:val="008F685E"/>
    <w:rsid w:val="009003E5"/>
    <w:rsid w:val="00901354"/>
    <w:rsid w:val="00903C7D"/>
    <w:rsid w:val="00904B86"/>
    <w:rsid w:val="00907BE1"/>
    <w:rsid w:val="00910B15"/>
    <w:rsid w:val="00912AF3"/>
    <w:rsid w:val="00915BD3"/>
    <w:rsid w:val="00915F21"/>
    <w:rsid w:val="00916F9A"/>
    <w:rsid w:val="0091741F"/>
    <w:rsid w:val="0091786E"/>
    <w:rsid w:val="00920E25"/>
    <w:rsid w:val="00921E81"/>
    <w:rsid w:val="00922390"/>
    <w:rsid w:val="00923745"/>
    <w:rsid w:val="00924D93"/>
    <w:rsid w:val="00924F8D"/>
    <w:rsid w:val="00930C04"/>
    <w:rsid w:val="00931525"/>
    <w:rsid w:val="00936822"/>
    <w:rsid w:val="00937DE7"/>
    <w:rsid w:val="00942357"/>
    <w:rsid w:val="009427FD"/>
    <w:rsid w:val="009448DE"/>
    <w:rsid w:val="0094527B"/>
    <w:rsid w:val="00946CA6"/>
    <w:rsid w:val="00947BC9"/>
    <w:rsid w:val="0095093C"/>
    <w:rsid w:val="00951E54"/>
    <w:rsid w:val="00953EA3"/>
    <w:rsid w:val="0095500C"/>
    <w:rsid w:val="00955873"/>
    <w:rsid w:val="00960B40"/>
    <w:rsid w:val="00960C53"/>
    <w:rsid w:val="009625AD"/>
    <w:rsid w:val="009638A2"/>
    <w:rsid w:val="00963E99"/>
    <w:rsid w:val="009662D6"/>
    <w:rsid w:val="00971A14"/>
    <w:rsid w:val="00972175"/>
    <w:rsid w:val="0097543C"/>
    <w:rsid w:val="00975C73"/>
    <w:rsid w:val="00976F2B"/>
    <w:rsid w:val="009823FD"/>
    <w:rsid w:val="00982768"/>
    <w:rsid w:val="0098405C"/>
    <w:rsid w:val="009844BA"/>
    <w:rsid w:val="0098481D"/>
    <w:rsid w:val="00984E85"/>
    <w:rsid w:val="009859BF"/>
    <w:rsid w:val="00985B59"/>
    <w:rsid w:val="00987627"/>
    <w:rsid w:val="00987D78"/>
    <w:rsid w:val="00990B2F"/>
    <w:rsid w:val="00990F7D"/>
    <w:rsid w:val="00991C2C"/>
    <w:rsid w:val="00991DED"/>
    <w:rsid w:val="00992D2E"/>
    <w:rsid w:val="00994126"/>
    <w:rsid w:val="00994DD6"/>
    <w:rsid w:val="009960AF"/>
    <w:rsid w:val="009A1000"/>
    <w:rsid w:val="009A1812"/>
    <w:rsid w:val="009A31EE"/>
    <w:rsid w:val="009A3492"/>
    <w:rsid w:val="009A5232"/>
    <w:rsid w:val="009A57B0"/>
    <w:rsid w:val="009A5AE9"/>
    <w:rsid w:val="009B264D"/>
    <w:rsid w:val="009B2AFB"/>
    <w:rsid w:val="009B3190"/>
    <w:rsid w:val="009B6154"/>
    <w:rsid w:val="009C293D"/>
    <w:rsid w:val="009C2F38"/>
    <w:rsid w:val="009C32A4"/>
    <w:rsid w:val="009C65F0"/>
    <w:rsid w:val="009D027E"/>
    <w:rsid w:val="009D1AC9"/>
    <w:rsid w:val="009D1EC6"/>
    <w:rsid w:val="009D2353"/>
    <w:rsid w:val="009D2B30"/>
    <w:rsid w:val="009D5580"/>
    <w:rsid w:val="009E06AE"/>
    <w:rsid w:val="009E0C45"/>
    <w:rsid w:val="009E0C86"/>
    <w:rsid w:val="009E21D0"/>
    <w:rsid w:val="009E2519"/>
    <w:rsid w:val="009E2C6D"/>
    <w:rsid w:val="009E2F5F"/>
    <w:rsid w:val="009E5679"/>
    <w:rsid w:val="009E5707"/>
    <w:rsid w:val="009E682B"/>
    <w:rsid w:val="009F1FFC"/>
    <w:rsid w:val="009F28C9"/>
    <w:rsid w:val="009F3C38"/>
    <w:rsid w:val="009F429A"/>
    <w:rsid w:val="009F6ADE"/>
    <w:rsid w:val="009F7D6E"/>
    <w:rsid w:val="00A00E6C"/>
    <w:rsid w:val="00A03040"/>
    <w:rsid w:val="00A05802"/>
    <w:rsid w:val="00A0629B"/>
    <w:rsid w:val="00A067EC"/>
    <w:rsid w:val="00A06A6F"/>
    <w:rsid w:val="00A148E4"/>
    <w:rsid w:val="00A16675"/>
    <w:rsid w:val="00A1693A"/>
    <w:rsid w:val="00A172AE"/>
    <w:rsid w:val="00A21450"/>
    <w:rsid w:val="00A23B39"/>
    <w:rsid w:val="00A24BA4"/>
    <w:rsid w:val="00A24FD8"/>
    <w:rsid w:val="00A27F3E"/>
    <w:rsid w:val="00A33D74"/>
    <w:rsid w:val="00A3490F"/>
    <w:rsid w:val="00A40213"/>
    <w:rsid w:val="00A404D8"/>
    <w:rsid w:val="00A4126C"/>
    <w:rsid w:val="00A41CFB"/>
    <w:rsid w:val="00A423EC"/>
    <w:rsid w:val="00A43356"/>
    <w:rsid w:val="00A45ACF"/>
    <w:rsid w:val="00A45B43"/>
    <w:rsid w:val="00A46B93"/>
    <w:rsid w:val="00A47C00"/>
    <w:rsid w:val="00A517B4"/>
    <w:rsid w:val="00A51F3D"/>
    <w:rsid w:val="00A5598F"/>
    <w:rsid w:val="00A60477"/>
    <w:rsid w:val="00A60935"/>
    <w:rsid w:val="00A63B01"/>
    <w:rsid w:val="00A63F16"/>
    <w:rsid w:val="00A67D2A"/>
    <w:rsid w:val="00A707EC"/>
    <w:rsid w:val="00A72293"/>
    <w:rsid w:val="00A732B5"/>
    <w:rsid w:val="00A74BB8"/>
    <w:rsid w:val="00A75521"/>
    <w:rsid w:val="00A755B4"/>
    <w:rsid w:val="00A775C7"/>
    <w:rsid w:val="00A8267A"/>
    <w:rsid w:val="00A854A9"/>
    <w:rsid w:val="00A86099"/>
    <w:rsid w:val="00A86CED"/>
    <w:rsid w:val="00A86FDB"/>
    <w:rsid w:val="00A94FFE"/>
    <w:rsid w:val="00A959BC"/>
    <w:rsid w:val="00AA267F"/>
    <w:rsid w:val="00AA2ACB"/>
    <w:rsid w:val="00AA3595"/>
    <w:rsid w:val="00AA3BFE"/>
    <w:rsid w:val="00AB0B03"/>
    <w:rsid w:val="00AB2BE5"/>
    <w:rsid w:val="00AB481C"/>
    <w:rsid w:val="00AC30B8"/>
    <w:rsid w:val="00AC34B4"/>
    <w:rsid w:val="00AC43DF"/>
    <w:rsid w:val="00AC6B78"/>
    <w:rsid w:val="00AD0587"/>
    <w:rsid w:val="00AD1B44"/>
    <w:rsid w:val="00AD437A"/>
    <w:rsid w:val="00AD4D8B"/>
    <w:rsid w:val="00AE234E"/>
    <w:rsid w:val="00AE43D5"/>
    <w:rsid w:val="00AE552E"/>
    <w:rsid w:val="00AE621D"/>
    <w:rsid w:val="00AE6406"/>
    <w:rsid w:val="00AE7647"/>
    <w:rsid w:val="00AE78D6"/>
    <w:rsid w:val="00AF1C88"/>
    <w:rsid w:val="00AF1CD2"/>
    <w:rsid w:val="00AF2AEB"/>
    <w:rsid w:val="00AF4830"/>
    <w:rsid w:val="00AF487D"/>
    <w:rsid w:val="00AF7015"/>
    <w:rsid w:val="00B00AF6"/>
    <w:rsid w:val="00B00B75"/>
    <w:rsid w:val="00B0383A"/>
    <w:rsid w:val="00B03DCA"/>
    <w:rsid w:val="00B1134E"/>
    <w:rsid w:val="00B24BA5"/>
    <w:rsid w:val="00B24C2A"/>
    <w:rsid w:val="00B268F2"/>
    <w:rsid w:val="00B27A2D"/>
    <w:rsid w:val="00B30666"/>
    <w:rsid w:val="00B32419"/>
    <w:rsid w:val="00B3278C"/>
    <w:rsid w:val="00B34603"/>
    <w:rsid w:val="00B36831"/>
    <w:rsid w:val="00B373DA"/>
    <w:rsid w:val="00B4000D"/>
    <w:rsid w:val="00B44247"/>
    <w:rsid w:val="00B457E4"/>
    <w:rsid w:val="00B50016"/>
    <w:rsid w:val="00B55310"/>
    <w:rsid w:val="00B56C32"/>
    <w:rsid w:val="00B57A67"/>
    <w:rsid w:val="00B57DF3"/>
    <w:rsid w:val="00B60F62"/>
    <w:rsid w:val="00B6321A"/>
    <w:rsid w:val="00B641FB"/>
    <w:rsid w:val="00B66B30"/>
    <w:rsid w:val="00B66B73"/>
    <w:rsid w:val="00B67E15"/>
    <w:rsid w:val="00B71462"/>
    <w:rsid w:val="00B743F7"/>
    <w:rsid w:val="00B76BB2"/>
    <w:rsid w:val="00B76C06"/>
    <w:rsid w:val="00B77584"/>
    <w:rsid w:val="00B83BCC"/>
    <w:rsid w:val="00B83C2D"/>
    <w:rsid w:val="00B83D1D"/>
    <w:rsid w:val="00B85B2D"/>
    <w:rsid w:val="00B85CE4"/>
    <w:rsid w:val="00B90B6E"/>
    <w:rsid w:val="00B90CE0"/>
    <w:rsid w:val="00B90DB6"/>
    <w:rsid w:val="00B91159"/>
    <w:rsid w:val="00B927C7"/>
    <w:rsid w:val="00B950A9"/>
    <w:rsid w:val="00B950E2"/>
    <w:rsid w:val="00B95ADA"/>
    <w:rsid w:val="00B95D90"/>
    <w:rsid w:val="00B96010"/>
    <w:rsid w:val="00BA1DEE"/>
    <w:rsid w:val="00BA1E70"/>
    <w:rsid w:val="00BA3EEB"/>
    <w:rsid w:val="00BA6A32"/>
    <w:rsid w:val="00BA765F"/>
    <w:rsid w:val="00BA7D74"/>
    <w:rsid w:val="00BB1952"/>
    <w:rsid w:val="00BB2019"/>
    <w:rsid w:val="00BB36B4"/>
    <w:rsid w:val="00BB74F0"/>
    <w:rsid w:val="00BC2C22"/>
    <w:rsid w:val="00BC5C06"/>
    <w:rsid w:val="00BD0530"/>
    <w:rsid w:val="00BD0654"/>
    <w:rsid w:val="00BD0793"/>
    <w:rsid w:val="00BD148F"/>
    <w:rsid w:val="00BD2537"/>
    <w:rsid w:val="00BD5556"/>
    <w:rsid w:val="00BD70D8"/>
    <w:rsid w:val="00BD73C9"/>
    <w:rsid w:val="00BE32A8"/>
    <w:rsid w:val="00BE3790"/>
    <w:rsid w:val="00BE3CED"/>
    <w:rsid w:val="00BE5E28"/>
    <w:rsid w:val="00BE631A"/>
    <w:rsid w:val="00BE682C"/>
    <w:rsid w:val="00BF467A"/>
    <w:rsid w:val="00BF485B"/>
    <w:rsid w:val="00BF6335"/>
    <w:rsid w:val="00C02B45"/>
    <w:rsid w:val="00C04030"/>
    <w:rsid w:val="00C068D0"/>
    <w:rsid w:val="00C10896"/>
    <w:rsid w:val="00C12BD5"/>
    <w:rsid w:val="00C1349D"/>
    <w:rsid w:val="00C139F8"/>
    <w:rsid w:val="00C1451B"/>
    <w:rsid w:val="00C1724A"/>
    <w:rsid w:val="00C17DE7"/>
    <w:rsid w:val="00C24338"/>
    <w:rsid w:val="00C24586"/>
    <w:rsid w:val="00C24D2B"/>
    <w:rsid w:val="00C2618F"/>
    <w:rsid w:val="00C26787"/>
    <w:rsid w:val="00C325E0"/>
    <w:rsid w:val="00C359FC"/>
    <w:rsid w:val="00C3762B"/>
    <w:rsid w:val="00C376E6"/>
    <w:rsid w:val="00C44191"/>
    <w:rsid w:val="00C45F85"/>
    <w:rsid w:val="00C461AD"/>
    <w:rsid w:val="00C47C4C"/>
    <w:rsid w:val="00C50BD9"/>
    <w:rsid w:val="00C5158F"/>
    <w:rsid w:val="00C539D6"/>
    <w:rsid w:val="00C55989"/>
    <w:rsid w:val="00C62E84"/>
    <w:rsid w:val="00C6347B"/>
    <w:rsid w:val="00C675FA"/>
    <w:rsid w:val="00C67A7F"/>
    <w:rsid w:val="00C67BCA"/>
    <w:rsid w:val="00C70310"/>
    <w:rsid w:val="00C73118"/>
    <w:rsid w:val="00C805DD"/>
    <w:rsid w:val="00C80C8B"/>
    <w:rsid w:val="00C8468C"/>
    <w:rsid w:val="00C8491D"/>
    <w:rsid w:val="00C856D5"/>
    <w:rsid w:val="00C85D3B"/>
    <w:rsid w:val="00C8622F"/>
    <w:rsid w:val="00C86244"/>
    <w:rsid w:val="00C8643B"/>
    <w:rsid w:val="00C90BDE"/>
    <w:rsid w:val="00C913E9"/>
    <w:rsid w:val="00C92F1C"/>
    <w:rsid w:val="00C93FAF"/>
    <w:rsid w:val="00C95A72"/>
    <w:rsid w:val="00C967DD"/>
    <w:rsid w:val="00C969F3"/>
    <w:rsid w:val="00C97E98"/>
    <w:rsid w:val="00CA0666"/>
    <w:rsid w:val="00CA1D8B"/>
    <w:rsid w:val="00CA2D10"/>
    <w:rsid w:val="00CA3E5C"/>
    <w:rsid w:val="00CA4384"/>
    <w:rsid w:val="00CA45F5"/>
    <w:rsid w:val="00CA4A8C"/>
    <w:rsid w:val="00CA50EF"/>
    <w:rsid w:val="00CA5CF7"/>
    <w:rsid w:val="00CA7412"/>
    <w:rsid w:val="00CA75C0"/>
    <w:rsid w:val="00CA7670"/>
    <w:rsid w:val="00CB075C"/>
    <w:rsid w:val="00CB2C66"/>
    <w:rsid w:val="00CB3587"/>
    <w:rsid w:val="00CB49B2"/>
    <w:rsid w:val="00CB63E6"/>
    <w:rsid w:val="00CB6C2C"/>
    <w:rsid w:val="00CC16BB"/>
    <w:rsid w:val="00CC20C6"/>
    <w:rsid w:val="00CC2DC2"/>
    <w:rsid w:val="00CC2FCF"/>
    <w:rsid w:val="00CC7BE4"/>
    <w:rsid w:val="00CD0C57"/>
    <w:rsid w:val="00CD3D1A"/>
    <w:rsid w:val="00CD7C17"/>
    <w:rsid w:val="00CE0585"/>
    <w:rsid w:val="00CE2AE7"/>
    <w:rsid w:val="00CE457B"/>
    <w:rsid w:val="00CE5FDE"/>
    <w:rsid w:val="00CE639D"/>
    <w:rsid w:val="00CE674A"/>
    <w:rsid w:val="00CE760E"/>
    <w:rsid w:val="00CE7EC4"/>
    <w:rsid w:val="00CF055D"/>
    <w:rsid w:val="00CF0ABC"/>
    <w:rsid w:val="00CF1A5B"/>
    <w:rsid w:val="00CF4548"/>
    <w:rsid w:val="00CF6D81"/>
    <w:rsid w:val="00CF76DA"/>
    <w:rsid w:val="00D0248F"/>
    <w:rsid w:val="00D0262C"/>
    <w:rsid w:val="00D0321E"/>
    <w:rsid w:val="00D03C27"/>
    <w:rsid w:val="00D03CD6"/>
    <w:rsid w:val="00D03E3A"/>
    <w:rsid w:val="00D04338"/>
    <w:rsid w:val="00D045F3"/>
    <w:rsid w:val="00D0462C"/>
    <w:rsid w:val="00D1364B"/>
    <w:rsid w:val="00D14960"/>
    <w:rsid w:val="00D14BD1"/>
    <w:rsid w:val="00D210B8"/>
    <w:rsid w:val="00D22B5E"/>
    <w:rsid w:val="00D2326B"/>
    <w:rsid w:val="00D23298"/>
    <w:rsid w:val="00D24B94"/>
    <w:rsid w:val="00D261F5"/>
    <w:rsid w:val="00D266F1"/>
    <w:rsid w:val="00D26D70"/>
    <w:rsid w:val="00D32B6A"/>
    <w:rsid w:val="00D349FF"/>
    <w:rsid w:val="00D3501C"/>
    <w:rsid w:val="00D3572B"/>
    <w:rsid w:val="00D3785D"/>
    <w:rsid w:val="00D43934"/>
    <w:rsid w:val="00D45D0B"/>
    <w:rsid w:val="00D46A60"/>
    <w:rsid w:val="00D5171C"/>
    <w:rsid w:val="00D554AE"/>
    <w:rsid w:val="00D61482"/>
    <w:rsid w:val="00D62E32"/>
    <w:rsid w:val="00D6323D"/>
    <w:rsid w:val="00D6352C"/>
    <w:rsid w:val="00D63C05"/>
    <w:rsid w:val="00D644F8"/>
    <w:rsid w:val="00D6489D"/>
    <w:rsid w:val="00D6773C"/>
    <w:rsid w:val="00D67DD5"/>
    <w:rsid w:val="00D7023B"/>
    <w:rsid w:val="00D704E2"/>
    <w:rsid w:val="00D726AC"/>
    <w:rsid w:val="00D73456"/>
    <w:rsid w:val="00D742DD"/>
    <w:rsid w:val="00D74473"/>
    <w:rsid w:val="00D74A9E"/>
    <w:rsid w:val="00D76506"/>
    <w:rsid w:val="00D82812"/>
    <w:rsid w:val="00D82A9C"/>
    <w:rsid w:val="00D84417"/>
    <w:rsid w:val="00D8525B"/>
    <w:rsid w:val="00D85B02"/>
    <w:rsid w:val="00D90524"/>
    <w:rsid w:val="00D91A8B"/>
    <w:rsid w:val="00D92352"/>
    <w:rsid w:val="00D92864"/>
    <w:rsid w:val="00D929B6"/>
    <w:rsid w:val="00D95A5B"/>
    <w:rsid w:val="00D961F4"/>
    <w:rsid w:val="00DA351A"/>
    <w:rsid w:val="00DA63B8"/>
    <w:rsid w:val="00DB2FCD"/>
    <w:rsid w:val="00DB32A3"/>
    <w:rsid w:val="00DB6145"/>
    <w:rsid w:val="00DB786A"/>
    <w:rsid w:val="00DC0394"/>
    <w:rsid w:val="00DC1ACF"/>
    <w:rsid w:val="00DC2702"/>
    <w:rsid w:val="00DC3249"/>
    <w:rsid w:val="00DC3C50"/>
    <w:rsid w:val="00DC4DEB"/>
    <w:rsid w:val="00DC4F12"/>
    <w:rsid w:val="00DC6848"/>
    <w:rsid w:val="00DC7600"/>
    <w:rsid w:val="00DC7C3C"/>
    <w:rsid w:val="00DC7D7B"/>
    <w:rsid w:val="00DD1197"/>
    <w:rsid w:val="00DD161C"/>
    <w:rsid w:val="00DD1C48"/>
    <w:rsid w:val="00DD2254"/>
    <w:rsid w:val="00DD2BA8"/>
    <w:rsid w:val="00DD2E9F"/>
    <w:rsid w:val="00DD3378"/>
    <w:rsid w:val="00DD3B10"/>
    <w:rsid w:val="00DD4695"/>
    <w:rsid w:val="00DD47BF"/>
    <w:rsid w:val="00DD5F89"/>
    <w:rsid w:val="00DD6CD8"/>
    <w:rsid w:val="00DD70ED"/>
    <w:rsid w:val="00DE0C33"/>
    <w:rsid w:val="00DE20C0"/>
    <w:rsid w:val="00DE292D"/>
    <w:rsid w:val="00DE56EF"/>
    <w:rsid w:val="00DE58CC"/>
    <w:rsid w:val="00DE5C8C"/>
    <w:rsid w:val="00DE7BB6"/>
    <w:rsid w:val="00DF007F"/>
    <w:rsid w:val="00DF2F29"/>
    <w:rsid w:val="00DF3B17"/>
    <w:rsid w:val="00DF50F4"/>
    <w:rsid w:val="00DF52F2"/>
    <w:rsid w:val="00DF52F3"/>
    <w:rsid w:val="00DF64FE"/>
    <w:rsid w:val="00E007A8"/>
    <w:rsid w:val="00E01B50"/>
    <w:rsid w:val="00E02046"/>
    <w:rsid w:val="00E10265"/>
    <w:rsid w:val="00E10A28"/>
    <w:rsid w:val="00E1328B"/>
    <w:rsid w:val="00E167AF"/>
    <w:rsid w:val="00E16854"/>
    <w:rsid w:val="00E17F16"/>
    <w:rsid w:val="00E17FE6"/>
    <w:rsid w:val="00E26AAF"/>
    <w:rsid w:val="00E26E8A"/>
    <w:rsid w:val="00E301A7"/>
    <w:rsid w:val="00E33E49"/>
    <w:rsid w:val="00E36D6F"/>
    <w:rsid w:val="00E404A3"/>
    <w:rsid w:val="00E40E58"/>
    <w:rsid w:val="00E41392"/>
    <w:rsid w:val="00E4320A"/>
    <w:rsid w:val="00E435A3"/>
    <w:rsid w:val="00E45EB9"/>
    <w:rsid w:val="00E539EB"/>
    <w:rsid w:val="00E54AEC"/>
    <w:rsid w:val="00E551E4"/>
    <w:rsid w:val="00E556B8"/>
    <w:rsid w:val="00E57D21"/>
    <w:rsid w:val="00E61EB4"/>
    <w:rsid w:val="00E64045"/>
    <w:rsid w:val="00E6767B"/>
    <w:rsid w:val="00E706B1"/>
    <w:rsid w:val="00E709DE"/>
    <w:rsid w:val="00E72A97"/>
    <w:rsid w:val="00E7434E"/>
    <w:rsid w:val="00E7515D"/>
    <w:rsid w:val="00E75CDC"/>
    <w:rsid w:val="00E76B77"/>
    <w:rsid w:val="00E777F7"/>
    <w:rsid w:val="00E85A17"/>
    <w:rsid w:val="00E87346"/>
    <w:rsid w:val="00E90DF4"/>
    <w:rsid w:val="00E90F14"/>
    <w:rsid w:val="00E93E86"/>
    <w:rsid w:val="00E954D5"/>
    <w:rsid w:val="00EA0A36"/>
    <w:rsid w:val="00EA3104"/>
    <w:rsid w:val="00EA5BAE"/>
    <w:rsid w:val="00EB486D"/>
    <w:rsid w:val="00EB5BA8"/>
    <w:rsid w:val="00EC007E"/>
    <w:rsid w:val="00EC0E85"/>
    <w:rsid w:val="00EC2ED5"/>
    <w:rsid w:val="00EC446D"/>
    <w:rsid w:val="00EC515A"/>
    <w:rsid w:val="00EC5230"/>
    <w:rsid w:val="00EC53CB"/>
    <w:rsid w:val="00EC7372"/>
    <w:rsid w:val="00EC746A"/>
    <w:rsid w:val="00EC7579"/>
    <w:rsid w:val="00EC75C7"/>
    <w:rsid w:val="00EC775D"/>
    <w:rsid w:val="00ED0BED"/>
    <w:rsid w:val="00ED1297"/>
    <w:rsid w:val="00ED152C"/>
    <w:rsid w:val="00ED1B47"/>
    <w:rsid w:val="00ED38B3"/>
    <w:rsid w:val="00ED5A9B"/>
    <w:rsid w:val="00ED6EC0"/>
    <w:rsid w:val="00EE047C"/>
    <w:rsid w:val="00EE2685"/>
    <w:rsid w:val="00EE2A6E"/>
    <w:rsid w:val="00EE4E92"/>
    <w:rsid w:val="00EE5536"/>
    <w:rsid w:val="00EE66DA"/>
    <w:rsid w:val="00EF0045"/>
    <w:rsid w:val="00EF3CC9"/>
    <w:rsid w:val="00EF5710"/>
    <w:rsid w:val="00EF612C"/>
    <w:rsid w:val="00EF755D"/>
    <w:rsid w:val="00F00AF7"/>
    <w:rsid w:val="00F011F8"/>
    <w:rsid w:val="00F0216D"/>
    <w:rsid w:val="00F023AE"/>
    <w:rsid w:val="00F038C9"/>
    <w:rsid w:val="00F06080"/>
    <w:rsid w:val="00F067D0"/>
    <w:rsid w:val="00F06C9A"/>
    <w:rsid w:val="00F10962"/>
    <w:rsid w:val="00F10D21"/>
    <w:rsid w:val="00F12478"/>
    <w:rsid w:val="00F125BF"/>
    <w:rsid w:val="00F14EA6"/>
    <w:rsid w:val="00F16A6F"/>
    <w:rsid w:val="00F16AA0"/>
    <w:rsid w:val="00F20F7F"/>
    <w:rsid w:val="00F22356"/>
    <w:rsid w:val="00F256D2"/>
    <w:rsid w:val="00F25CDA"/>
    <w:rsid w:val="00F265E2"/>
    <w:rsid w:val="00F2677A"/>
    <w:rsid w:val="00F322D3"/>
    <w:rsid w:val="00F33C66"/>
    <w:rsid w:val="00F35312"/>
    <w:rsid w:val="00F354F7"/>
    <w:rsid w:val="00F379B7"/>
    <w:rsid w:val="00F37B34"/>
    <w:rsid w:val="00F401CA"/>
    <w:rsid w:val="00F4357B"/>
    <w:rsid w:val="00F473CF"/>
    <w:rsid w:val="00F473EB"/>
    <w:rsid w:val="00F510B3"/>
    <w:rsid w:val="00F515AF"/>
    <w:rsid w:val="00F5173C"/>
    <w:rsid w:val="00F560CC"/>
    <w:rsid w:val="00F61B2A"/>
    <w:rsid w:val="00F628B4"/>
    <w:rsid w:val="00F6574E"/>
    <w:rsid w:val="00F71569"/>
    <w:rsid w:val="00F72DCC"/>
    <w:rsid w:val="00F7362E"/>
    <w:rsid w:val="00F74970"/>
    <w:rsid w:val="00F74FA7"/>
    <w:rsid w:val="00F8021F"/>
    <w:rsid w:val="00F80EBF"/>
    <w:rsid w:val="00F82759"/>
    <w:rsid w:val="00F82A3F"/>
    <w:rsid w:val="00F82E82"/>
    <w:rsid w:val="00F84948"/>
    <w:rsid w:val="00F84C3B"/>
    <w:rsid w:val="00F84EC8"/>
    <w:rsid w:val="00F866CF"/>
    <w:rsid w:val="00F872BC"/>
    <w:rsid w:val="00F96662"/>
    <w:rsid w:val="00F96F42"/>
    <w:rsid w:val="00F976F3"/>
    <w:rsid w:val="00FA02FC"/>
    <w:rsid w:val="00FA1771"/>
    <w:rsid w:val="00FA3ECC"/>
    <w:rsid w:val="00FA5FE0"/>
    <w:rsid w:val="00FA6D46"/>
    <w:rsid w:val="00FB0008"/>
    <w:rsid w:val="00FB00C6"/>
    <w:rsid w:val="00FB0E08"/>
    <w:rsid w:val="00FB1D34"/>
    <w:rsid w:val="00FB6C04"/>
    <w:rsid w:val="00FC1688"/>
    <w:rsid w:val="00FC46D6"/>
    <w:rsid w:val="00FC4D09"/>
    <w:rsid w:val="00FC55D9"/>
    <w:rsid w:val="00FC65AD"/>
    <w:rsid w:val="00FD009C"/>
    <w:rsid w:val="00FD0C65"/>
    <w:rsid w:val="00FD2A39"/>
    <w:rsid w:val="00FD361B"/>
    <w:rsid w:val="00FD3B0C"/>
    <w:rsid w:val="00FD7E40"/>
    <w:rsid w:val="00FE1BE2"/>
    <w:rsid w:val="00FE1D29"/>
    <w:rsid w:val="00FE2566"/>
    <w:rsid w:val="00FE3233"/>
    <w:rsid w:val="00FE4D27"/>
    <w:rsid w:val="00FE57D7"/>
    <w:rsid w:val="00FE628A"/>
    <w:rsid w:val="00FF3C9F"/>
    <w:rsid w:val="00FF484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  <w:style w:type="table" w:styleId="TableGrid">
    <w:name w:val="Table Grid"/>
    <w:basedOn w:val="TableNormal"/>
    <w:uiPriority w:val="59"/>
    <w:rsid w:val="003764F8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Normal"/>
    <w:rsid w:val="006B5E72"/>
    <w:pPr>
      <w:spacing w:after="160" w:line="240" w:lineRule="exact"/>
    </w:pPr>
    <w:rPr>
      <w:rFonts w:ascii="Tahoma" w:hAnsi="Tahom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  <w:style w:type="table" w:styleId="TableGrid">
    <w:name w:val="Table Grid"/>
    <w:basedOn w:val="TableNormal"/>
    <w:uiPriority w:val="59"/>
    <w:rsid w:val="003764F8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Normal"/>
    <w:rsid w:val="006B5E72"/>
    <w:pPr>
      <w:spacing w:after="160" w:line="240" w:lineRule="exact"/>
    </w:pPr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7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0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1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5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6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8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12\2016\1.%20Condit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E79A-F942-4A59-A386-6F8BC6E6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Conditii.dotx</Template>
  <TotalTime>1</TotalTime>
  <Pages>13</Pages>
  <Words>3754</Words>
  <Characters>21398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Baidauz</dc:creator>
  <cp:lastModifiedBy>Sergiu Copacean</cp:lastModifiedBy>
  <cp:revision>2</cp:revision>
  <cp:lastPrinted>2018-02-08T07:50:00Z</cp:lastPrinted>
  <dcterms:created xsi:type="dcterms:W3CDTF">2018-02-15T11:55:00Z</dcterms:created>
  <dcterms:modified xsi:type="dcterms:W3CDTF">2018-02-15T11:55:00Z</dcterms:modified>
</cp:coreProperties>
</file>